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126E" w14:textId="77777777" w:rsidR="004B0230" w:rsidRDefault="004B0230" w:rsidP="004B0230">
      <w:pPr>
        <w:pStyle w:val="Title"/>
      </w:pPr>
    </w:p>
    <w:p w14:paraId="06FD0713" w14:textId="2FE1ED4A" w:rsidR="004B0230" w:rsidRPr="004B0230" w:rsidRDefault="004B0230" w:rsidP="004B0230">
      <w:pPr>
        <w:pStyle w:val="Heading1"/>
      </w:pPr>
      <w:r w:rsidRPr="004B0230">
        <w:t xml:space="preserve">Collecting, creating, </w:t>
      </w:r>
      <w:proofErr w:type="gramStart"/>
      <w:r w:rsidRPr="004B0230">
        <w:t>storing</w:t>
      </w:r>
      <w:proofErr w:type="gramEnd"/>
      <w:r w:rsidRPr="004B0230">
        <w:t xml:space="preserve"> and using key business and project information</w:t>
      </w:r>
    </w:p>
    <w:p w14:paraId="4BA53FDB" w14:textId="77777777" w:rsidR="004B0230" w:rsidRDefault="004B0230" w:rsidP="004B0230">
      <w:pPr>
        <w:pStyle w:val="BodyText"/>
      </w:pPr>
      <w:r>
        <w:t>Using this document, you can quickly and easily collect, create, and store the information required to submit a great grant application or tender response. By copying and pasting from here, you can save time and, once you feel confident, even delegate parts of the application process to others, allowing you to focus on the more important aspects of the application.</w:t>
      </w:r>
    </w:p>
    <w:p w14:paraId="2B75E0FE" w14:textId="2BADF538" w:rsidR="004B0230" w:rsidRDefault="004B0230" w:rsidP="004B0230">
      <w:pPr>
        <w:pStyle w:val="BodyText"/>
      </w:pPr>
      <w:r>
        <w:t>Tips to ensure this template works well for you:</w:t>
      </w:r>
    </w:p>
    <w:p w14:paraId="64454B3C" w14:textId="004D7B56" w:rsidR="004B0230" w:rsidRDefault="004B0230" w:rsidP="004B0230">
      <w:pPr>
        <w:pStyle w:val="Dotpoints"/>
      </w:pPr>
      <w:r>
        <w:t xml:space="preserve">Ensure the information is accurate, </w:t>
      </w:r>
      <w:proofErr w:type="gramStart"/>
      <w:r>
        <w:t>current</w:t>
      </w:r>
      <w:proofErr w:type="gramEnd"/>
      <w:r>
        <w:t xml:space="preserve"> and relevant to the specific opportunity.</w:t>
      </w:r>
    </w:p>
    <w:p w14:paraId="51642A44" w14:textId="7576545A" w:rsidR="004B0230" w:rsidRDefault="004B0230" w:rsidP="004B0230">
      <w:pPr>
        <w:pStyle w:val="Dotpoints"/>
      </w:pPr>
      <w:r>
        <w:t>Consider using graphics or infographics to explain concepts in pictures instead of primarily using words.</w:t>
      </w:r>
    </w:p>
    <w:p w14:paraId="10C160BC" w14:textId="20AA1157" w:rsidR="007F0B26" w:rsidRDefault="004B0230" w:rsidP="004B0230">
      <w:pPr>
        <w:pStyle w:val="Dotpoints"/>
      </w:pPr>
      <w:r>
        <w:t>After gathering your information and writing your paragraphs or bulleted lists, try copying and pasting text into ChatGPT with an accompanying question asking the AI to refine the words for you or create statements with greater impact.  You may be pleasantly surprised with the result!</w:t>
      </w:r>
    </w:p>
    <w:p w14:paraId="71BE84BF" w14:textId="77777777" w:rsidR="004B0230" w:rsidRDefault="004B0230" w:rsidP="004B0230">
      <w:pPr>
        <w:pStyle w:val="Dotpoints"/>
        <w:numPr>
          <w:ilvl w:val="0"/>
          <w:numId w:val="0"/>
        </w:numPr>
        <w:ind w:left="709" w:hanging="357"/>
      </w:pPr>
    </w:p>
    <w:tbl>
      <w:tblPr>
        <w:tblStyle w:val="TableGrid"/>
        <w:tblW w:w="0" w:type="auto"/>
        <w:tblInd w:w="-5" w:type="dxa"/>
        <w:tblLook w:val="04A0" w:firstRow="1" w:lastRow="0" w:firstColumn="1" w:lastColumn="0" w:noHBand="0" w:noVBand="1"/>
      </w:tblPr>
      <w:tblGrid>
        <w:gridCol w:w="1810"/>
        <w:gridCol w:w="5787"/>
      </w:tblGrid>
      <w:tr w:rsidR="004B0230" w:rsidRPr="004B0230" w14:paraId="4BA49927" w14:textId="77777777" w:rsidTr="004B0230">
        <w:tc>
          <w:tcPr>
            <w:tcW w:w="1810" w:type="dxa"/>
          </w:tcPr>
          <w:p w14:paraId="1EF87277" w14:textId="77777777" w:rsidR="004B0230" w:rsidRPr="004B0230" w:rsidRDefault="004B0230" w:rsidP="004B0230">
            <w:pPr>
              <w:pStyle w:val="BodyText"/>
              <w:rPr>
                <w:rFonts w:asciiTheme="minorHAnsi" w:hAnsiTheme="minorHAnsi" w:cstheme="minorHAnsi"/>
                <w:i/>
                <w:iCs/>
              </w:rPr>
            </w:pPr>
            <w:r w:rsidRPr="004B0230">
              <w:rPr>
                <w:rFonts w:asciiTheme="minorHAnsi" w:hAnsiTheme="minorHAnsi" w:cstheme="minorHAnsi"/>
                <w:i/>
                <w:iCs/>
              </w:rPr>
              <w:t>Information which may be required</w:t>
            </w:r>
          </w:p>
        </w:tc>
        <w:tc>
          <w:tcPr>
            <w:tcW w:w="5787" w:type="dxa"/>
          </w:tcPr>
          <w:p w14:paraId="3C4C0690" w14:textId="77777777" w:rsidR="004B0230" w:rsidRPr="004B0230" w:rsidRDefault="004B0230" w:rsidP="004B0230">
            <w:pPr>
              <w:pStyle w:val="BodyText"/>
              <w:rPr>
                <w:rFonts w:asciiTheme="minorHAnsi" w:hAnsiTheme="minorHAnsi" w:cstheme="minorHAnsi"/>
                <w:i/>
                <w:iCs/>
              </w:rPr>
            </w:pPr>
            <w:r w:rsidRPr="004B0230">
              <w:rPr>
                <w:rFonts w:asciiTheme="minorHAnsi" w:hAnsiTheme="minorHAnsi" w:cstheme="minorHAnsi"/>
                <w:i/>
                <w:iCs/>
              </w:rPr>
              <w:t>Populate the rows below, then you can cut &amp; paste information into your application.  Ensure your spelling and formatting are consistent and the information is current.</w:t>
            </w:r>
          </w:p>
        </w:tc>
      </w:tr>
      <w:tr w:rsidR="004B0230" w:rsidRPr="004B0230" w14:paraId="53C9D4C7" w14:textId="77777777" w:rsidTr="004B0230">
        <w:tc>
          <w:tcPr>
            <w:tcW w:w="1810" w:type="dxa"/>
          </w:tcPr>
          <w:p w14:paraId="4A7466DE"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ABN / ACN</w:t>
            </w:r>
          </w:p>
        </w:tc>
        <w:tc>
          <w:tcPr>
            <w:tcW w:w="5787" w:type="dxa"/>
          </w:tcPr>
          <w:p w14:paraId="6E9B3840" w14:textId="77777777" w:rsidR="004B0230" w:rsidRPr="004B0230" w:rsidRDefault="004B0230" w:rsidP="004B0230">
            <w:pPr>
              <w:pStyle w:val="BodyText"/>
              <w:rPr>
                <w:rFonts w:asciiTheme="minorHAnsi" w:hAnsiTheme="minorHAnsi" w:cstheme="minorHAnsi"/>
              </w:rPr>
            </w:pPr>
          </w:p>
        </w:tc>
      </w:tr>
      <w:tr w:rsidR="004B0230" w:rsidRPr="004B0230" w14:paraId="1BA954B5" w14:textId="77777777" w:rsidTr="004B0230">
        <w:tc>
          <w:tcPr>
            <w:tcW w:w="1810" w:type="dxa"/>
          </w:tcPr>
          <w:p w14:paraId="46CDD1BF"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Registered business name</w:t>
            </w:r>
          </w:p>
        </w:tc>
        <w:tc>
          <w:tcPr>
            <w:tcW w:w="5787" w:type="dxa"/>
          </w:tcPr>
          <w:p w14:paraId="60F46A92" w14:textId="77777777" w:rsidR="004B0230" w:rsidRPr="004B0230" w:rsidRDefault="004B0230" w:rsidP="004B0230">
            <w:pPr>
              <w:pStyle w:val="BodyText"/>
              <w:rPr>
                <w:rFonts w:asciiTheme="minorHAnsi" w:hAnsiTheme="minorHAnsi" w:cstheme="minorHAnsi"/>
              </w:rPr>
            </w:pPr>
          </w:p>
        </w:tc>
      </w:tr>
      <w:tr w:rsidR="004B0230" w:rsidRPr="004B0230" w14:paraId="2D6910BB" w14:textId="77777777" w:rsidTr="004B0230">
        <w:tc>
          <w:tcPr>
            <w:tcW w:w="1810" w:type="dxa"/>
          </w:tcPr>
          <w:p w14:paraId="4BFDFFC4"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Business physical address</w:t>
            </w:r>
          </w:p>
        </w:tc>
        <w:tc>
          <w:tcPr>
            <w:tcW w:w="5787" w:type="dxa"/>
          </w:tcPr>
          <w:p w14:paraId="6A49D479" w14:textId="77777777" w:rsidR="004B0230" w:rsidRPr="004B0230" w:rsidRDefault="004B0230" w:rsidP="004B0230">
            <w:pPr>
              <w:pStyle w:val="BodyText"/>
              <w:rPr>
                <w:rFonts w:asciiTheme="minorHAnsi" w:hAnsiTheme="minorHAnsi" w:cstheme="minorHAnsi"/>
              </w:rPr>
            </w:pPr>
          </w:p>
        </w:tc>
      </w:tr>
      <w:tr w:rsidR="004B0230" w:rsidRPr="004B0230" w14:paraId="4B7659A3" w14:textId="77777777" w:rsidTr="004B0230">
        <w:tc>
          <w:tcPr>
            <w:tcW w:w="1810" w:type="dxa"/>
          </w:tcPr>
          <w:p w14:paraId="317C7B56"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Business postal address</w:t>
            </w:r>
          </w:p>
        </w:tc>
        <w:tc>
          <w:tcPr>
            <w:tcW w:w="5787" w:type="dxa"/>
          </w:tcPr>
          <w:p w14:paraId="0F94686A" w14:textId="77777777" w:rsidR="004B0230" w:rsidRPr="004B0230" w:rsidRDefault="004B0230" w:rsidP="004B0230">
            <w:pPr>
              <w:pStyle w:val="BodyText"/>
              <w:rPr>
                <w:rFonts w:asciiTheme="minorHAnsi" w:hAnsiTheme="minorHAnsi" w:cstheme="minorHAnsi"/>
              </w:rPr>
            </w:pPr>
          </w:p>
        </w:tc>
      </w:tr>
      <w:tr w:rsidR="004B0230" w:rsidRPr="004B0230" w14:paraId="38D6A208" w14:textId="77777777" w:rsidTr="004B0230">
        <w:tc>
          <w:tcPr>
            <w:tcW w:w="1810" w:type="dxa"/>
          </w:tcPr>
          <w:p w14:paraId="08376614"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 xml:space="preserve">Business contact details </w:t>
            </w:r>
          </w:p>
        </w:tc>
        <w:tc>
          <w:tcPr>
            <w:tcW w:w="5787" w:type="dxa"/>
          </w:tcPr>
          <w:p w14:paraId="5053C5C3" w14:textId="77777777" w:rsidR="004B0230" w:rsidRPr="004B0230" w:rsidRDefault="004B0230" w:rsidP="004B0230">
            <w:pPr>
              <w:pStyle w:val="BodyText"/>
              <w:rPr>
                <w:rFonts w:asciiTheme="minorHAnsi" w:hAnsiTheme="minorHAnsi" w:cstheme="minorHAnsi"/>
              </w:rPr>
            </w:pPr>
          </w:p>
        </w:tc>
      </w:tr>
      <w:tr w:rsidR="004B0230" w:rsidRPr="004B0230" w14:paraId="6E586FC8" w14:textId="77777777" w:rsidTr="004B0230">
        <w:tc>
          <w:tcPr>
            <w:tcW w:w="1810" w:type="dxa"/>
          </w:tcPr>
          <w:p w14:paraId="77F76CE5"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Website</w:t>
            </w:r>
          </w:p>
        </w:tc>
        <w:tc>
          <w:tcPr>
            <w:tcW w:w="5787" w:type="dxa"/>
          </w:tcPr>
          <w:p w14:paraId="6A197989" w14:textId="77777777" w:rsidR="004B0230" w:rsidRPr="004B0230" w:rsidRDefault="004B0230" w:rsidP="004B0230">
            <w:pPr>
              <w:pStyle w:val="BodyText"/>
              <w:rPr>
                <w:rFonts w:asciiTheme="minorHAnsi" w:hAnsiTheme="minorHAnsi" w:cstheme="minorHAnsi"/>
              </w:rPr>
            </w:pPr>
          </w:p>
        </w:tc>
      </w:tr>
      <w:tr w:rsidR="004B0230" w:rsidRPr="004B0230" w14:paraId="127347D3" w14:textId="77777777" w:rsidTr="004B0230">
        <w:tc>
          <w:tcPr>
            <w:tcW w:w="1810" w:type="dxa"/>
          </w:tcPr>
          <w:p w14:paraId="17F0B4C6"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Social media URLs / links</w:t>
            </w:r>
          </w:p>
        </w:tc>
        <w:tc>
          <w:tcPr>
            <w:tcW w:w="5787" w:type="dxa"/>
          </w:tcPr>
          <w:p w14:paraId="0853D086"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 xml:space="preserve">Ensure your social media presence accurately portrays your practice’s values and demonstrates your commitment to the issues in the application. Consciously build and curate your social media to better showcase your commitment to specific </w:t>
            </w:r>
            <w:r w:rsidRPr="004B0230">
              <w:rPr>
                <w:rFonts w:asciiTheme="minorHAnsi" w:hAnsiTheme="minorHAnsi" w:cstheme="minorHAnsi"/>
              </w:rPr>
              <w:lastRenderedPageBreak/>
              <w:t>issues or involvement in particular projects to reinforce your position.</w:t>
            </w:r>
          </w:p>
        </w:tc>
      </w:tr>
      <w:tr w:rsidR="004B0230" w:rsidRPr="004B0230" w14:paraId="4D02D8C9" w14:textId="77777777" w:rsidTr="004B0230">
        <w:tc>
          <w:tcPr>
            <w:tcW w:w="1810" w:type="dxa"/>
          </w:tcPr>
          <w:p w14:paraId="205C201E"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lastRenderedPageBreak/>
              <w:t>Contact person full name</w:t>
            </w:r>
          </w:p>
        </w:tc>
        <w:tc>
          <w:tcPr>
            <w:tcW w:w="5787" w:type="dxa"/>
          </w:tcPr>
          <w:p w14:paraId="0948E842" w14:textId="77777777" w:rsidR="004B0230" w:rsidRPr="004B0230" w:rsidRDefault="004B0230" w:rsidP="004B0230">
            <w:pPr>
              <w:pStyle w:val="BodyText"/>
              <w:rPr>
                <w:rFonts w:asciiTheme="minorHAnsi" w:hAnsiTheme="minorHAnsi" w:cstheme="minorHAnsi"/>
              </w:rPr>
            </w:pPr>
          </w:p>
        </w:tc>
      </w:tr>
      <w:tr w:rsidR="004B0230" w:rsidRPr="004B0230" w14:paraId="6229940F" w14:textId="77777777" w:rsidTr="004B0230">
        <w:tc>
          <w:tcPr>
            <w:tcW w:w="1810" w:type="dxa"/>
          </w:tcPr>
          <w:p w14:paraId="111FD2B0"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Contact person designation</w:t>
            </w:r>
          </w:p>
        </w:tc>
        <w:tc>
          <w:tcPr>
            <w:tcW w:w="5787" w:type="dxa"/>
          </w:tcPr>
          <w:p w14:paraId="0CE256D3" w14:textId="77777777" w:rsidR="004B0230" w:rsidRPr="004B0230" w:rsidRDefault="004B0230" w:rsidP="004B0230">
            <w:pPr>
              <w:pStyle w:val="BodyText"/>
              <w:rPr>
                <w:rFonts w:asciiTheme="minorHAnsi" w:hAnsiTheme="minorHAnsi" w:cstheme="minorHAnsi"/>
              </w:rPr>
            </w:pPr>
          </w:p>
        </w:tc>
      </w:tr>
      <w:tr w:rsidR="004B0230" w:rsidRPr="004B0230" w14:paraId="3D056033" w14:textId="77777777" w:rsidTr="004B0230">
        <w:tc>
          <w:tcPr>
            <w:tcW w:w="1810" w:type="dxa"/>
          </w:tcPr>
          <w:p w14:paraId="62EECB14"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Contact person email / phone number</w:t>
            </w:r>
          </w:p>
        </w:tc>
        <w:tc>
          <w:tcPr>
            <w:tcW w:w="5787" w:type="dxa"/>
          </w:tcPr>
          <w:p w14:paraId="7DF1B6F9" w14:textId="77777777" w:rsidR="004B0230" w:rsidRPr="004B0230" w:rsidRDefault="004B0230" w:rsidP="004B0230">
            <w:pPr>
              <w:pStyle w:val="BodyText"/>
              <w:rPr>
                <w:rFonts w:asciiTheme="minorHAnsi" w:hAnsiTheme="minorHAnsi" w:cstheme="minorHAnsi"/>
              </w:rPr>
            </w:pPr>
          </w:p>
        </w:tc>
      </w:tr>
      <w:tr w:rsidR="004B0230" w:rsidRPr="004B0230" w14:paraId="2A3FE7F0" w14:textId="77777777" w:rsidTr="004B0230">
        <w:tc>
          <w:tcPr>
            <w:tcW w:w="1810" w:type="dxa"/>
          </w:tcPr>
          <w:p w14:paraId="7BD21F68"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Practice principal / director / CEO full name</w:t>
            </w:r>
          </w:p>
        </w:tc>
        <w:tc>
          <w:tcPr>
            <w:tcW w:w="5787" w:type="dxa"/>
          </w:tcPr>
          <w:p w14:paraId="470BC98C" w14:textId="77777777" w:rsidR="004B0230" w:rsidRPr="004B0230" w:rsidRDefault="004B0230" w:rsidP="004B0230">
            <w:pPr>
              <w:pStyle w:val="BodyText"/>
              <w:rPr>
                <w:rFonts w:asciiTheme="minorHAnsi" w:hAnsiTheme="minorHAnsi" w:cstheme="minorHAnsi"/>
              </w:rPr>
            </w:pPr>
          </w:p>
        </w:tc>
      </w:tr>
      <w:tr w:rsidR="004B0230" w:rsidRPr="004B0230" w14:paraId="124EC6D1" w14:textId="77777777" w:rsidTr="004B0230">
        <w:tc>
          <w:tcPr>
            <w:tcW w:w="1810" w:type="dxa"/>
          </w:tcPr>
          <w:p w14:paraId="697F38A4"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Practice principal / director / CEO contact details</w:t>
            </w:r>
          </w:p>
        </w:tc>
        <w:tc>
          <w:tcPr>
            <w:tcW w:w="5787" w:type="dxa"/>
          </w:tcPr>
          <w:p w14:paraId="50ACDAB2" w14:textId="77777777" w:rsidR="004B0230" w:rsidRPr="004B0230" w:rsidRDefault="004B0230" w:rsidP="004B0230">
            <w:pPr>
              <w:pStyle w:val="BodyText"/>
              <w:rPr>
                <w:rFonts w:asciiTheme="minorHAnsi" w:hAnsiTheme="minorHAnsi" w:cstheme="minorHAnsi"/>
              </w:rPr>
            </w:pPr>
          </w:p>
        </w:tc>
      </w:tr>
      <w:tr w:rsidR="004B0230" w:rsidRPr="004B0230" w14:paraId="4CB56B8F" w14:textId="77777777" w:rsidTr="004B0230">
        <w:tc>
          <w:tcPr>
            <w:tcW w:w="1810" w:type="dxa"/>
          </w:tcPr>
          <w:p w14:paraId="47A2A847"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CVs of key people</w:t>
            </w:r>
          </w:p>
        </w:tc>
        <w:tc>
          <w:tcPr>
            <w:tcW w:w="5787" w:type="dxa"/>
          </w:tcPr>
          <w:p w14:paraId="461E74D9"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This is generally a requirement for tender applications, but not routinely required for grants.  Keep CVs brief.</w:t>
            </w:r>
          </w:p>
          <w:p w14:paraId="1975867F"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Tips:  Ensure CVs are up to date; proofread for correct spelling and grammar; ensure they are revised in line with specific reference to your response or application, specifically around terminology; and always use the same template / colour palette / font for all CVs.</w:t>
            </w:r>
          </w:p>
        </w:tc>
      </w:tr>
      <w:tr w:rsidR="004B0230" w:rsidRPr="004B0230" w14:paraId="1AF6D2EC" w14:textId="77777777" w:rsidTr="004B0230">
        <w:tc>
          <w:tcPr>
            <w:tcW w:w="1810" w:type="dxa"/>
          </w:tcPr>
          <w:p w14:paraId="0F87234E"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Business overview</w:t>
            </w:r>
          </w:p>
          <w:p w14:paraId="4E6218F0" w14:textId="77777777" w:rsidR="004B0230" w:rsidRPr="004B0230" w:rsidRDefault="004B0230" w:rsidP="004B0230">
            <w:pPr>
              <w:pStyle w:val="BodyText"/>
              <w:rPr>
                <w:rFonts w:asciiTheme="minorHAnsi" w:hAnsiTheme="minorHAnsi" w:cstheme="minorHAnsi"/>
              </w:rPr>
            </w:pPr>
          </w:p>
        </w:tc>
        <w:tc>
          <w:tcPr>
            <w:tcW w:w="5787" w:type="dxa"/>
          </w:tcPr>
          <w:p w14:paraId="24639278"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 xml:space="preserve">You may need to tweak the details of this overview depending on the focus of the application.  For example, if you’re applying for funding for enhancing your business’ ability to provide telehealth, mention the distances involved in your patients accessing timely care, or include statistics on the numbers of patients on your database residing </w:t>
            </w:r>
            <w:proofErr w:type="gramStart"/>
            <w:r w:rsidRPr="004B0230">
              <w:rPr>
                <w:rFonts w:asciiTheme="minorHAnsi" w:hAnsiTheme="minorHAnsi" w:cstheme="minorHAnsi"/>
              </w:rPr>
              <w:t>in particular post</w:t>
            </w:r>
            <w:proofErr w:type="gramEnd"/>
            <w:r w:rsidRPr="004B0230">
              <w:rPr>
                <w:rFonts w:asciiTheme="minorHAnsi" w:hAnsiTheme="minorHAnsi" w:cstheme="minorHAnsi"/>
              </w:rPr>
              <w:t xml:space="preserve"> codes to demonstrate why access to telehealth services will have a positive impact.</w:t>
            </w:r>
          </w:p>
        </w:tc>
      </w:tr>
      <w:tr w:rsidR="004B0230" w:rsidRPr="004B0230" w14:paraId="3239E2B3" w14:textId="77777777" w:rsidTr="004B0230">
        <w:tc>
          <w:tcPr>
            <w:tcW w:w="1810" w:type="dxa"/>
          </w:tcPr>
          <w:p w14:paraId="3380DA49"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Bank account details</w:t>
            </w:r>
          </w:p>
        </w:tc>
        <w:tc>
          <w:tcPr>
            <w:tcW w:w="5787" w:type="dxa"/>
          </w:tcPr>
          <w:p w14:paraId="7142FEE7" w14:textId="77777777" w:rsidR="004B0230" w:rsidRPr="004B0230" w:rsidRDefault="004B0230" w:rsidP="004B0230">
            <w:pPr>
              <w:pStyle w:val="BodyText"/>
              <w:rPr>
                <w:rFonts w:asciiTheme="minorHAnsi" w:hAnsiTheme="minorHAnsi" w:cstheme="minorHAnsi"/>
              </w:rPr>
            </w:pPr>
          </w:p>
        </w:tc>
      </w:tr>
      <w:tr w:rsidR="004B0230" w:rsidRPr="004B0230" w14:paraId="57AD4E26" w14:textId="77777777" w:rsidTr="004B0230">
        <w:tc>
          <w:tcPr>
            <w:tcW w:w="1810" w:type="dxa"/>
          </w:tcPr>
          <w:p w14:paraId="219AB04B"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Business / project plan</w:t>
            </w:r>
          </w:p>
        </w:tc>
        <w:tc>
          <w:tcPr>
            <w:tcW w:w="5787" w:type="dxa"/>
          </w:tcPr>
          <w:p w14:paraId="4669F481"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 xml:space="preserve">If you don’t have a business plan, prepare a straightforward, </w:t>
            </w:r>
            <w:proofErr w:type="gramStart"/>
            <w:r w:rsidRPr="004B0230">
              <w:rPr>
                <w:rFonts w:asciiTheme="minorHAnsi" w:hAnsiTheme="minorHAnsi" w:cstheme="minorHAnsi"/>
              </w:rPr>
              <w:t>concise</w:t>
            </w:r>
            <w:proofErr w:type="gramEnd"/>
            <w:r w:rsidRPr="004B0230">
              <w:rPr>
                <w:rFonts w:asciiTheme="minorHAnsi" w:hAnsiTheme="minorHAnsi" w:cstheme="minorHAnsi"/>
              </w:rPr>
              <w:t xml:space="preserve"> and general document which can be easily adjusted to match a particular application.  </w:t>
            </w:r>
          </w:p>
          <w:p w14:paraId="69D5C8BC"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There are free online resources available to do this including:</w:t>
            </w:r>
          </w:p>
          <w:p w14:paraId="4982C643" w14:textId="77777777" w:rsidR="004B0230" w:rsidRPr="004B0230" w:rsidRDefault="004B0230" w:rsidP="004B0230">
            <w:pPr>
              <w:pStyle w:val="BodyText"/>
              <w:rPr>
                <w:rFonts w:asciiTheme="minorHAnsi" w:hAnsiTheme="minorHAnsi" w:cstheme="minorHAnsi"/>
              </w:rPr>
            </w:pPr>
            <w:hyperlink r:id="rId11" w:history="1">
              <w:r w:rsidRPr="004B0230">
                <w:rPr>
                  <w:rStyle w:val="Hyperlink"/>
                  <w:rFonts w:asciiTheme="minorHAnsi" w:hAnsiTheme="minorHAnsi" w:cstheme="minorHAnsi"/>
                  <w:i/>
                  <w:iCs/>
                  <w:color w:val="005062" w:themeColor="hyperlink" w:themeShade="80"/>
                </w:rPr>
                <w:t>https://www.business.qld.gov.au/running-business/planning/writing-plan</w:t>
              </w:r>
            </w:hyperlink>
          </w:p>
          <w:p w14:paraId="38FCDCBF"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lastRenderedPageBreak/>
              <w:t>Keep a copy here and adjust or alter according to the needs of the application.</w:t>
            </w:r>
          </w:p>
        </w:tc>
      </w:tr>
      <w:tr w:rsidR="004B0230" w:rsidRPr="004B0230" w14:paraId="335B2B66" w14:textId="77777777" w:rsidTr="004B0230">
        <w:tc>
          <w:tcPr>
            <w:tcW w:w="1810" w:type="dxa"/>
          </w:tcPr>
          <w:p w14:paraId="2C437317"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lastRenderedPageBreak/>
              <w:t>Organisational chart</w:t>
            </w:r>
          </w:p>
        </w:tc>
        <w:tc>
          <w:tcPr>
            <w:tcW w:w="5787" w:type="dxa"/>
          </w:tcPr>
          <w:p w14:paraId="32A30748"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Keep a copy on one of the following pages to easily cut and paste or save as a document in your Grant Application folder.</w:t>
            </w:r>
          </w:p>
        </w:tc>
      </w:tr>
      <w:tr w:rsidR="004B0230" w:rsidRPr="004B0230" w14:paraId="46E5E42B" w14:textId="77777777" w:rsidTr="004B0230">
        <w:tc>
          <w:tcPr>
            <w:tcW w:w="1810" w:type="dxa"/>
          </w:tcPr>
          <w:p w14:paraId="582BDB56"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Annual report</w:t>
            </w:r>
          </w:p>
        </w:tc>
        <w:tc>
          <w:tcPr>
            <w:tcW w:w="5787" w:type="dxa"/>
          </w:tcPr>
          <w:p w14:paraId="258A54DA"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Usually only required for not-for-profit grant applications.  If this applies to you, keep copies on the following pages to easily cut &amp; paste or save as a document in your Grant Application folder.</w:t>
            </w:r>
          </w:p>
        </w:tc>
      </w:tr>
      <w:tr w:rsidR="004B0230" w:rsidRPr="004B0230" w14:paraId="5049445F" w14:textId="77777777" w:rsidTr="004B0230">
        <w:tc>
          <w:tcPr>
            <w:tcW w:w="1810" w:type="dxa"/>
          </w:tcPr>
          <w:p w14:paraId="5080C7BC"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Financial statements (3 years)</w:t>
            </w:r>
          </w:p>
        </w:tc>
        <w:tc>
          <w:tcPr>
            <w:tcW w:w="5787" w:type="dxa"/>
          </w:tcPr>
          <w:p w14:paraId="777B4D16"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Keep a copy of these on one of the following pages, to easily cut and paste or save as a new document. Some applications call for signed, audited financial statements.  Make sure you’re clear on what is required.</w:t>
            </w:r>
          </w:p>
        </w:tc>
      </w:tr>
      <w:tr w:rsidR="004B0230" w:rsidRPr="004B0230" w14:paraId="4D53A975" w14:textId="77777777" w:rsidTr="004B0230">
        <w:tc>
          <w:tcPr>
            <w:tcW w:w="1810" w:type="dxa"/>
          </w:tcPr>
          <w:p w14:paraId="54B93E55"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Insurances</w:t>
            </w:r>
          </w:p>
        </w:tc>
        <w:tc>
          <w:tcPr>
            <w:tcW w:w="5787" w:type="dxa"/>
          </w:tcPr>
          <w:p w14:paraId="61993358"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Keep a copy of current certificates of currency on one of the following pages, to easily cut and paste or save as a document in your Grant Application folder.  Insurances commonly requested include public liability and worker’s compensation.</w:t>
            </w:r>
          </w:p>
        </w:tc>
      </w:tr>
      <w:tr w:rsidR="004B0230" w:rsidRPr="004B0230" w14:paraId="4EE59918" w14:textId="77777777" w:rsidTr="004B0230">
        <w:tc>
          <w:tcPr>
            <w:tcW w:w="1810" w:type="dxa"/>
          </w:tcPr>
          <w:p w14:paraId="0C49286F"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Accreditation certificate(s)</w:t>
            </w:r>
          </w:p>
        </w:tc>
        <w:tc>
          <w:tcPr>
            <w:tcW w:w="5787" w:type="dxa"/>
          </w:tcPr>
          <w:p w14:paraId="6DA0DA5A" w14:textId="77777777" w:rsidR="004B0230" w:rsidRPr="004B0230" w:rsidRDefault="004B0230" w:rsidP="004B0230">
            <w:pPr>
              <w:pStyle w:val="BodyText"/>
              <w:rPr>
                <w:rFonts w:asciiTheme="minorHAnsi" w:hAnsiTheme="minorHAnsi" w:cstheme="minorHAnsi"/>
              </w:rPr>
            </w:pPr>
            <w:r w:rsidRPr="004B0230">
              <w:rPr>
                <w:rFonts w:asciiTheme="minorHAnsi" w:hAnsiTheme="minorHAnsi" w:cstheme="minorHAnsi"/>
              </w:rPr>
              <w:t>Save copies to one of the following pages, to easily cut and paste or save as a document in your Grant Application folder.</w:t>
            </w:r>
          </w:p>
        </w:tc>
      </w:tr>
    </w:tbl>
    <w:p w14:paraId="182DE1E2" w14:textId="77777777" w:rsidR="004B0230" w:rsidRDefault="004B0230" w:rsidP="00DF2D74">
      <w:pPr>
        <w:pStyle w:val="BodyText"/>
      </w:pPr>
    </w:p>
    <w:p w14:paraId="4854CA97" w14:textId="77777777" w:rsidR="002B1462" w:rsidRDefault="002B1462" w:rsidP="00DF2D74">
      <w:pPr>
        <w:pStyle w:val="BodyText"/>
      </w:pPr>
    </w:p>
    <w:p w14:paraId="53BED723" w14:textId="77777777" w:rsidR="002B1462" w:rsidRDefault="002B1462" w:rsidP="00DF2D74">
      <w:pPr>
        <w:pStyle w:val="BodyText"/>
      </w:pPr>
    </w:p>
    <w:p w14:paraId="37A98F6E" w14:textId="77777777" w:rsidR="002B1462" w:rsidRDefault="002B1462" w:rsidP="00DF2D74">
      <w:pPr>
        <w:pStyle w:val="BodyText"/>
        <w:rPr>
          <w:i/>
          <w:iCs/>
        </w:rPr>
      </w:pPr>
    </w:p>
    <w:p w14:paraId="625C7B32" w14:textId="77777777" w:rsidR="002B1462" w:rsidRDefault="002B1462" w:rsidP="00DF2D74">
      <w:pPr>
        <w:pStyle w:val="BodyText"/>
        <w:rPr>
          <w:i/>
          <w:iCs/>
        </w:rPr>
      </w:pPr>
    </w:p>
    <w:p w14:paraId="3FD7E169" w14:textId="77777777" w:rsidR="002B1462" w:rsidRDefault="002B1462" w:rsidP="00DF2D74">
      <w:pPr>
        <w:pStyle w:val="BodyText"/>
        <w:rPr>
          <w:i/>
          <w:iCs/>
        </w:rPr>
      </w:pPr>
    </w:p>
    <w:p w14:paraId="13A59B58" w14:textId="77777777" w:rsidR="002B1462" w:rsidRDefault="002B1462" w:rsidP="00DF2D74">
      <w:pPr>
        <w:pStyle w:val="BodyText"/>
        <w:rPr>
          <w:i/>
          <w:iCs/>
        </w:rPr>
      </w:pPr>
    </w:p>
    <w:p w14:paraId="1F54209B" w14:textId="77777777" w:rsidR="002B1462" w:rsidRDefault="002B1462" w:rsidP="00DF2D74">
      <w:pPr>
        <w:pStyle w:val="BodyText"/>
        <w:rPr>
          <w:i/>
          <w:iCs/>
        </w:rPr>
      </w:pPr>
    </w:p>
    <w:p w14:paraId="6620AF7E" w14:textId="77777777" w:rsidR="002B1462" w:rsidRDefault="002B1462" w:rsidP="00DF2D74">
      <w:pPr>
        <w:pStyle w:val="BodyText"/>
        <w:rPr>
          <w:i/>
          <w:iCs/>
        </w:rPr>
      </w:pPr>
    </w:p>
    <w:p w14:paraId="110403C6" w14:textId="77777777" w:rsidR="002B1462" w:rsidRDefault="002B1462" w:rsidP="00DF2D74">
      <w:pPr>
        <w:pStyle w:val="BodyText"/>
        <w:rPr>
          <w:i/>
          <w:iCs/>
        </w:rPr>
      </w:pPr>
    </w:p>
    <w:p w14:paraId="54D56FFC" w14:textId="77777777" w:rsidR="002B1462" w:rsidRDefault="002B1462" w:rsidP="00DF2D74">
      <w:pPr>
        <w:pStyle w:val="BodyText"/>
        <w:rPr>
          <w:i/>
          <w:iCs/>
        </w:rPr>
      </w:pPr>
    </w:p>
    <w:p w14:paraId="0039CD4B" w14:textId="77777777" w:rsidR="002B1462" w:rsidRDefault="002B1462" w:rsidP="00DF2D74">
      <w:pPr>
        <w:pStyle w:val="BodyText"/>
        <w:rPr>
          <w:i/>
          <w:iCs/>
        </w:rPr>
      </w:pPr>
    </w:p>
    <w:p w14:paraId="4F7A55C2" w14:textId="77777777" w:rsidR="002B1462" w:rsidRDefault="002B1462" w:rsidP="00DF2D74">
      <w:pPr>
        <w:pStyle w:val="BodyText"/>
        <w:rPr>
          <w:i/>
          <w:iCs/>
        </w:rPr>
      </w:pPr>
    </w:p>
    <w:p w14:paraId="533B0457" w14:textId="77777777" w:rsidR="002B1462" w:rsidRDefault="002B1462" w:rsidP="00DF2D74">
      <w:pPr>
        <w:pStyle w:val="BodyText"/>
        <w:rPr>
          <w:i/>
          <w:iCs/>
        </w:rPr>
      </w:pPr>
    </w:p>
    <w:p w14:paraId="326E76E0" w14:textId="77777777" w:rsidR="002B1462" w:rsidRDefault="002B1462" w:rsidP="00DF2D74">
      <w:pPr>
        <w:pStyle w:val="BodyText"/>
        <w:rPr>
          <w:i/>
          <w:iCs/>
        </w:rPr>
      </w:pPr>
    </w:p>
    <w:p w14:paraId="0C736E43" w14:textId="5F090061" w:rsidR="002B1462" w:rsidRPr="002B1462" w:rsidRDefault="002B1462" w:rsidP="002B1462">
      <w:pPr>
        <w:pStyle w:val="Heading1"/>
      </w:pPr>
      <w:r>
        <w:lastRenderedPageBreak/>
        <w:t xml:space="preserve">Information specific to a particular project, initiative or set of </w:t>
      </w:r>
      <w:proofErr w:type="gramStart"/>
      <w:r>
        <w:t>services</w:t>
      </w:r>
      <w:proofErr w:type="gramEnd"/>
    </w:p>
    <w:p w14:paraId="5CD1853D" w14:textId="4359BDB5" w:rsidR="00DF2D74" w:rsidRDefault="00DF2D74" w:rsidP="00DF2D74">
      <w:pPr>
        <w:pStyle w:val="BodyText"/>
        <w:rPr>
          <w:i/>
          <w:iCs/>
        </w:rPr>
      </w:pPr>
      <w:r w:rsidRPr="00DF2D74">
        <w:rPr>
          <w:i/>
          <w:iCs/>
        </w:rPr>
        <w:t xml:space="preserve">Use this section as a tool for your concept in the planning phase of a proposed project and then fill in specific detail when you’ve identified a grant which aligns with your objectives.  </w:t>
      </w:r>
    </w:p>
    <w:tbl>
      <w:tblPr>
        <w:tblStyle w:val="TableGrid"/>
        <w:tblW w:w="0" w:type="auto"/>
        <w:tblInd w:w="-5" w:type="dxa"/>
        <w:tblLook w:val="04A0" w:firstRow="1" w:lastRow="0" w:firstColumn="1" w:lastColumn="0" w:noHBand="0" w:noVBand="1"/>
      </w:tblPr>
      <w:tblGrid>
        <w:gridCol w:w="3028"/>
        <w:gridCol w:w="5613"/>
      </w:tblGrid>
      <w:tr w:rsidR="002B1462" w:rsidRPr="00D00E26" w14:paraId="6B56C5EA" w14:textId="77777777" w:rsidTr="002B1462">
        <w:tc>
          <w:tcPr>
            <w:tcW w:w="3028" w:type="dxa"/>
          </w:tcPr>
          <w:p w14:paraId="25A56746" w14:textId="77777777" w:rsidR="002B1462" w:rsidRPr="00D00E26" w:rsidRDefault="002B1462" w:rsidP="002B1462">
            <w:pPr>
              <w:pStyle w:val="BodyText"/>
            </w:pPr>
            <w:r w:rsidRPr="00D00E26">
              <w:t>Project / initiative name</w:t>
            </w:r>
          </w:p>
        </w:tc>
        <w:tc>
          <w:tcPr>
            <w:tcW w:w="5613" w:type="dxa"/>
          </w:tcPr>
          <w:p w14:paraId="5577ADE3" w14:textId="77777777" w:rsidR="002B1462" w:rsidRPr="00D00E26" w:rsidRDefault="002B1462" w:rsidP="002B1462">
            <w:pPr>
              <w:pStyle w:val="BodyText"/>
            </w:pPr>
            <w:r w:rsidRPr="003047E1">
              <w:rPr>
                <w:i/>
                <w:iCs/>
                <w:color w:val="808080" w:themeColor="background1" w:themeShade="80"/>
                <w:sz w:val="19"/>
                <w:szCs w:val="19"/>
              </w:rPr>
              <w:t xml:space="preserve">Choose </w:t>
            </w:r>
            <w:r>
              <w:rPr>
                <w:i/>
                <w:iCs/>
                <w:color w:val="808080" w:themeColor="background1" w:themeShade="80"/>
                <w:sz w:val="19"/>
                <w:szCs w:val="19"/>
              </w:rPr>
              <w:t>a name with impact that accurately describes your project or initiative.</w:t>
            </w:r>
          </w:p>
        </w:tc>
      </w:tr>
      <w:tr w:rsidR="002B1462" w:rsidRPr="00D00E26" w14:paraId="016DAE2C" w14:textId="77777777" w:rsidTr="002B1462">
        <w:tc>
          <w:tcPr>
            <w:tcW w:w="3028" w:type="dxa"/>
          </w:tcPr>
          <w:p w14:paraId="6B13B7DE" w14:textId="77777777" w:rsidR="002B1462" w:rsidRPr="00D00E26" w:rsidRDefault="002B1462" w:rsidP="002B1462">
            <w:pPr>
              <w:pStyle w:val="BodyText"/>
            </w:pPr>
            <w:r w:rsidRPr="00D00E26">
              <w:t>Start date</w:t>
            </w:r>
          </w:p>
        </w:tc>
        <w:tc>
          <w:tcPr>
            <w:tcW w:w="5613" w:type="dxa"/>
          </w:tcPr>
          <w:p w14:paraId="6E81B79B" w14:textId="77777777" w:rsidR="002B1462" w:rsidRPr="00D00E26" w:rsidRDefault="002B1462" w:rsidP="002B1462">
            <w:pPr>
              <w:pStyle w:val="BodyText"/>
            </w:pPr>
            <w:r w:rsidRPr="0000252E">
              <w:rPr>
                <w:i/>
                <w:iCs/>
                <w:color w:val="808080" w:themeColor="background1" w:themeShade="80"/>
                <w:sz w:val="19"/>
                <w:szCs w:val="19"/>
              </w:rPr>
              <w:t xml:space="preserve">Ensure </w:t>
            </w:r>
            <w:r>
              <w:rPr>
                <w:i/>
                <w:iCs/>
                <w:color w:val="808080" w:themeColor="background1" w:themeShade="80"/>
                <w:sz w:val="19"/>
                <w:szCs w:val="19"/>
              </w:rPr>
              <w:t>this</w:t>
            </w:r>
            <w:r w:rsidRPr="0000252E">
              <w:rPr>
                <w:i/>
                <w:iCs/>
                <w:color w:val="808080" w:themeColor="background1" w:themeShade="80"/>
                <w:sz w:val="19"/>
                <w:szCs w:val="19"/>
              </w:rPr>
              <w:t xml:space="preserve"> date </w:t>
            </w:r>
            <w:r>
              <w:rPr>
                <w:i/>
                <w:iCs/>
                <w:color w:val="808080" w:themeColor="background1" w:themeShade="80"/>
                <w:sz w:val="19"/>
                <w:szCs w:val="19"/>
              </w:rPr>
              <w:t>aligns</w:t>
            </w:r>
            <w:r w:rsidRPr="0000252E">
              <w:rPr>
                <w:i/>
                <w:iCs/>
                <w:color w:val="808080" w:themeColor="background1" w:themeShade="80"/>
                <w:sz w:val="19"/>
                <w:szCs w:val="19"/>
              </w:rPr>
              <w:t xml:space="preserve"> with the timeline in the application documentation</w:t>
            </w:r>
            <w:r>
              <w:rPr>
                <w:i/>
                <w:iCs/>
                <w:color w:val="808080" w:themeColor="background1" w:themeShade="80"/>
                <w:sz w:val="19"/>
                <w:szCs w:val="19"/>
              </w:rPr>
              <w:t>.</w:t>
            </w:r>
          </w:p>
        </w:tc>
      </w:tr>
      <w:tr w:rsidR="002B1462" w:rsidRPr="00D00E26" w14:paraId="243EDDE7" w14:textId="77777777" w:rsidTr="002B1462">
        <w:tc>
          <w:tcPr>
            <w:tcW w:w="3028" w:type="dxa"/>
            <w:tcBorders>
              <w:bottom w:val="single" w:sz="4" w:space="0" w:color="auto"/>
            </w:tcBorders>
          </w:tcPr>
          <w:p w14:paraId="38C51E51" w14:textId="77777777" w:rsidR="002B1462" w:rsidRPr="00D00E26" w:rsidRDefault="002B1462" w:rsidP="002B1462">
            <w:pPr>
              <w:pStyle w:val="BodyText"/>
            </w:pPr>
            <w:r w:rsidRPr="00D00E26">
              <w:t>End date</w:t>
            </w:r>
          </w:p>
        </w:tc>
        <w:tc>
          <w:tcPr>
            <w:tcW w:w="5613" w:type="dxa"/>
            <w:tcBorders>
              <w:bottom w:val="single" w:sz="4" w:space="0" w:color="auto"/>
            </w:tcBorders>
          </w:tcPr>
          <w:p w14:paraId="7D28E0A4" w14:textId="77777777" w:rsidR="002B1462" w:rsidRPr="00D00E26" w:rsidRDefault="002B1462" w:rsidP="002B1462">
            <w:pPr>
              <w:pStyle w:val="BodyText"/>
            </w:pPr>
            <w:r w:rsidRPr="0000252E">
              <w:rPr>
                <w:i/>
                <w:iCs/>
                <w:color w:val="808080" w:themeColor="background1" w:themeShade="80"/>
                <w:sz w:val="19"/>
                <w:szCs w:val="19"/>
              </w:rPr>
              <w:t xml:space="preserve">Ensure </w:t>
            </w:r>
            <w:r>
              <w:rPr>
                <w:i/>
                <w:iCs/>
                <w:color w:val="808080" w:themeColor="background1" w:themeShade="80"/>
                <w:sz w:val="19"/>
                <w:szCs w:val="19"/>
              </w:rPr>
              <w:t>this</w:t>
            </w:r>
            <w:r w:rsidRPr="0000252E">
              <w:rPr>
                <w:i/>
                <w:iCs/>
                <w:color w:val="808080" w:themeColor="background1" w:themeShade="80"/>
                <w:sz w:val="19"/>
                <w:szCs w:val="19"/>
              </w:rPr>
              <w:t xml:space="preserve"> date </w:t>
            </w:r>
            <w:r>
              <w:rPr>
                <w:i/>
                <w:iCs/>
                <w:color w:val="808080" w:themeColor="background1" w:themeShade="80"/>
                <w:sz w:val="19"/>
                <w:szCs w:val="19"/>
              </w:rPr>
              <w:t>aligns</w:t>
            </w:r>
            <w:r w:rsidRPr="0000252E">
              <w:rPr>
                <w:i/>
                <w:iCs/>
                <w:color w:val="808080" w:themeColor="background1" w:themeShade="80"/>
                <w:sz w:val="19"/>
                <w:szCs w:val="19"/>
              </w:rPr>
              <w:t xml:space="preserve"> with the timeline in the application documentation</w:t>
            </w:r>
          </w:p>
        </w:tc>
      </w:tr>
      <w:tr w:rsidR="002B1462" w:rsidRPr="00D00E26" w14:paraId="3F734CC8" w14:textId="77777777" w:rsidTr="002B1462">
        <w:tc>
          <w:tcPr>
            <w:tcW w:w="3028" w:type="dxa"/>
            <w:tcBorders>
              <w:bottom w:val="nil"/>
            </w:tcBorders>
          </w:tcPr>
          <w:p w14:paraId="4726B4B4" w14:textId="77777777" w:rsidR="002B1462" w:rsidRPr="0000252E" w:rsidRDefault="002B1462" w:rsidP="002B1462">
            <w:pPr>
              <w:pStyle w:val="BodyText"/>
              <w:rPr>
                <w:lang w:val="en-US"/>
              </w:rPr>
            </w:pPr>
            <w:r w:rsidRPr="0000252E">
              <w:rPr>
                <w:lang w:val="en-US"/>
              </w:rPr>
              <w:t>Description of project</w:t>
            </w:r>
            <w:r>
              <w:rPr>
                <w:lang w:val="en-US"/>
              </w:rPr>
              <w:t xml:space="preserve"> or initiative</w:t>
            </w:r>
          </w:p>
        </w:tc>
        <w:tc>
          <w:tcPr>
            <w:tcW w:w="5613" w:type="dxa"/>
            <w:tcBorders>
              <w:bottom w:val="nil"/>
            </w:tcBorders>
          </w:tcPr>
          <w:p w14:paraId="32EF2D31" w14:textId="77777777" w:rsidR="002B1462" w:rsidRPr="003047E1" w:rsidRDefault="002B1462" w:rsidP="002B1462">
            <w:pPr>
              <w:pStyle w:val="BodyText"/>
              <w:rPr>
                <w:i/>
                <w:iCs/>
                <w:color w:val="808080" w:themeColor="background1" w:themeShade="80"/>
                <w:sz w:val="19"/>
                <w:szCs w:val="19"/>
              </w:rPr>
            </w:pPr>
            <w:r>
              <w:rPr>
                <w:i/>
                <w:iCs/>
                <w:color w:val="808080" w:themeColor="background1" w:themeShade="80"/>
                <w:sz w:val="19"/>
                <w:szCs w:val="19"/>
              </w:rPr>
              <w:t>Think about and describe:</w:t>
            </w:r>
          </w:p>
          <w:p w14:paraId="1CA57570"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What is the problem or need?</w:t>
            </w:r>
          </w:p>
          <w:p w14:paraId="12970BDA"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What is your target group /</w:t>
            </w:r>
            <w:r>
              <w:rPr>
                <w:i/>
                <w:iCs/>
                <w:color w:val="808080" w:themeColor="background1" w:themeShade="80"/>
                <w:sz w:val="19"/>
                <w:szCs w:val="19"/>
              </w:rPr>
              <w:t xml:space="preserve"> </w:t>
            </w:r>
            <w:r w:rsidRPr="003047E1">
              <w:rPr>
                <w:i/>
                <w:iCs/>
                <w:color w:val="808080" w:themeColor="background1" w:themeShade="80"/>
                <w:sz w:val="19"/>
                <w:szCs w:val="19"/>
              </w:rPr>
              <w:t>demographic?</w:t>
            </w:r>
          </w:p>
          <w:p w14:paraId="47AE6C95"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What is the solution you propose to address the problem or need?</w:t>
            </w:r>
          </w:p>
          <w:p w14:paraId="0988676D"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 xml:space="preserve">What is the plan to get there?  </w:t>
            </w:r>
          </w:p>
          <w:p w14:paraId="50F46529"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What resources / inputs do you need to achieve success?</w:t>
            </w:r>
          </w:p>
          <w:p w14:paraId="4AD9C84F"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What specific outcomes do you want to achieve?</w:t>
            </w:r>
          </w:p>
          <w:p w14:paraId="1FE6668D"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What are some of the risks which may impact your success?  How will you address these?</w:t>
            </w:r>
          </w:p>
          <w:p w14:paraId="64F8FF9E" w14:textId="77777777" w:rsidR="002B1462" w:rsidRPr="003047E1" w:rsidRDefault="002B1462" w:rsidP="002B1462">
            <w:pPr>
              <w:pStyle w:val="BodyText"/>
              <w:rPr>
                <w:i/>
                <w:iCs/>
                <w:color w:val="808080" w:themeColor="background1" w:themeShade="80"/>
                <w:sz w:val="19"/>
                <w:szCs w:val="19"/>
              </w:rPr>
            </w:pPr>
            <w:r w:rsidRPr="003047E1">
              <w:rPr>
                <w:i/>
                <w:iCs/>
                <w:color w:val="808080" w:themeColor="background1" w:themeShade="80"/>
                <w:sz w:val="19"/>
                <w:szCs w:val="19"/>
              </w:rPr>
              <w:t>How will you measure success?</w:t>
            </w:r>
          </w:p>
        </w:tc>
      </w:tr>
      <w:tr w:rsidR="002B1462" w:rsidRPr="00D00E26" w14:paraId="6442A05D" w14:textId="77777777" w:rsidTr="002B1462">
        <w:tc>
          <w:tcPr>
            <w:tcW w:w="3028" w:type="dxa"/>
            <w:tcBorders>
              <w:top w:val="nil"/>
            </w:tcBorders>
          </w:tcPr>
          <w:p w14:paraId="76BF6F5C" w14:textId="77777777" w:rsidR="002B1462" w:rsidRPr="0000252E" w:rsidRDefault="002B1462" w:rsidP="002B1462">
            <w:pPr>
              <w:pStyle w:val="BodyText"/>
              <w:rPr>
                <w:lang w:val="en-US"/>
              </w:rPr>
            </w:pPr>
          </w:p>
        </w:tc>
        <w:tc>
          <w:tcPr>
            <w:tcW w:w="5613" w:type="dxa"/>
            <w:tcBorders>
              <w:top w:val="nil"/>
            </w:tcBorders>
          </w:tcPr>
          <w:p w14:paraId="29202445" w14:textId="77777777" w:rsidR="002B1462" w:rsidRDefault="002B1462" w:rsidP="002B1462">
            <w:pPr>
              <w:pStyle w:val="BodyText"/>
              <w:rPr>
                <w:i/>
                <w:iCs/>
                <w:color w:val="808080" w:themeColor="background1" w:themeShade="80"/>
                <w:sz w:val="19"/>
                <w:szCs w:val="19"/>
              </w:rPr>
            </w:pPr>
            <w:r>
              <w:rPr>
                <w:i/>
                <w:iCs/>
                <w:color w:val="808080" w:themeColor="background1" w:themeShade="80"/>
                <w:sz w:val="19"/>
                <w:szCs w:val="19"/>
              </w:rPr>
              <w:t>Don’t forget to include:</w:t>
            </w:r>
          </w:p>
          <w:p w14:paraId="511C2AAE" w14:textId="77777777" w:rsidR="002B1462" w:rsidRPr="0000252E" w:rsidRDefault="002B1462" w:rsidP="002B1462">
            <w:pPr>
              <w:pStyle w:val="BodyText"/>
              <w:rPr>
                <w:i/>
                <w:iCs/>
                <w:color w:val="808080" w:themeColor="background1" w:themeShade="80"/>
                <w:sz w:val="19"/>
                <w:szCs w:val="19"/>
              </w:rPr>
            </w:pPr>
            <w:r w:rsidRPr="0000252E">
              <w:rPr>
                <w:i/>
                <w:iCs/>
                <w:color w:val="808080" w:themeColor="background1" w:themeShade="80"/>
                <w:sz w:val="19"/>
                <w:szCs w:val="19"/>
              </w:rPr>
              <w:t>Timeline / project milestones</w:t>
            </w:r>
            <w:r>
              <w:rPr>
                <w:i/>
                <w:iCs/>
                <w:color w:val="808080" w:themeColor="background1" w:themeShade="80"/>
                <w:sz w:val="19"/>
                <w:szCs w:val="19"/>
              </w:rPr>
              <w:t>.  Consider an infographic.</w:t>
            </w:r>
          </w:p>
          <w:p w14:paraId="409E3738" w14:textId="77777777" w:rsidR="002B1462" w:rsidRPr="0000252E" w:rsidRDefault="002B1462" w:rsidP="002B1462">
            <w:pPr>
              <w:pStyle w:val="BodyText"/>
              <w:rPr>
                <w:i/>
                <w:iCs/>
                <w:color w:val="808080" w:themeColor="background1" w:themeShade="80"/>
                <w:sz w:val="19"/>
                <w:szCs w:val="19"/>
              </w:rPr>
            </w:pPr>
            <w:r w:rsidRPr="0000252E">
              <w:rPr>
                <w:i/>
                <w:iCs/>
                <w:color w:val="808080" w:themeColor="background1" w:themeShade="80"/>
                <w:sz w:val="19"/>
                <w:szCs w:val="19"/>
              </w:rPr>
              <w:t xml:space="preserve">How the project aligns with </w:t>
            </w:r>
            <w:r>
              <w:rPr>
                <w:i/>
                <w:iCs/>
                <w:color w:val="808080" w:themeColor="background1" w:themeShade="80"/>
                <w:sz w:val="19"/>
                <w:szCs w:val="19"/>
              </w:rPr>
              <w:t xml:space="preserve">the </w:t>
            </w:r>
            <w:r w:rsidRPr="0000252E">
              <w:rPr>
                <w:i/>
                <w:iCs/>
                <w:color w:val="808080" w:themeColor="background1" w:themeShade="80"/>
                <w:sz w:val="19"/>
                <w:szCs w:val="19"/>
              </w:rPr>
              <w:t>grant maker / owner’s priorities?</w:t>
            </w:r>
          </w:p>
          <w:p w14:paraId="10B9294D" w14:textId="77777777" w:rsidR="002B1462" w:rsidRPr="0000252E" w:rsidRDefault="002B1462" w:rsidP="002B1462">
            <w:pPr>
              <w:pStyle w:val="BodyText"/>
              <w:rPr>
                <w:i/>
                <w:iCs/>
                <w:color w:val="808080" w:themeColor="background1" w:themeShade="80"/>
                <w:sz w:val="19"/>
                <w:szCs w:val="19"/>
              </w:rPr>
            </w:pPr>
            <w:r w:rsidRPr="0000252E">
              <w:rPr>
                <w:i/>
                <w:iCs/>
                <w:color w:val="808080" w:themeColor="background1" w:themeShade="80"/>
                <w:sz w:val="19"/>
                <w:szCs w:val="19"/>
              </w:rPr>
              <w:t>Who are the partners / stakeholders and who have you consulted with?</w:t>
            </w:r>
          </w:p>
          <w:p w14:paraId="2A722D2A" w14:textId="77777777" w:rsidR="002B1462" w:rsidRPr="0000252E" w:rsidRDefault="002B1462" w:rsidP="002B1462">
            <w:pPr>
              <w:pStyle w:val="BodyText"/>
              <w:rPr>
                <w:i/>
                <w:iCs/>
                <w:color w:val="808080" w:themeColor="background1" w:themeShade="80"/>
                <w:sz w:val="19"/>
                <w:szCs w:val="19"/>
              </w:rPr>
            </w:pPr>
            <w:r>
              <w:rPr>
                <w:i/>
                <w:iCs/>
                <w:color w:val="808080" w:themeColor="background1" w:themeShade="80"/>
                <w:sz w:val="19"/>
                <w:szCs w:val="19"/>
              </w:rPr>
              <w:t>T</w:t>
            </w:r>
            <w:r w:rsidRPr="0000252E">
              <w:rPr>
                <w:i/>
                <w:iCs/>
                <w:color w:val="808080" w:themeColor="background1" w:themeShade="80"/>
                <w:sz w:val="19"/>
                <w:szCs w:val="19"/>
              </w:rPr>
              <w:t>he benefits or return on investment be for the grant-maker / owner</w:t>
            </w:r>
            <w:r>
              <w:rPr>
                <w:i/>
                <w:iCs/>
                <w:color w:val="808080" w:themeColor="background1" w:themeShade="80"/>
                <w:sz w:val="19"/>
                <w:szCs w:val="19"/>
              </w:rPr>
              <w:t>.</w:t>
            </w:r>
          </w:p>
          <w:p w14:paraId="793B74F4" w14:textId="77777777" w:rsidR="002B1462" w:rsidRPr="0000252E" w:rsidRDefault="002B1462" w:rsidP="002B1462">
            <w:pPr>
              <w:pStyle w:val="BodyText"/>
              <w:rPr>
                <w:i/>
                <w:iCs/>
                <w:color w:val="808080" w:themeColor="background1" w:themeShade="80"/>
                <w:sz w:val="19"/>
                <w:szCs w:val="19"/>
              </w:rPr>
            </w:pPr>
            <w:r w:rsidRPr="0000252E">
              <w:rPr>
                <w:i/>
                <w:iCs/>
                <w:color w:val="808080" w:themeColor="background1" w:themeShade="80"/>
                <w:sz w:val="19"/>
                <w:szCs w:val="19"/>
              </w:rPr>
              <w:t xml:space="preserve">What </w:t>
            </w:r>
            <w:r>
              <w:rPr>
                <w:i/>
                <w:iCs/>
                <w:color w:val="808080" w:themeColor="background1" w:themeShade="80"/>
                <w:sz w:val="19"/>
                <w:szCs w:val="19"/>
              </w:rPr>
              <w:t>are the intended</w:t>
            </w:r>
            <w:r w:rsidRPr="0000252E">
              <w:rPr>
                <w:i/>
                <w:iCs/>
                <w:color w:val="808080" w:themeColor="background1" w:themeShade="80"/>
                <w:sz w:val="19"/>
                <w:szCs w:val="19"/>
              </w:rPr>
              <w:t xml:space="preserve"> long-term outcomes?</w:t>
            </w:r>
          </w:p>
          <w:p w14:paraId="7902A687" w14:textId="77777777" w:rsidR="002B1462" w:rsidRPr="0000252E" w:rsidRDefault="002B1462" w:rsidP="002B1462">
            <w:pPr>
              <w:pStyle w:val="BodyText"/>
              <w:rPr>
                <w:i/>
                <w:iCs/>
                <w:color w:val="808080" w:themeColor="background1" w:themeShade="80"/>
                <w:sz w:val="19"/>
                <w:szCs w:val="19"/>
              </w:rPr>
            </w:pPr>
            <w:r w:rsidRPr="0000252E">
              <w:rPr>
                <w:i/>
                <w:iCs/>
                <w:color w:val="808080" w:themeColor="background1" w:themeShade="80"/>
                <w:sz w:val="19"/>
                <w:szCs w:val="19"/>
              </w:rPr>
              <w:t xml:space="preserve">How will the success of the initiative, including expected outcomes be measured. What </w:t>
            </w:r>
            <w:r>
              <w:rPr>
                <w:i/>
                <w:iCs/>
                <w:color w:val="808080" w:themeColor="background1" w:themeShade="80"/>
                <w:sz w:val="19"/>
                <w:szCs w:val="19"/>
              </w:rPr>
              <w:t xml:space="preserve">evaluation </w:t>
            </w:r>
            <w:r w:rsidRPr="0000252E">
              <w:rPr>
                <w:i/>
                <w:iCs/>
                <w:color w:val="808080" w:themeColor="background1" w:themeShade="80"/>
                <w:sz w:val="19"/>
                <w:szCs w:val="19"/>
              </w:rPr>
              <w:t>methods will you use?</w:t>
            </w:r>
          </w:p>
          <w:p w14:paraId="75BB8CD7" w14:textId="77777777" w:rsidR="002B1462" w:rsidRDefault="002B1462" w:rsidP="002B1462">
            <w:pPr>
              <w:pStyle w:val="BodyText"/>
              <w:rPr>
                <w:i/>
                <w:iCs/>
                <w:color w:val="808080" w:themeColor="background1" w:themeShade="80"/>
                <w:sz w:val="19"/>
                <w:szCs w:val="19"/>
              </w:rPr>
            </w:pPr>
            <w:r>
              <w:rPr>
                <w:i/>
                <w:iCs/>
                <w:color w:val="808080" w:themeColor="background1" w:themeShade="80"/>
                <w:sz w:val="19"/>
                <w:szCs w:val="19"/>
              </w:rPr>
              <w:lastRenderedPageBreak/>
              <w:t>Never assume your reader understands your business / your region / your issues:</w:t>
            </w:r>
          </w:p>
          <w:p w14:paraId="3717016D" w14:textId="77777777" w:rsidR="002B1462" w:rsidRPr="00D47B71" w:rsidRDefault="002B1462" w:rsidP="002B1462">
            <w:pPr>
              <w:pStyle w:val="BodyText"/>
              <w:rPr>
                <w:i/>
                <w:iCs/>
                <w:color w:val="808080" w:themeColor="background1" w:themeShade="80"/>
                <w:sz w:val="19"/>
                <w:szCs w:val="19"/>
              </w:rPr>
            </w:pPr>
            <w:r w:rsidRPr="00D47B71">
              <w:rPr>
                <w:i/>
                <w:iCs/>
                <w:color w:val="808080" w:themeColor="background1" w:themeShade="80"/>
                <w:sz w:val="19"/>
                <w:szCs w:val="19"/>
              </w:rPr>
              <w:t xml:space="preserve">Keep it simple. </w:t>
            </w:r>
          </w:p>
          <w:p w14:paraId="089E8D0A" w14:textId="77777777" w:rsidR="002B1462" w:rsidRPr="00D47B71" w:rsidRDefault="002B1462" w:rsidP="002B1462">
            <w:pPr>
              <w:pStyle w:val="BodyText"/>
              <w:rPr>
                <w:i/>
                <w:iCs/>
                <w:color w:val="808080" w:themeColor="background1" w:themeShade="80"/>
                <w:sz w:val="19"/>
                <w:szCs w:val="19"/>
              </w:rPr>
            </w:pPr>
            <w:r w:rsidRPr="00D47B71">
              <w:rPr>
                <w:i/>
                <w:iCs/>
                <w:color w:val="808080" w:themeColor="background1" w:themeShade="80"/>
                <w:sz w:val="19"/>
                <w:szCs w:val="19"/>
              </w:rPr>
              <w:t xml:space="preserve">Use plain language.  </w:t>
            </w:r>
          </w:p>
          <w:p w14:paraId="45957553" w14:textId="77777777" w:rsidR="002B1462" w:rsidRDefault="002B1462" w:rsidP="002B1462">
            <w:pPr>
              <w:pStyle w:val="BodyText"/>
              <w:rPr>
                <w:i/>
                <w:iCs/>
                <w:color w:val="808080" w:themeColor="background1" w:themeShade="80"/>
                <w:sz w:val="19"/>
                <w:szCs w:val="19"/>
              </w:rPr>
            </w:pPr>
            <w:r w:rsidRPr="00D47B71">
              <w:rPr>
                <w:i/>
                <w:iCs/>
                <w:color w:val="808080" w:themeColor="background1" w:themeShade="80"/>
                <w:sz w:val="19"/>
                <w:szCs w:val="19"/>
              </w:rPr>
              <w:t>Avoid jargon or industry acronyms.</w:t>
            </w:r>
          </w:p>
          <w:p w14:paraId="11C2CFF1" w14:textId="77777777" w:rsidR="002B1462" w:rsidRPr="001F7262" w:rsidRDefault="002B1462" w:rsidP="002B1462">
            <w:pPr>
              <w:pStyle w:val="BodyText"/>
              <w:rPr>
                <w:i/>
                <w:iCs/>
                <w:color w:val="808080" w:themeColor="background1" w:themeShade="80"/>
                <w:sz w:val="19"/>
                <w:szCs w:val="19"/>
              </w:rPr>
            </w:pPr>
            <w:r>
              <w:rPr>
                <w:i/>
                <w:iCs/>
                <w:color w:val="808080" w:themeColor="background1" w:themeShade="80"/>
                <w:sz w:val="19"/>
                <w:szCs w:val="19"/>
              </w:rPr>
              <w:t>Your story will be clearer if you:</w:t>
            </w:r>
          </w:p>
          <w:p w14:paraId="79AFFB68" w14:textId="77777777" w:rsidR="002B1462" w:rsidRPr="00D47B71" w:rsidRDefault="002B1462" w:rsidP="002B1462">
            <w:pPr>
              <w:pStyle w:val="BodyText"/>
              <w:rPr>
                <w:i/>
                <w:iCs/>
                <w:color w:val="808080" w:themeColor="background1" w:themeShade="80"/>
                <w:sz w:val="19"/>
                <w:szCs w:val="19"/>
              </w:rPr>
            </w:pPr>
            <w:r>
              <w:rPr>
                <w:i/>
                <w:iCs/>
                <w:color w:val="808080" w:themeColor="background1" w:themeShade="80"/>
                <w:sz w:val="19"/>
                <w:szCs w:val="19"/>
              </w:rPr>
              <w:t>Use concrete f</w:t>
            </w:r>
            <w:r w:rsidRPr="00D47B71">
              <w:rPr>
                <w:i/>
                <w:iCs/>
                <w:color w:val="808080" w:themeColor="background1" w:themeShade="80"/>
                <w:sz w:val="19"/>
                <w:szCs w:val="19"/>
              </w:rPr>
              <w:t>acts and figures</w:t>
            </w:r>
            <w:r>
              <w:rPr>
                <w:i/>
                <w:iCs/>
                <w:color w:val="808080" w:themeColor="background1" w:themeShade="80"/>
                <w:sz w:val="19"/>
                <w:szCs w:val="19"/>
              </w:rPr>
              <w:t xml:space="preserve"> like</w:t>
            </w:r>
            <w:r w:rsidRPr="00D47B71">
              <w:rPr>
                <w:i/>
                <w:iCs/>
                <w:color w:val="808080" w:themeColor="background1" w:themeShade="80"/>
                <w:sz w:val="19"/>
                <w:szCs w:val="19"/>
              </w:rPr>
              <w:t xml:space="preserve"> numbers, dates, </w:t>
            </w:r>
            <w:proofErr w:type="gramStart"/>
            <w:r w:rsidRPr="00D47B71">
              <w:rPr>
                <w:i/>
                <w:iCs/>
                <w:color w:val="808080" w:themeColor="background1" w:themeShade="80"/>
                <w:sz w:val="19"/>
                <w:szCs w:val="19"/>
              </w:rPr>
              <w:t>percentages</w:t>
            </w:r>
            <w:proofErr w:type="gramEnd"/>
            <w:r w:rsidRPr="00D47B71">
              <w:rPr>
                <w:i/>
                <w:iCs/>
                <w:color w:val="808080" w:themeColor="background1" w:themeShade="80"/>
                <w:sz w:val="19"/>
                <w:szCs w:val="19"/>
              </w:rPr>
              <w:t xml:space="preserve"> and actual units of time.</w:t>
            </w:r>
          </w:p>
          <w:p w14:paraId="6F4CC116" w14:textId="77777777" w:rsidR="002B1462" w:rsidRDefault="002B1462" w:rsidP="002B1462">
            <w:pPr>
              <w:pStyle w:val="BodyText"/>
              <w:rPr>
                <w:i/>
                <w:iCs/>
                <w:color w:val="808080" w:themeColor="background1" w:themeShade="80"/>
                <w:sz w:val="19"/>
                <w:szCs w:val="19"/>
              </w:rPr>
            </w:pPr>
            <w:r w:rsidRPr="00D47B71">
              <w:rPr>
                <w:i/>
                <w:iCs/>
                <w:color w:val="808080" w:themeColor="background1" w:themeShade="80"/>
                <w:sz w:val="19"/>
                <w:szCs w:val="19"/>
              </w:rPr>
              <w:t>Always have your documents proofread by someone unrelated to your business to ensure a lay person can understand your proposal.</w:t>
            </w:r>
          </w:p>
          <w:p w14:paraId="6E985004" w14:textId="77777777" w:rsidR="002B1462" w:rsidRPr="00575237" w:rsidRDefault="002B1462" w:rsidP="002B1462">
            <w:pPr>
              <w:pStyle w:val="BodyText"/>
              <w:rPr>
                <w:i/>
                <w:iCs/>
                <w:color w:val="808080" w:themeColor="background1" w:themeShade="80"/>
                <w:sz w:val="19"/>
                <w:szCs w:val="19"/>
              </w:rPr>
            </w:pPr>
            <w:r w:rsidRPr="00575237">
              <w:rPr>
                <w:i/>
                <w:iCs/>
                <w:color w:val="808080" w:themeColor="background1" w:themeShade="80"/>
                <w:sz w:val="19"/>
                <w:szCs w:val="19"/>
              </w:rPr>
              <w:t>Word counts are important!</w:t>
            </w:r>
          </w:p>
        </w:tc>
      </w:tr>
      <w:tr w:rsidR="002B1462" w:rsidRPr="00D00E26" w14:paraId="2780A64C" w14:textId="77777777" w:rsidTr="002B1462">
        <w:tc>
          <w:tcPr>
            <w:tcW w:w="3028" w:type="dxa"/>
          </w:tcPr>
          <w:p w14:paraId="37AC5F36" w14:textId="77777777" w:rsidR="002B1462" w:rsidRDefault="002B1462" w:rsidP="002B1462">
            <w:pPr>
              <w:pStyle w:val="BodyText"/>
            </w:pPr>
            <w:r>
              <w:lastRenderedPageBreak/>
              <w:t xml:space="preserve">Supporting material </w:t>
            </w:r>
          </w:p>
          <w:p w14:paraId="6ACD5CC7" w14:textId="77777777" w:rsidR="002B1462" w:rsidRDefault="002B1462" w:rsidP="002B1462">
            <w:pPr>
              <w:pStyle w:val="BodyText"/>
            </w:pPr>
          </w:p>
          <w:p w14:paraId="636D270A" w14:textId="77777777" w:rsidR="002B1462" w:rsidRPr="00575237" w:rsidRDefault="002B1462" w:rsidP="002B1462">
            <w:pPr>
              <w:pStyle w:val="BodyText"/>
              <w:rPr>
                <w:i/>
                <w:iCs/>
                <w:color w:val="808080" w:themeColor="background1" w:themeShade="80"/>
                <w:sz w:val="19"/>
                <w:szCs w:val="19"/>
              </w:rPr>
            </w:pPr>
            <w:r w:rsidRPr="00575237">
              <w:rPr>
                <w:i/>
                <w:iCs/>
                <w:color w:val="808080" w:themeColor="background1" w:themeShade="80"/>
                <w:sz w:val="19"/>
                <w:szCs w:val="19"/>
              </w:rPr>
              <w:t>The purpose of including this material is to:</w:t>
            </w:r>
          </w:p>
          <w:p w14:paraId="6D7FA86F" w14:textId="77777777" w:rsidR="002B1462" w:rsidRPr="00575237" w:rsidRDefault="002B1462" w:rsidP="002B1462">
            <w:pPr>
              <w:pStyle w:val="BodyText"/>
              <w:rPr>
                <w:i/>
                <w:iCs/>
                <w:color w:val="808080" w:themeColor="background1" w:themeShade="80"/>
                <w:sz w:val="19"/>
                <w:szCs w:val="19"/>
              </w:rPr>
            </w:pPr>
            <w:r w:rsidRPr="00575237">
              <w:rPr>
                <w:i/>
                <w:iCs/>
                <w:color w:val="808080" w:themeColor="background1" w:themeShade="80"/>
                <w:sz w:val="19"/>
                <w:szCs w:val="19"/>
              </w:rPr>
              <w:t xml:space="preserve">Highlight the problem or </w:t>
            </w:r>
            <w:proofErr w:type="gramStart"/>
            <w:r w:rsidRPr="00575237">
              <w:rPr>
                <w:i/>
                <w:iCs/>
                <w:color w:val="808080" w:themeColor="background1" w:themeShade="80"/>
                <w:sz w:val="19"/>
                <w:szCs w:val="19"/>
              </w:rPr>
              <w:t>need</w:t>
            </w:r>
            <w:proofErr w:type="gramEnd"/>
          </w:p>
          <w:p w14:paraId="556DA98D" w14:textId="77777777" w:rsidR="002B1462" w:rsidRPr="00575237" w:rsidRDefault="002B1462" w:rsidP="002B1462">
            <w:pPr>
              <w:pStyle w:val="BodyText"/>
              <w:rPr>
                <w:i/>
                <w:iCs/>
                <w:color w:val="808080" w:themeColor="background1" w:themeShade="80"/>
                <w:sz w:val="19"/>
                <w:szCs w:val="19"/>
              </w:rPr>
            </w:pPr>
            <w:r w:rsidRPr="00575237">
              <w:rPr>
                <w:i/>
                <w:iCs/>
                <w:color w:val="808080" w:themeColor="background1" w:themeShade="80"/>
                <w:sz w:val="19"/>
                <w:szCs w:val="19"/>
              </w:rPr>
              <w:t xml:space="preserve">Illustrate your track </w:t>
            </w:r>
            <w:proofErr w:type="gramStart"/>
            <w:r w:rsidRPr="00575237">
              <w:rPr>
                <w:i/>
                <w:iCs/>
                <w:color w:val="808080" w:themeColor="background1" w:themeShade="80"/>
                <w:sz w:val="19"/>
                <w:szCs w:val="19"/>
              </w:rPr>
              <w:t>record</w:t>
            </w:r>
            <w:proofErr w:type="gramEnd"/>
          </w:p>
          <w:p w14:paraId="6B0E708B" w14:textId="77777777" w:rsidR="002B1462" w:rsidRDefault="002B1462" w:rsidP="002B1462">
            <w:pPr>
              <w:pStyle w:val="BodyText"/>
              <w:rPr>
                <w:i/>
                <w:iCs/>
                <w:color w:val="808080" w:themeColor="background1" w:themeShade="80"/>
                <w:sz w:val="19"/>
                <w:szCs w:val="19"/>
              </w:rPr>
            </w:pPr>
            <w:r w:rsidRPr="00575237">
              <w:rPr>
                <w:i/>
                <w:iCs/>
                <w:color w:val="808080" w:themeColor="background1" w:themeShade="80"/>
                <w:sz w:val="19"/>
                <w:szCs w:val="19"/>
              </w:rPr>
              <w:t>Emphasise your previous experience</w:t>
            </w:r>
            <w:r>
              <w:rPr>
                <w:i/>
                <w:iCs/>
                <w:color w:val="808080" w:themeColor="background1" w:themeShade="80"/>
                <w:sz w:val="19"/>
                <w:szCs w:val="19"/>
              </w:rPr>
              <w:t xml:space="preserve">, </w:t>
            </w:r>
            <w:r w:rsidRPr="00575237">
              <w:rPr>
                <w:i/>
                <w:iCs/>
                <w:color w:val="808080" w:themeColor="background1" w:themeShade="80"/>
                <w:sz w:val="19"/>
                <w:szCs w:val="19"/>
              </w:rPr>
              <w:t>or</w:t>
            </w:r>
          </w:p>
          <w:p w14:paraId="24007B09" w14:textId="77777777" w:rsidR="002B1462" w:rsidRPr="00575237" w:rsidRDefault="002B1462" w:rsidP="002B1462">
            <w:pPr>
              <w:pStyle w:val="BodyText"/>
              <w:rPr>
                <w:i/>
                <w:iCs/>
                <w:color w:val="808080" w:themeColor="background1" w:themeShade="80"/>
                <w:sz w:val="19"/>
                <w:szCs w:val="19"/>
              </w:rPr>
            </w:pPr>
            <w:r>
              <w:rPr>
                <w:i/>
                <w:iCs/>
                <w:color w:val="808080" w:themeColor="background1" w:themeShade="80"/>
                <w:sz w:val="19"/>
                <w:szCs w:val="19"/>
              </w:rPr>
              <w:t>Showcase</w:t>
            </w:r>
            <w:r w:rsidRPr="00575237">
              <w:rPr>
                <w:i/>
                <w:iCs/>
                <w:color w:val="808080" w:themeColor="background1" w:themeShade="80"/>
                <w:sz w:val="19"/>
                <w:szCs w:val="19"/>
              </w:rPr>
              <w:t xml:space="preserve"> your ability to deliver.</w:t>
            </w:r>
          </w:p>
        </w:tc>
        <w:tc>
          <w:tcPr>
            <w:tcW w:w="5613" w:type="dxa"/>
          </w:tcPr>
          <w:p w14:paraId="417CC988" w14:textId="77777777" w:rsidR="002B1462" w:rsidRPr="003A37D9" w:rsidRDefault="002B1462" w:rsidP="002B1462">
            <w:pPr>
              <w:pStyle w:val="BodyText"/>
              <w:rPr>
                <w:i/>
                <w:iCs/>
                <w:color w:val="808080" w:themeColor="background1" w:themeShade="80"/>
                <w:sz w:val="19"/>
                <w:szCs w:val="19"/>
              </w:rPr>
            </w:pPr>
            <w:r w:rsidRPr="003A37D9">
              <w:rPr>
                <w:i/>
                <w:iCs/>
                <w:color w:val="808080" w:themeColor="background1" w:themeShade="80"/>
                <w:sz w:val="19"/>
                <w:szCs w:val="19"/>
              </w:rPr>
              <w:t>Plan for and collect evidence including:</w:t>
            </w:r>
          </w:p>
          <w:p w14:paraId="6B4C4843" w14:textId="77777777" w:rsidR="002B1462" w:rsidRPr="003A37D9" w:rsidRDefault="002B1462" w:rsidP="002B1462">
            <w:pPr>
              <w:pStyle w:val="BodyText"/>
              <w:rPr>
                <w:i/>
                <w:iCs/>
                <w:color w:val="808080" w:themeColor="background1" w:themeShade="80"/>
                <w:sz w:val="19"/>
                <w:szCs w:val="19"/>
              </w:rPr>
            </w:pPr>
            <w:r w:rsidRPr="003A37D9">
              <w:rPr>
                <w:i/>
                <w:iCs/>
                <w:color w:val="808080" w:themeColor="background1" w:themeShade="80"/>
                <w:sz w:val="19"/>
                <w:szCs w:val="19"/>
              </w:rPr>
              <w:t xml:space="preserve">Social media or other publicity mentioning </w:t>
            </w:r>
            <w:r>
              <w:rPr>
                <w:i/>
                <w:iCs/>
                <w:color w:val="808080" w:themeColor="background1" w:themeShade="80"/>
                <w:sz w:val="19"/>
                <w:szCs w:val="19"/>
              </w:rPr>
              <w:t>previous</w:t>
            </w:r>
            <w:r w:rsidRPr="003A37D9">
              <w:rPr>
                <w:i/>
                <w:iCs/>
                <w:color w:val="808080" w:themeColor="background1" w:themeShade="80"/>
                <w:sz w:val="19"/>
                <w:szCs w:val="19"/>
              </w:rPr>
              <w:t xml:space="preserve"> activities, events or involvement in community initiatives</w:t>
            </w:r>
            <w:r>
              <w:rPr>
                <w:i/>
                <w:iCs/>
                <w:color w:val="808080" w:themeColor="background1" w:themeShade="80"/>
                <w:sz w:val="19"/>
                <w:szCs w:val="19"/>
              </w:rPr>
              <w:t xml:space="preserve"> relating to your proposal</w:t>
            </w:r>
            <w:r w:rsidRPr="003A37D9">
              <w:rPr>
                <w:i/>
                <w:iCs/>
                <w:color w:val="808080" w:themeColor="background1" w:themeShade="80"/>
                <w:sz w:val="19"/>
                <w:szCs w:val="19"/>
              </w:rPr>
              <w:t>.</w:t>
            </w:r>
          </w:p>
          <w:p w14:paraId="687D14B8" w14:textId="77777777" w:rsidR="002B1462" w:rsidRPr="003A37D9" w:rsidRDefault="002B1462" w:rsidP="002B1462">
            <w:pPr>
              <w:pStyle w:val="BodyText"/>
              <w:rPr>
                <w:i/>
                <w:iCs/>
                <w:color w:val="808080" w:themeColor="background1" w:themeShade="80"/>
                <w:sz w:val="19"/>
                <w:szCs w:val="19"/>
              </w:rPr>
            </w:pPr>
            <w:r w:rsidRPr="003A37D9">
              <w:rPr>
                <w:i/>
                <w:iCs/>
                <w:color w:val="808080" w:themeColor="background1" w:themeShade="80"/>
                <w:sz w:val="19"/>
                <w:szCs w:val="19"/>
              </w:rPr>
              <w:t>Case study examples showing your track record or commitment to a particular cause or issue.</w:t>
            </w:r>
          </w:p>
          <w:p w14:paraId="2190C3B7" w14:textId="77777777" w:rsidR="002B1462" w:rsidRPr="003A37D9" w:rsidRDefault="002B1462" w:rsidP="002B1462">
            <w:pPr>
              <w:pStyle w:val="BodyText"/>
              <w:rPr>
                <w:i/>
                <w:iCs/>
                <w:color w:val="808080" w:themeColor="background1" w:themeShade="80"/>
                <w:sz w:val="19"/>
                <w:szCs w:val="19"/>
              </w:rPr>
            </w:pPr>
            <w:r w:rsidRPr="003A37D9">
              <w:rPr>
                <w:i/>
                <w:iCs/>
                <w:color w:val="808080" w:themeColor="background1" w:themeShade="80"/>
                <w:sz w:val="19"/>
                <w:szCs w:val="19"/>
              </w:rPr>
              <w:t>Recommendations or letters of support from organisations or people who have worked with you or have knowledge of your reputation.</w:t>
            </w:r>
            <w:r>
              <w:rPr>
                <w:i/>
                <w:iCs/>
                <w:color w:val="808080" w:themeColor="background1" w:themeShade="80"/>
                <w:sz w:val="19"/>
                <w:szCs w:val="19"/>
              </w:rPr>
              <w:t xml:space="preserve">  Approach reputable people and organisations </w:t>
            </w:r>
            <w:proofErr w:type="gramStart"/>
            <w:r>
              <w:rPr>
                <w:i/>
                <w:iCs/>
                <w:color w:val="808080" w:themeColor="background1" w:themeShade="80"/>
                <w:sz w:val="19"/>
                <w:szCs w:val="19"/>
              </w:rPr>
              <w:t>e.g.</w:t>
            </w:r>
            <w:proofErr w:type="gramEnd"/>
            <w:r>
              <w:rPr>
                <w:i/>
                <w:iCs/>
                <w:color w:val="808080" w:themeColor="background1" w:themeShade="80"/>
                <w:sz w:val="19"/>
                <w:szCs w:val="19"/>
              </w:rPr>
              <w:t xml:space="preserve"> local councillors, your MP, Queensland Health etc. </w:t>
            </w:r>
          </w:p>
          <w:p w14:paraId="49B11A66" w14:textId="77777777" w:rsidR="002B1462" w:rsidRPr="003A37D9" w:rsidRDefault="002B1462" w:rsidP="002B1462">
            <w:pPr>
              <w:pStyle w:val="BodyText"/>
              <w:rPr>
                <w:i/>
                <w:iCs/>
                <w:color w:val="808080" w:themeColor="background1" w:themeShade="80"/>
                <w:sz w:val="19"/>
                <w:szCs w:val="19"/>
              </w:rPr>
            </w:pPr>
            <w:r w:rsidRPr="003A37D9">
              <w:rPr>
                <w:i/>
                <w:iCs/>
                <w:color w:val="808080" w:themeColor="background1" w:themeShade="80"/>
                <w:sz w:val="19"/>
                <w:szCs w:val="19"/>
              </w:rPr>
              <w:t>Statements from respected sources emphasising the need for a solution you are proposing.</w:t>
            </w:r>
          </w:p>
          <w:p w14:paraId="2A4E8982" w14:textId="77777777" w:rsidR="002B1462" w:rsidRPr="003A37D9" w:rsidRDefault="002B1462" w:rsidP="002B1462">
            <w:pPr>
              <w:pStyle w:val="BodyText"/>
              <w:rPr>
                <w:i/>
                <w:iCs/>
                <w:color w:val="808080" w:themeColor="background1" w:themeShade="80"/>
                <w:sz w:val="19"/>
                <w:szCs w:val="19"/>
              </w:rPr>
            </w:pPr>
            <w:r w:rsidRPr="003A37D9">
              <w:rPr>
                <w:i/>
                <w:iCs/>
                <w:color w:val="808080" w:themeColor="background1" w:themeShade="80"/>
                <w:sz w:val="19"/>
                <w:szCs w:val="19"/>
              </w:rPr>
              <w:t>Evidence in the public domain (news articles or social media posts</w:t>
            </w:r>
            <w:r>
              <w:rPr>
                <w:i/>
                <w:iCs/>
                <w:color w:val="808080" w:themeColor="background1" w:themeShade="80"/>
                <w:sz w:val="19"/>
                <w:szCs w:val="19"/>
              </w:rPr>
              <w:t xml:space="preserve"> from reputable sources</w:t>
            </w:r>
            <w:r w:rsidRPr="003A37D9">
              <w:rPr>
                <w:i/>
                <w:iCs/>
                <w:color w:val="808080" w:themeColor="background1" w:themeShade="80"/>
                <w:sz w:val="19"/>
                <w:szCs w:val="19"/>
              </w:rPr>
              <w:t>) showing the scope of the issue or the impact of the unmet need.</w:t>
            </w:r>
          </w:p>
          <w:p w14:paraId="21FDFA86" w14:textId="77777777" w:rsidR="002B1462" w:rsidRPr="003A37D9" w:rsidRDefault="002B1462" w:rsidP="002B1462">
            <w:pPr>
              <w:pStyle w:val="BodyText"/>
              <w:rPr>
                <w:i/>
                <w:iCs/>
                <w:color w:val="808080" w:themeColor="background1" w:themeShade="80"/>
                <w:sz w:val="19"/>
                <w:szCs w:val="19"/>
              </w:rPr>
            </w:pPr>
            <w:r w:rsidRPr="003A37D9">
              <w:rPr>
                <w:i/>
                <w:iCs/>
                <w:color w:val="808080" w:themeColor="background1" w:themeShade="80"/>
                <w:sz w:val="19"/>
                <w:szCs w:val="19"/>
              </w:rPr>
              <w:t>Photos and links to video of previous projects / initiatives you’ve participated in or spearheaded.</w:t>
            </w:r>
          </w:p>
        </w:tc>
      </w:tr>
      <w:tr w:rsidR="002B1462" w:rsidRPr="00D00E26" w14:paraId="69208B21" w14:textId="77777777" w:rsidTr="002B1462">
        <w:tc>
          <w:tcPr>
            <w:tcW w:w="3028" w:type="dxa"/>
          </w:tcPr>
          <w:p w14:paraId="60042091" w14:textId="77777777" w:rsidR="002B1462" w:rsidRDefault="002B1462" w:rsidP="002B1462">
            <w:pPr>
              <w:pStyle w:val="BodyText"/>
            </w:pPr>
            <w:r>
              <w:t>Partners / stakeholders</w:t>
            </w:r>
          </w:p>
        </w:tc>
        <w:tc>
          <w:tcPr>
            <w:tcW w:w="5613" w:type="dxa"/>
          </w:tcPr>
          <w:p w14:paraId="19623F3B" w14:textId="77777777" w:rsidR="002B1462" w:rsidRPr="003A37D9" w:rsidRDefault="002B1462" w:rsidP="002B1462">
            <w:pPr>
              <w:pStyle w:val="BodyText"/>
              <w:rPr>
                <w:i/>
                <w:iCs/>
                <w:color w:val="808080" w:themeColor="background1" w:themeShade="80"/>
                <w:sz w:val="19"/>
                <w:szCs w:val="19"/>
              </w:rPr>
            </w:pPr>
          </w:p>
        </w:tc>
      </w:tr>
    </w:tbl>
    <w:p w14:paraId="5A2720AD" w14:textId="77777777" w:rsidR="002B1462" w:rsidRPr="00DF2D74" w:rsidRDefault="002B1462" w:rsidP="002B1462">
      <w:pPr>
        <w:pStyle w:val="BodyText"/>
        <w:rPr>
          <w:i/>
          <w:iCs/>
        </w:rPr>
      </w:pPr>
    </w:p>
    <w:sectPr w:rsidR="002B1462" w:rsidRPr="00DF2D74" w:rsidSect="00816A81">
      <w:headerReference w:type="default" r:id="rId12"/>
      <w:footerReference w:type="default" r:id="rId13"/>
      <w:headerReference w:type="first" r:id="rId14"/>
      <w:pgSz w:w="11900" w:h="16840"/>
      <w:pgMar w:top="1440" w:right="1440" w:bottom="22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186C" w14:textId="77777777" w:rsidR="004B0230" w:rsidRDefault="004B0230" w:rsidP="006119AD">
      <w:r>
        <w:separator/>
      </w:r>
    </w:p>
  </w:endnote>
  <w:endnote w:type="continuationSeparator" w:id="0">
    <w:p w14:paraId="73938419" w14:textId="77777777" w:rsidR="004B0230" w:rsidRDefault="004B0230" w:rsidP="0061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47632"/>
      <w:docPartObj>
        <w:docPartGallery w:val="Page Numbers (Bottom of Page)"/>
        <w:docPartUnique/>
      </w:docPartObj>
    </w:sdtPr>
    <w:sdtEndPr>
      <w:rPr>
        <w:noProof/>
      </w:rPr>
    </w:sdtEndPr>
    <w:sdtContent>
      <w:p w14:paraId="4D42A124" w14:textId="39A3B20A" w:rsidR="007F0B26" w:rsidRDefault="00C12F4A" w:rsidP="007F0B26">
        <w:pPr>
          <w:pStyle w:val="Footer"/>
          <w:spacing w:after="0"/>
          <w:jc w:val="right"/>
          <w:rPr>
            <w:noProof/>
          </w:rPr>
        </w:pPr>
        <w:r>
          <w:rPr>
            <w:noProof/>
          </w:rPr>
          <w:drawing>
            <wp:anchor distT="0" distB="0" distL="114300" distR="114300" simplePos="0" relativeHeight="251667968" behindDoc="0" locked="0" layoutInCell="1" allowOverlap="1" wp14:anchorId="46C7ABA1" wp14:editId="2EE04EF6">
              <wp:simplePos x="0" y="0"/>
              <wp:positionH relativeFrom="column">
                <wp:posOffset>800100</wp:posOffset>
              </wp:positionH>
              <wp:positionV relativeFrom="paragraph">
                <wp:posOffset>-452755</wp:posOffset>
              </wp:positionV>
              <wp:extent cx="1495991" cy="565079"/>
              <wp:effectExtent l="0" t="0" r="0" b="0"/>
              <wp:wrapNone/>
              <wp:docPr id="362204966" name="Picture 362204966"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04966" name="Picture 362204966"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5991" cy="565079"/>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992" behindDoc="1" locked="0" layoutInCell="1" allowOverlap="1" wp14:anchorId="054C8154" wp14:editId="76A07C6F">
              <wp:simplePos x="0" y="0"/>
              <wp:positionH relativeFrom="column">
                <wp:posOffset>-723900</wp:posOffset>
              </wp:positionH>
              <wp:positionV relativeFrom="paragraph">
                <wp:posOffset>-490855</wp:posOffset>
              </wp:positionV>
              <wp:extent cx="1409700" cy="640080"/>
              <wp:effectExtent l="0" t="0" r="0" b="7620"/>
              <wp:wrapTight wrapText="bothSides">
                <wp:wrapPolygon edited="0">
                  <wp:start x="4086" y="0"/>
                  <wp:lineTo x="292" y="3214"/>
                  <wp:lineTo x="0" y="3857"/>
                  <wp:lineTo x="0" y="21214"/>
                  <wp:lineTo x="15762" y="21214"/>
                  <wp:lineTo x="15762" y="20571"/>
                  <wp:lineTo x="21308" y="14786"/>
                  <wp:lineTo x="21308" y="11571"/>
                  <wp:lineTo x="12259" y="10286"/>
                  <wp:lineTo x="12551" y="5786"/>
                  <wp:lineTo x="10508" y="2571"/>
                  <wp:lineTo x="6130" y="0"/>
                  <wp:lineTo x="4086" y="0"/>
                </wp:wrapPolygon>
              </wp:wrapTight>
              <wp:docPr id="652789466"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789466"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B26" w:rsidRPr="00B05467">
          <w:rPr>
            <w:color w:val="666666" w:themeColor="text2"/>
            <w:sz w:val="18"/>
            <w:szCs w:val="18"/>
          </w:rPr>
          <w:fldChar w:fldCharType="begin"/>
        </w:r>
        <w:r w:rsidR="007F0B26" w:rsidRPr="00B05467">
          <w:rPr>
            <w:color w:val="666666" w:themeColor="text2"/>
            <w:sz w:val="18"/>
            <w:szCs w:val="18"/>
          </w:rPr>
          <w:instrText xml:space="preserve"> PAGE   \* MERGEFORMAT </w:instrText>
        </w:r>
        <w:r w:rsidR="007F0B26" w:rsidRPr="00B05467">
          <w:rPr>
            <w:color w:val="666666" w:themeColor="text2"/>
            <w:sz w:val="18"/>
            <w:szCs w:val="18"/>
          </w:rPr>
          <w:fldChar w:fldCharType="separate"/>
        </w:r>
        <w:r w:rsidR="007F0B26">
          <w:rPr>
            <w:color w:val="666666" w:themeColor="text2"/>
            <w:sz w:val="18"/>
            <w:szCs w:val="18"/>
          </w:rPr>
          <w:t>2</w:t>
        </w:r>
        <w:r w:rsidR="007F0B26" w:rsidRPr="00B05467">
          <w:rPr>
            <w:noProof/>
            <w:color w:val="666666" w:themeColor="text2"/>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D008" w14:textId="77777777" w:rsidR="004B0230" w:rsidRDefault="004B0230" w:rsidP="006119AD">
      <w:r>
        <w:separator/>
      </w:r>
    </w:p>
  </w:footnote>
  <w:footnote w:type="continuationSeparator" w:id="0">
    <w:p w14:paraId="29520F9C" w14:textId="77777777" w:rsidR="004B0230" w:rsidRDefault="004B0230" w:rsidP="0061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3A28" w14:textId="4B3A5C4E" w:rsidR="00196095" w:rsidRDefault="00196095">
    <w:pPr>
      <w:pStyle w:val="Header"/>
    </w:pPr>
    <w:r>
      <w:rPr>
        <w:noProof/>
      </w:rPr>
      <w:drawing>
        <wp:anchor distT="0" distB="0" distL="114300" distR="114300" simplePos="0" relativeHeight="251665920" behindDoc="1" locked="0" layoutInCell="1" allowOverlap="1" wp14:anchorId="6ABA3AD5" wp14:editId="08B36C43">
          <wp:simplePos x="0" y="0"/>
          <wp:positionH relativeFrom="column">
            <wp:posOffset>-915670</wp:posOffset>
          </wp:positionH>
          <wp:positionV relativeFrom="paragraph">
            <wp:posOffset>-448945</wp:posOffset>
          </wp:positionV>
          <wp:extent cx="7560000" cy="10692958"/>
          <wp:effectExtent l="0" t="0" r="317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low on-portrai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95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E887" w14:textId="60E96692" w:rsidR="00B05467" w:rsidRDefault="00B05467" w:rsidP="006119AD">
    <w:pPr>
      <w:pStyle w:val="Header"/>
    </w:pPr>
    <w:r>
      <w:rPr>
        <w:noProof/>
        <w:lang w:eastAsia="en-AU"/>
      </w:rPr>
      <w:drawing>
        <wp:anchor distT="0" distB="0" distL="114300" distR="114300" simplePos="0" relativeHeight="251664896" behindDoc="1" locked="0" layoutInCell="1" allowOverlap="1" wp14:anchorId="2FB164BB" wp14:editId="43722B75">
          <wp:simplePos x="0" y="0"/>
          <wp:positionH relativeFrom="margin">
            <wp:posOffset>-904875</wp:posOffset>
          </wp:positionH>
          <wp:positionV relativeFrom="margin">
            <wp:posOffset>-914400</wp:posOffset>
          </wp:positionV>
          <wp:extent cx="7553919" cy="10685142"/>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919" cy="10685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E24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80CC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CCD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F01D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FA90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AEA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8D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A68D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185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D09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282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A1370"/>
    <w:multiLevelType w:val="multilevel"/>
    <w:tmpl w:val="E014F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FF5FFC"/>
    <w:multiLevelType w:val="hybridMultilevel"/>
    <w:tmpl w:val="79C84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F73A63"/>
    <w:multiLevelType w:val="hybridMultilevel"/>
    <w:tmpl w:val="D414A072"/>
    <w:lvl w:ilvl="0" w:tplc="C36697A4">
      <w:numFmt w:val="bullet"/>
      <w:lvlText w:val="–"/>
      <w:lvlJc w:val="left"/>
      <w:pPr>
        <w:ind w:left="1070" w:hanging="360"/>
      </w:pPr>
      <w:rPr>
        <w:rFonts w:ascii="Arial" w:eastAsia="Arial" w:hAnsi="Arial" w:cs="Arial" w:hint="default"/>
        <w:color w:val="004976"/>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15:restartNumberingAfterBreak="0">
    <w:nsid w:val="13BE11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B060F"/>
    <w:multiLevelType w:val="hybridMultilevel"/>
    <w:tmpl w:val="1A4E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515D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E059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CA7BFF"/>
    <w:multiLevelType w:val="hybridMultilevel"/>
    <w:tmpl w:val="809C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320097"/>
    <w:multiLevelType w:val="multilevel"/>
    <w:tmpl w:val="FA505C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1.%2.%3"/>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E565B18"/>
    <w:multiLevelType w:val="hybridMultilevel"/>
    <w:tmpl w:val="E5FEED7C"/>
    <w:lvl w:ilvl="0" w:tplc="CA2A3844">
      <w:start w:val="1"/>
      <w:numFmt w:val="bullet"/>
      <w:lvlText w:val=""/>
      <w:lvlJc w:val="left"/>
      <w:pPr>
        <w:ind w:left="720" w:hanging="360"/>
      </w:pPr>
      <w:rPr>
        <w:rFonts w:ascii="Symbol" w:hAnsi="Symbol" w:hint="default"/>
      </w:rPr>
    </w:lvl>
    <w:lvl w:ilvl="1" w:tplc="66B24D2A">
      <w:start w:val="1"/>
      <w:numFmt w:val="bullet"/>
      <w:lvlText w:val="-"/>
      <w:lvlJc w:val="left"/>
      <w:pPr>
        <w:ind w:left="1070" w:hanging="360"/>
      </w:pPr>
      <w:rPr>
        <w:rFonts w:ascii="Calibri" w:hAnsi="Calibri"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E0148D"/>
    <w:multiLevelType w:val="hybridMultilevel"/>
    <w:tmpl w:val="14984E3E"/>
    <w:lvl w:ilvl="0" w:tplc="20BE8A84">
      <w:start w:val="1"/>
      <w:numFmt w:val="bullet"/>
      <w:pStyle w:val="Dotpoints"/>
      <w:lvlText w:val=""/>
      <w:lvlJc w:val="left"/>
      <w:pPr>
        <w:ind w:left="720" w:hanging="360"/>
      </w:pPr>
      <w:rPr>
        <w:rFonts w:ascii="Symbol" w:hAnsi="Symbol" w:hint="default"/>
        <w:color w:val="004976"/>
      </w:rPr>
    </w:lvl>
    <w:lvl w:ilvl="1" w:tplc="AE4E52CE">
      <w:start w:val="1"/>
      <w:numFmt w:val="bullet"/>
      <w:pStyle w:val="Sub-dotpoints"/>
      <w:lvlText w:val="–"/>
      <w:lvlJc w:val="left"/>
      <w:pPr>
        <w:ind w:left="1440" w:hanging="360"/>
      </w:pPr>
      <w:rPr>
        <w:rFonts w:ascii="Arial" w:hAnsi="Arial"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A6BB3"/>
    <w:multiLevelType w:val="multilevel"/>
    <w:tmpl w:val="2AB6F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A3CA8"/>
    <w:multiLevelType w:val="multilevel"/>
    <w:tmpl w:val="625E2AE2"/>
    <w:lvl w:ilvl="0">
      <w:start w:val="1"/>
      <w:numFmt w:val="bullet"/>
      <w:lvlText w:val=""/>
      <w:lvlJc w:val="left"/>
      <w:pPr>
        <w:ind w:left="720" w:hanging="360"/>
      </w:pPr>
      <w:rPr>
        <w:rFonts w:ascii="Symbol" w:hAnsi="Symbol" w:hint="default"/>
        <w:color w:val="004976"/>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971C31"/>
    <w:multiLevelType w:val="multilevel"/>
    <w:tmpl w:val="EE8C0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65445D"/>
    <w:multiLevelType w:val="multilevel"/>
    <w:tmpl w:val="F754F5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A46CE5"/>
    <w:multiLevelType w:val="hybridMultilevel"/>
    <w:tmpl w:val="79C84A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1E15201"/>
    <w:multiLevelType w:val="multilevel"/>
    <w:tmpl w:val="FB768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493B19"/>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C25761"/>
    <w:multiLevelType w:val="hybridMultilevel"/>
    <w:tmpl w:val="B4FE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D707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4E72F3"/>
    <w:multiLevelType w:val="multilevel"/>
    <w:tmpl w:val="4CAE2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1011551"/>
    <w:multiLevelType w:val="hybridMultilevel"/>
    <w:tmpl w:val="F15843A6"/>
    <w:lvl w:ilvl="0" w:tplc="B5B439FC">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1E43AA"/>
    <w:multiLevelType w:val="multilevel"/>
    <w:tmpl w:val="D4CE7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991C78"/>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736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EF77EA"/>
    <w:multiLevelType w:val="hybridMultilevel"/>
    <w:tmpl w:val="428A0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76495">
    <w:abstractNumId w:val="21"/>
  </w:num>
  <w:num w:numId="2" w16cid:durableId="1299797700">
    <w:abstractNumId w:val="10"/>
  </w:num>
  <w:num w:numId="3" w16cid:durableId="1659113978">
    <w:abstractNumId w:val="8"/>
  </w:num>
  <w:num w:numId="4" w16cid:durableId="1831360611">
    <w:abstractNumId w:val="7"/>
  </w:num>
  <w:num w:numId="5" w16cid:durableId="1278214661">
    <w:abstractNumId w:val="6"/>
  </w:num>
  <w:num w:numId="6" w16cid:durableId="662464914">
    <w:abstractNumId w:val="5"/>
  </w:num>
  <w:num w:numId="7" w16cid:durableId="913003560">
    <w:abstractNumId w:val="9"/>
  </w:num>
  <w:num w:numId="8" w16cid:durableId="1478454440">
    <w:abstractNumId w:val="4"/>
  </w:num>
  <w:num w:numId="9" w16cid:durableId="538395160">
    <w:abstractNumId w:val="3"/>
  </w:num>
  <w:num w:numId="10" w16cid:durableId="1023701702">
    <w:abstractNumId w:val="2"/>
  </w:num>
  <w:num w:numId="11" w16cid:durableId="2123988703">
    <w:abstractNumId w:val="1"/>
  </w:num>
  <w:num w:numId="12" w16cid:durableId="996230045">
    <w:abstractNumId w:val="20"/>
  </w:num>
  <w:num w:numId="13" w16cid:durableId="502668142">
    <w:abstractNumId w:val="13"/>
  </w:num>
  <w:num w:numId="14" w16cid:durableId="1148085514">
    <w:abstractNumId w:val="24"/>
  </w:num>
  <w:num w:numId="15" w16cid:durableId="1084914305">
    <w:abstractNumId w:val="11"/>
  </w:num>
  <w:num w:numId="16" w16cid:durableId="1050573437">
    <w:abstractNumId w:val="25"/>
  </w:num>
  <w:num w:numId="17" w16cid:durableId="681205122">
    <w:abstractNumId w:val="22"/>
  </w:num>
  <w:num w:numId="18" w16cid:durableId="685015027">
    <w:abstractNumId w:val="33"/>
  </w:num>
  <w:num w:numId="19" w16cid:durableId="162668370">
    <w:abstractNumId w:val="27"/>
  </w:num>
  <w:num w:numId="20" w16cid:durableId="811680609">
    <w:abstractNumId w:val="16"/>
  </w:num>
  <w:num w:numId="21" w16cid:durableId="494685436">
    <w:abstractNumId w:val="14"/>
  </w:num>
  <w:num w:numId="22" w16cid:durableId="149176800">
    <w:abstractNumId w:val="31"/>
  </w:num>
  <w:num w:numId="23" w16cid:durableId="287669825">
    <w:abstractNumId w:val="35"/>
  </w:num>
  <w:num w:numId="24" w16cid:durableId="2050643212">
    <w:abstractNumId w:val="17"/>
  </w:num>
  <w:num w:numId="25" w16cid:durableId="974524211">
    <w:abstractNumId w:val="30"/>
  </w:num>
  <w:num w:numId="26" w16cid:durableId="1519467506">
    <w:abstractNumId w:val="19"/>
  </w:num>
  <w:num w:numId="27" w16cid:durableId="462385782">
    <w:abstractNumId w:val="0"/>
  </w:num>
  <w:num w:numId="28" w16cid:durableId="943197062">
    <w:abstractNumId w:val="34"/>
  </w:num>
  <w:num w:numId="29" w16cid:durableId="136773920">
    <w:abstractNumId w:val="28"/>
  </w:num>
  <w:num w:numId="30" w16cid:durableId="2014338935">
    <w:abstractNumId w:val="21"/>
    <w:lvlOverride w:ilvl="0">
      <w:startOverride w:val="1"/>
    </w:lvlOverride>
  </w:num>
  <w:num w:numId="31" w16cid:durableId="985204300">
    <w:abstractNumId w:val="23"/>
  </w:num>
  <w:num w:numId="32" w16cid:durableId="941036090">
    <w:abstractNumId w:val="21"/>
    <w:lvlOverride w:ilvl="0">
      <w:startOverride w:val="1"/>
    </w:lvlOverride>
  </w:num>
  <w:num w:numId="33" w16cid:durableId="914898612">
    <w:abstractNumId w:val="12"/>
  </w:num>
  <w:num w:numId="34" w16cid:durableId="925726447">
    <w:abstractNumId w:val="36"/>
  </w:num>
  <w:num w:numId="35" w16cid:durableId="1804346743">
    <w:abstractNumId w:val="29"/>
  </w:num>
  <w:num w:numId="36" w16cid:durableId="2097431453">
    <w:abstractNumId w:val="15"/>
  </w:num>
  <w:num w:numId="37" w16cid:durableId="258221115">
    <w:abstractNumId w:val="18"/>
  </w:num>
  <w:num w:numId="38" w16cid:durableId="762918524">
    <w:abstractNumId w:val="32"/>
  </w:num>
  <w:num w:numId="39" w16cid:durableId="17879701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30"/>
    <w:rsid w:val="0001069A"/>
    <w:rsid w:val="00013AD8"/>
    <w:rsid w:val="000229C6"/>
    <w:rsid w:val="000302A7"/>
    <w:rsid w:val="0003419A"/>
    <w:rsid w:val="00045361"/>
    <w:rsid w:val="00050B6E"/>
    <w:rsid w:val="00054117"/>
    <w:rsid w:val="00054255"/>
    <w:rsid w:val="00076AFB"/>
    <w:rsid w:val="000776C1"/>
    <w:rsid w:val="00081408"/>
    <w:rsid w:val="00081A94"/>
    <w:rsid w:val="00090C45"/>
    <w:rsid w:val="00094DE4"/>
    <w:rsid w:val="000A6AFB"/>
    <w:rsid w:val="000E5C7C"/>
    <w:rsid w:val="001060D1"/>
    <w:rsid w:val="00126439"/>
    <w:rsid w:val="00127B1A"/>
    <w:rsid w:val="00142F58"/>
    <w:rsid w:val="00144823"/>
    <w:rsid w:val="00153BC5"/>
    <w:rsid w:val="00161D5B"/>
    <w:rsid w:val="00163F11"/>
    <w:rsid w:val="00166BA7"/>
    <w:rsid w:val="0017075D"/>
    <w:rsid w:val="00174557"/>
    <w:rsid w:val="00196095"/>
    <w:rsid w:val="001F3768"/>
    <w:rsid w:val="001F3B04"/>
    <w:rsid w:val="001F64B5"/>
    <w:rsid w:val="001F7F70"/>
    <w:rsid w:val="002054FA"/>
    <w:rsid w:val="00207C0B"/>
    <w:rsid w:val="002112A2"/>
    <w:rsid w:val="00227867"/>
    <w:rsid w:val="00234159"/>
    <w:rsid w:val="00241526"/>
    <w:rsid w:val="002512B8"/>
    <w:rsid w:val="00252CC5"/>
    <w:rsid w:val="0026097F"/>
    <w:rsid w:val="00271E92"/>
    <w:rsid w:val="002B1462"/>
    <w:rsid w:val="002B5618"/>
    <w:rsid w:val="002B6271"/>
    <w:rsid w:val="002C6985"/>
    <w:rsid w:val="002D1081"/>
    <w:rsid w:val="002E235E"/>
    <w:rsid w:val="003018C3"/>
    <w:rsid w:val="00313C27"/>
    <w:rsid w:val="0032234C"/>
    <w:rsid w:val="00361DCD"/>
    <w:rsid w:val="00363D59"/>
    <w:rsid w:val="003A0C65"/>
    <w:rsid w:val="003A18C4"/>
    <w:rsid w:val="003A44F3"/>
    <w:rsid w:val="003C5D46"/>
    <w:rsid w:val="003D5DD8"/>
    <w:rsid w:val="00404AC0"/>
    <w:rsid w:val="004150A3"/>
    <w:rsid w:val="0042068F"/>
    <w:rsid w:val="0042128C"/>
    <w:rsid w:val="00426823"/>
    <w:rsid w:val="00441351"/>
    <w:rsid w:val="004635E0"/>
    <w:rsid w:val="004733E7"/>
    <w:rsid w:val="004A2981"/>
    <w:rsid w:val="004B0230"/>
    <w:rsid w:val="004C506A"/>
    <w:rsid w:val="004D0FFB"/>
    <w:rsid w:val="004F4891"/>
    <w:rsid w:val="004F5DF5"/>
    <w:rsid w:val="005377E8"/>
    <w:rsid w:val="00554E53"/>
    <w:rsid w:val="005671C9"/>
    <w:rsid w:val="005856E3"/>
    <w:rsid w:val="00585713"/>
    <w:rsid w:val="005A463C"/>
    <w:rsid w:val="005B5E7A"/>
    <w:rsid w:val="005C2AB8"/>
    <w:rsid w:val="005C52F4"/>
    <w:rsid w:val="005D2F47"/>
    <w:rsid w:val="005D4F71"/>
    <w:rsid w:val="005F02F9"/>
    <w:rsid w:val="006119AD"/>
    <w:rsid w:val="00636F54"/>
    <w:rsid w:val="00642E72"/>
    <w:rsid w:val="00644447"/>
    <w:rsid w:val="006508D0"/>
    <w:rsid w:val="0067066B"/>
    <w:rsid w:val="006A3228"/>
    <w:rsid w:val="006E17CD"/>
    <w:rsid w:val="006E5C5A"/>
    <w:rsid w:val="006E5EAA"/>
    <w:rsid w:val="006E757D"/>
    <w:rsid w:val="006F34C1"/>
    <w:rsid w:val="006F3C0A"/>
    <w:rsid w:val="00702BD0"/>
    <w:rsid w:val="00725B0B"/>
    <w:rsid w:val="00727853"/>
    <w:rsid w:val="007649C8"/>
    <w:rsid w:val="00793A63"/>
    <w:rsid w:val="00797B53"/>
    <w:rsid w:val="007A510F"/>
    <w:rsid w:val="007B417A"/>
    <w:rsid w:val="007D4F3C"/>
    <w:rsid w:val="007D4F4F"/>
    <w:rsid w:val="007D6711"/>
    <w:rsid w:val="007F0B26"/>
    <w:rsid w:val="00816A81"/>
    <w:rsid w:val="00821834"/>
    <w:rsid w:val="00821F8C"/>
    <w:rsid w:val="00822D13"/>
    <w:rsid w:val="008242F5"/>
    <w:rsid w:val="00836BF8"/>
    <w:rsid w:val="00867A9A"/>
    <w:rsid w:val="00880D1B"/>
    <w:rsid w:val="00887854"/>
    <w:rsid w:val="00890DA0"/>
    <w:rsid w:val="008949C6"/>
    <w:rsid w:val="008B338B"/>
    <w:rsid w:val="008D2D1E"/>
    <w:rsid w:val="008D62CF"/>
    <w:rsid w:val="008E4F27"/>
    <w:rsid w:val="009070E7"/>
    <w:rsid w:val="00911EC0"/>
    <w:rsid w:val="009401E1"/>
    <w:rsid w:val="00945CEA"/>
    <w:rsid w:val="00951B44"/>
    <w:rsid w:val="00951FBC"/>
    <w:rsid w:val="0097568E"/>
    <w:rsid w:val="0097733D"/>
    <w:rsid w:val="00994038"/>
    <w:rsid w:val="009C5F13"/>
    <w:rsid w:val="009D0228"/>
    <w:rsid w:val="009D3CA1"/>
    <w:rsid w:val="009F554F"/>
    <w:rsid w:val="00A41C02"/>
    <w:rsid w:val="00A4701B"/>
    <w:rsid w:val="00A6212F"/>
    <w:rsid w:val="00A7180C"/>
    <w:rsid w:val="00A80039"/>
    <w:rsid w:val="00AC1E57"/>
    <w:rsid w:val="00AD482B"/>
    <w:rsid w:val="00AE22B3"/>
    <w:rsid w:val="00AE461C"/>
    <w:rsid w:val="00AE583E"/>
    <w:rsid w:val="00AE608B"/>
    <w:rsid w:val="00AF5105"/>
    <w:rsid w:val="00B00B0C"/>
    <w:rsid w:val="00B05467"/>
    <w:rsid w:val="00B06895"/>
    <w:rsid w:val="00B13C78"/>
    <w:rsid w:val="00B24AB3"/>
    <w:rsid w:val="00B356A7"/>
    <w:rsid w:val="00B62902"/>
    <w:rsid w:val="00B65CE5"/>
    <w:rsid w:val="00B82D9B"/>
    <w:rsid w:val="00B83124"/>
    <w:rsid w:val="00B8337F"/>
    <w:rsid w:val="00BA6D5A"/>
    <w:rsid w:val="00BD718E"/>
    <w:rsid w:val="00BF582A"/>
    <w:rsid w:val="00BF682D"/>
    <w:rsid w:val="00C12F4A"/>
    <w:rsid w:val="00C2708E"/>
    <w:rsid w:val="00C524F0"/>
    <w:rsid w:val="00C54640"/>
    <w:rsid w:val="00CA3A26"/>
    <w:rsid w:val="00CA703A"/>
    <w:rsid w:val="00CB064C"/>
    <w:rsid w:val="00CB1014"/>
    <w:rsid w:val="00CB7D22"/>
    <w:rsid w:val="00CC6E8A"/>
    <w:rsid w:val="00CD4C79"/>
    <w:rsid w:val="00CE2A25"/>
    <w:rsid w:val="00CF4797"/>
    <w:rsid w:val="00CF6AD7"/>
    <w:rsid w:val="00D15626"/>
    <w:rsid w:val="00D5534B"/>
    <w:rsid w:val="00D80FE3"/>
    <w:rsid w:val="00D83EBC"/>
    <w:rsid w:val="00D923BE"/>
    <w:rsid w:val="00D9479F"/>
    <w:rsid w:val="00DA4EF8"/>
    <w:rsid w:val="00DC165E"/>
    <w:rsid w:val="00DF128D"/>
    <w:rsid w:val="00DF2D74"/>
    <w:rsid w:val="00E059A9"/>
    <w:rsid w:val="00E3472C"/>
    <w:rsid w:val="00E476B2"/>
    <w:rsid w:val="00E47CFD"/>
    <w:rsid w:val="00E90DC1"/>
    <w:rsid w:val="00E92443"/>
    <w:rsid w:val="00E97754"/>
    <w:rsid w:val="00EB76AC"/>
    <w:rsid w:val="00EC671B"/>
    <w:rsid w:val="00EE2DC5"/>
    <w:rsid w:val="00F36467"/>
    <w:rsid w:val="00F438C8"/>
    <w:rsid w:val="00F764A0"/>
    <w:rsid w:val="00F87E20"/>
    <w:rsid w:val="00FA124E"/>
    <w:rsid w:val="00FA33A8"/>
    <w:rsid w:val="00FB008C"/>
    <w:rsid w:val="00FB12E9"/>
    <w:rsid w:val="00FB4376"/>
    <w:rsid w:val="00FD515C"/>
    <w:rsid w:val="00FE3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A7779"/>
  <w14:defaultImageDpi w14:val="32767"/>
  <w15:chartTrackingRefBased/>
  <w15:docId w15:val="{8507A4B8-959A-4985-8E3B-065B6994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36"/>
    <w:lsdException w:name="heading 1" w:uiPriority="2" w:qFormat="1"/>
    <w:lsdException w:name="heading 2" w:semiHidden="1" w:uiPriority="3" w:unhideWhenUsed="1"/>
    <w:lsdException w:name="heading 3" w:semiHidden="1" w:uiPriority="9" w:unhideWhenUsed="1"/>
    <w:lsdException w:name="heading 4" w:uiPriority="9"/>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6"/>
    <w:rsid w:val="001F3768"/>
    <w:pPr>
      <w:spacing w:after="120" w:line="276" w:lineRule="auto"/>
    </w:pPr>
    <w:rPr>
      <w:sz w:val="22"/>
      <w:szCs w:val="22"/>
      <w:lang w:eastAsia="en-US"/>
    </w:rPr>
  </w:style>
  <w:style w:type="paragraph" w:styleId="Heading1">
    <w:name w:val="heading 1"/>
    <w:aliases w:val="Heading"/>
    <w:basedOn w:val="Heading2"/>
    <w:next w:val="Normal"/>
    <w:link w:val="Heading1Char"/>
    <w:uiPriority w:val="2"/>
    <w:qFormat/>
    <w:rsid w:val="00636F54"/>
    <w:pPr>
      <w:pBdr>
        <w:bottom w:val="dotted" w:sz="12" w:space="1" w:color="003E69" w:themeColor="accent1"/>
      </w:pBdr>
      <w:spacing w:before="400" w:after="240"/>
      <w:outlineLvl w:val="0"/>
    </w:pPr>
    <w:rPr>
      <w:sz w:val="32"/>
      <w:szCs w:val="32"/>
    </w:rPr>
  </w:style>
  <w:style w:type="paragraph" w:styleId="Heading2">
    <w:name w:val="heading 2"/>
    <w:basedOn w:val="Normal"/>
    <w:next w:val="Normal"/>
    <w:link w:val="Heading2Char"/>
    <w:uiPriority w:val="3"/>
    <w:rsid w:val="00702BD0"/>
    <w:pPr>
      <w:keepNext/>
      <w:keepLines/>
      <w:spacing w:before="240" w:after="60"/>
      <w:outlineLvl w:val="1"/>
    </w:pPr>
    <w:rPr>
      <w:rFonts w:eastAsia="Times New Roman"/>
      <w:color w:val="004976"/>
      <w:sz w:val="48"/>
      <w:szCs w:val="26"/>
    </w:rPr>
  </w:style>
  <w:style w:type="paragraph" w:styleId="Heading3">
    <w:name w:val="heading 3"/>
    <w:basedOn w:val="Sub-heading1"/>
    <w:next w:val="Normal"/>
    <w:link w:val="Heading3Char"/>
    <w:uiPriority w:val="22"/>
    <w:rsid w:val="00C54640"/>
    <w:pPr>
      <w:numPr>
        <w:ilvl w:val="2"/>
        <w:numId w:val="26"/>
      </w:numPr>
      <w:ind w:left="993" w:hanging="993"/>
      <w:outlineLvl w:val="2"/>
    </w:pPr>
  </w:style>
  <w:style w:type="paragraph" w:styleId="Heading4">
    <w:name w:val="heading 4"/>
    <w:basedOn w:val="Heading5"/>
    <w:next w:val="Normal"/>
    <w:link w:val="Heading4Char"/>
    <w:uiPriority w:val="28"/>
    <w:rsid w:val="00C54640"/>
    <w:pPr>
      <w:numPr>
        <w:ilvl w:val="3"/>
      </w:numPr>
      <w:ind w:left="993" w:hanging="993"/>
      <w:outlineLvl w:val="3"/>
    </w:pPr>
    <w:rPr>
      <w:sz w:val="28"/>
    </w:rPr>
  </w:style>
  <w:style w:type="paragraph" w:styleId="Heading5">
    <w:name w:val="heading 5"/>
    <w:basedOn w:val="Sub-heading2"/>
    <w:next w:val="Normal"/>
    <w:link w:val="Heading5Char"/>
    <w:uiPriority w:val="17"/>
    <w:rsid w:val="00C54640"/>
    <w:pPr>
      <w:numPr>
        <w:ilvl w:val="4"/>
        <w:numId w:val="26"/>
      </w:numPr>
      <w:ind w:left="1134" w:hanging="1134"/>
      <w:outlineLvl w:val="4"/>
    </w:pPr>
    <w:rPr>
      <w:sz w:val="22"/>
    </w:rPr>
  </w:style>
  <w:style w:type="paragraph" w:styleId="Heading6">
    <w:name w:val="heading 6"/>
    <w:basedOn w:val="Subsub-heading"/>
    <w:next w:val="Normal"/>
    <w:link w:val="Heading6Char"/>
    <w:uiPriority w:val="6"/>
    <w:rsid w:val="00B00B0C"/>
    <w:pPr>
      <w:numPr>
        <w:ilvl w:val="5"/>
        <w:numId w:val="26"/>
      </w:numPr>
      <w:outlineLvl w:val="5"/>
    </w:pPr>
  </w:style>
  <w:style w:type="paragraph" w:styleId="Heading7">
    <w:name w:val="heading 7"/>
    <w:basedOn w:val="Normal"/>
    <w:next w:val="Normal"/>
    <w:link w:val="Heading7Char"/>
    <w:uiPriority w:val="9"/>
    <w:semiHidden/>
    <w:qFormat/>
    <w:rsid w:val="00880D1B"/>
    <w:pPr>
      <w:keepNext/>
      <w:keepLines/>
      <w:numPr>
        <w:ilvl w:val="6"/>
        <w:numId w:val="26"/>
      </w:numPr>
      <w:spacing w:before="40" w:after="0"/>
      <w:outlineLvl w:val="6"/>
    </w:pPr>
    <w:rPr>
      <w:rFonts w:eastAsia="Times New Roman"/>
      <w:i/>
      <w:iCs/>
      <w:color w:val="001E34"/>
    </w:rPr>
  </w:style>
  <w:style w:type="paragraph" w:styleId="Heading8">
    <w:name w:val="heading 8"/>
    <w:basedOn w:val="Normal"/>
    <w:next w:val="Normal"/>
    <w:link w:val="Heading8Char"/>
    <w:uiPriority w:val="9"/>
    <w:semiHidden/>
    <w:qFormat/>
    <w:rsid w:val="00880D1B"/>
    <w:pPr>
      <w:keepNext/>
      <w:keepLines/>
      <w:numPr>
        <w:ilvl w:val="7"/>
        <w:numId w:val="26"/>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qFormat/>
    <w:rsid w:val="00880D1B"/>
    <w:pPr>
      <w:keepNext/>
      <w:keepLines/>
      <w:numPr>
        <w:ilvl w:val="8"/>
        <w:numId w:val="26"/>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B3"/>
    <w:pPr>
      <w:tabs>
        <w:tab w:val="center" w:pos="4513"/>
        <w:tab w:val="right" w:pos="9026"/>
      </w:tabs>
    </w:pPr>
  </w:style>
  <w:style w:type="character" w:customStyle="1" w:styleId="HeaderChar">
    <w:name w:val="Header Char"/>
    <w:basedOn w:val="DefaultParagraphFont"/>
    <w:link w:val="Header"/>
    <w:uiPriority w:val="99"/>
    <w:rsid w:val="00AE22B3"/>
  </w:style>
  <w:style w:type="paragraph" w:styleId="Footer">
    <w:name w:val="footer"/>
    <w:basedOn w:val="Normal"/>
    <w:link w:val="FooterChar"/>
    <w:uiPriority w:val="99"/>
    <w:unhideWhenUsed/>
    <w:rsid w:val="00AE22B3"/>
    <w:pPr>
      <w:tabs>
        <w:tab w:val="center" w:pos="4513"/>
        <w:tab w:val="right" w:pos="9026"/>
      </w:tabs>
    </w:pPr>
  </w:style>
  <w:style w:type="character" w:customStyle="1" w:styleId="FooterChar">
    <w:name w:val="Footer Char"/>
    <w:basedOn w:val="DefaultParagraphFont"/>
    <w:link w:val="Footer"/>
    <w:uiPriority w:val="99"/>
    <w:rsid w:val="00AE22B3"/>
  </w:style>
  <w:style w:type="character" w:customStyle="1" w:styleId="Heading1Char">
    <w:name w:val="Heading 1 Char"/>
    <w:aliases w:val="Heading Char"/>
    <w:link w:val="Heading1"/>
    <w:uiPriority w:val="2"/>
    <w:rsid w:val="00636F54"/>
    <w:rPr>
      <w:rFonts w:eastAsia="Times New Roman"/>
      <w:color w:val="004976"/>
      <w:sz w:val="32"/>
      <w:szCs w:val="32"/>
      <w:lang w:eastAsia="en-US"/>
    </w:rPr>
  </w:style>
  <w:style w:type="character" w:customStyle="1" w:styleId="Heading2Char">
    <w:name w:val="Heading 2 Char"/>
    <w:link w:val="Heading2"/>
    <w:uiPriority w:val="3"/>
    <w:rsid w:val="00702BD0"/>
    <w:rPr>
      <w:rFonts w:eastAsia="Times New Roman" w:cs="Times New Roman"/>
      <w:color w:val="004976"/>
      <w:sz w:val="48"/>
      <w:szCs w:val="26"/>
      <w:lang w:val="en-AU"/>
    </w:rPr>
  </w:style>
  <w:style w:type="character" w:customStyle="1" w:styleId="Heading3Char">
    <w:name w:val="Heading 3 Char"/>
    <w:link w:val="Heading3"/>
    <w:uiPriority w:val="22"/>
    <w:rsid w:val="00C54640"/>
    <w:rPr>
      <w:color w:val="229348"/>
      <w:sz w:val="36"/>
      <w:szCs w:val="28"/>
      <w:lang w:val="en-AU"/>
    </w:rPr>
  </w:style>
  <w:style w:type="paragraph" w:styleId="Title">
    <w:name w:val="Title"/>
    <w:basedOn w:val="Normal"/>
    <w:next w:val="Normal"/>
    <w:link w:val="TitleChar"/>
    <w:uiPriority w:val="1"/>
    <w:qFormat/>
    <w:rsid w:val="002B5618"/>
    <w:pPr>
      <w:spacing w:after="160"/>
      <w:contextualSpacing/>
    </w:pPr>
    <w:rPr>
      <w:rFonts w:eastAsia="Times New Roman"/>
      <w:color w:val="003E69" w:themeColor="accent1"/>
      <w:spacing w:val="-10"/>
      <w:kern w:val="28"/>
      <w:sz w:val="64"/>
      <w:szCs w:val="64"/>
    </w:rPr>
  </w:style>
  <w:style w:type="character" w:customStyle="1" w:styleId="TitleChar">
    <w:name w:val="Title Char"/>
    <w:link w:val="Title"/>
    <w:uiPriority w:val="1"/>
    <w:rsid w:val="002B5618"/>
    <w:rPr>
      <w:rFonts w:eastAsia="Times New Roman"/>
      <w:color w:val="003E69" w:themeColor="accent1"/>
      <w:spacing w:val="-10"/>
      <w:kern w:val="28"/>
      <w:sz w:val="64"/>
      <w:szCs w:val="64"/>
      <w:lang w:eastAsia="en-US"/>
    </w:rPr>
  </w:style>
  <w:style w:type="character" w:styleId="SubtleEmphasis">
    <w:name w:val="Subtle Emphasis"/>
    <w:uiPriority w:val="19"/>
    <w:rsid w:val="00094DE4"/>
    <w:rPr>
      <w:rFonts w:ascii="Arial" w:hAnsi="Arial"/>
      <w:i/>
      <w:iCs/>
      <w:color w:val="auto"/>
      <w:sz w:val="22"/>
    </w:rPr>
  </w:style>
  <w:style w:type="character" w:styleId="BookTitle">
    <w:name w:val="Book Title"/>
    <w:uiPriority w:val="33"/>
    <w:rsid w:val="00094DE4"/>
    <w:rPr>
      <w:rFonts w:ascii="Arial" w:hAnsi="Arial"/>
      <w:b w:val="0"/>
      <w:bCs/>
      <w:i/>
      <w:iCs/>
      <w:color w:val="auto"/>
      <w:spacing w:val="5"/>
      <w:sz w:val="22"/>
    </w:rPr>
  </w:style>
  <w:style w:type="paragraph" w:customStyle="1" w:styleId="Sub-heading2">
    <w:name w:val="Sub-heading 2"/>
    <w:basedOn w:val="Normal"/>
    <w:link w:val="Sub-heading2Char"/>
    <w:uiPriority w:val="5"/>
    <w:qFormat/>
    <w:rsid w:val="00BF682D"/>
    <w:pPr>
      <w:spacing w:before="120"/>
      <w:outlineLvl w:val="2"/>
    </w:pPr>
    <w:rPr>
      <w:color w:val="78BE20"/>
      <w:sz w:val="24"/>
      <w:szCs w:val="20"/>
    </w:rPr>
  </w:style>
  <w:style w:type="character" w:customStyle="1" w:styleId="Sub-heading2Char">
    <w:name w:val="Sub-heading 2 Char"/>
    <w:link w:val="Sub-heading2"/>
    <w:uiPriority w:val="5"/>
    <w:rsid w:val="00BF682D"/>
    <w:rPr>
      <w:color w:val="78BE20"/>
      <w:sz w:val="24"/>
      <w:lang w:eastAsia="en-US"/>
    </w:rPr>
  </w:style>
  <w:style w:type="paragraph" w:customStyle="1" w:styleId="Sub-heading1">
    <w:name w:val="Sub-heading 1"/>
    <w:basedOn w:val="Normal"/>
    <w:link w:val="Sub-heading1Char"/>
    <w:uiPriority w:val="4"/>
    <w:qFormat/>
    <w:rsid w:val="00BF682D"/>
    <w:pPr>
      <w:spacing w:before="120"/>
      <w:outlineLvl w:val="1"/>
    </w:pPr>
    <w:rPr>
      <w:color w:val="0093B2"/>
      <w:sz w:val="28"/>
      <w:szCs w:val="28"/>
    </w:rPr>
  </w:style>
  <w:style w:type="character" w:customStyle="1" w:styleId="Sub-heading1Char">
    <w:name w:val="Sub-heading 1 Char"/>
    <w:link w:val="Sub-heading1"/>
    <w:uiPriority w:val="4"/>
    <w:rsid w:val="00BF682D"/>
    <w:rPr>
      <w:color w:val="0093B2"/>
      <w:sz w:val="28"/>
      <w:szCs w:val="28"/>
      <w:lang w:eastAsia="en-US"/>
    </w:rPr>
  </w:style>
  <w:style w:type="paragraph" w:styleId="ListParagraph">
    <w:name w:val="List Paragraph"/>
    <w:aliases w:val="Table Text"/>
    <w:basedOn w:val="BodyText"/>
    <w:link w:val="ListParagraphChar"/>
    <w:uiPriority w:val="34"/>
    <w:qFormat/>
    <w:rsid w:val="00CF6AD7"/>
    <w:pPr>
      <w:spacing w:before="60" w:after="60" w:line="240" w:lineRule="auto"/>
    </w:pPr>
    <w:rPr>
      <w:rFonts w:cs="Arial"/>
      <w:bCs/>
    </w:rPr>
  </w:style>
  <w:style w:type="paragraph" w:customStyle="1" w:styleId="Subsub-heading">
    <w:name w:val="Sub sub-heading"/>
    <w:basedOn w:val="Normal"/>
    <w:next w:val="Normal"/>
    <w:link w:val="Subsub-headingChar"/>
    <w:uiPriority w:val="10"/>
    <w:rsid w:val="00094DE4"/>
    <w:rPr>
      <w:color w:val="229348"/>
      <w:sz w:val="28"/>
    </w:rPr>
  </w:style>
  <w:style w:type="character" w:customStyle="1" w:styleId="Subsub-headingChar">
    <w:name w:val="Sub sub-heading Char"/>
    <w:link w:val="Subsub-heading"/>
    <w:uiPriority w:val="10"/>
    <w:rsid w:val="00094DE4"/>
    <w:rPr>
      <w:color w:val="229348"/>
      <w:sz w:val="28"/>
      <w:lang w:val="en-AU"/>
    </w:rPr>
  </w:style>
  <w:style w:type="character" w:styleId="IntenseEmphasis">
    <w:name w:val="Intense Emphasis"/>
    <w:uiPriority w:val="21"/>
    <w:semiHidden/>
    <w:rsid w:val="00094DE4"/>
    <w:rPr>
      <w:rFonts w:ascii="Arial" w:hAnsi="Arial"/>
      <w:i/>
      <w:iCs/>
      <w:color w:val="auto"/>
      <w:sz w:val="22"/>
    </w:rPr>
  </w:style>
  <w:style w:type="table" w:styleId="TableGrid">
    <w:name w:val="Table Grid"/>
    <w:basedOn w:val="TableNormal"/>
    <w:uiPriority w:val="39"/>
    <w:rsid w:val="009D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6"/>
    <w:qFormat/>
    <w:rsid w:val="00BF682D"/>
    <w:pPr>
      <w:spacing w:before="120" w:after="120"/>
      <w:outlineLvl w:val="3"/>
    </w:pPr>
    <w:rPr>
      <w:color w:val="ED8B00"/>
    </w:rPr>
  </w:style>
  <w:style w:type="character" w:customStyle="1" w:styleId="Sub-heading3Char">
    <w:name w:val="Sub-heading 3 Char"/>
    <w:link w:val="Sub-heading3"/>
    <w:uiPriority w:val="6"/>
    <w:rsid w:val="00BF682D"/>
    <w:rPr>
      <w:color w:val="ED8B00"/>
      <w:lang w:eastAsia="en-US"/>
    </w:rPr>
  </w:style>
  <w:style w:type="paragraph" w:styleId="NoSpacing">
    <w:name w:val="No Spacing"/>
    <w:uiPriority w:val="10"/>
    <w:rsid w:val="00081A94"/>
    <w:pPr>
      <w:spacing w:line="276" w:lineRule="auto"/>
    </w:pPr>
    <w:rPr>
      <w:sz w:val="22"/>
      <w:szCs w:val="22"/>
      <w:lang w:val="en-GB" w:eastAsia="en-US"/>
    </w:rPr>
  </w:style>
  <w:style w:type="paragraph" w:customStyle="1" w:styleId="Dotpoints">
    <w:name w:val="Dot points"/>
    <w:basedOn w:val="ListParagraph"/>
    <w:link w:val="DotpointsChar"/>
    <w:uiPriority w:val="7"/>
    <w:qFormat/>
    <w:rsid w:val="006A3228"/>
    <w:pPr>
      <w:numPr>
        <w:numId w:val="1"/>
      </w:numPr>
      <w:spacing w:before="0" w:after="120" w:line="276" w:lineRule="auto"/>
      <w:ind w:left="709" w:hanging="357"/>
    </w:pPr>
  </w:style>
  <w:style w:type="paragraph" w:customStyle="1" w:styleId="Sub-dotpoints">
    <w:name w:val="Sub-dot points"/>
    <w:basedOn w:val="Dotpoints"/>
    <w:link w:val="Sub-dotpointsChar"/>
    <w:uiPriority w:val="8"/>
    <w:qFormat/>
    <w:rsid w:val="006A3228"/>
    <w:pPr>
      <w:numPr>
        <w:ilvl w:val="1"/>
      </w:numPr>
      <w:ind w:left="1134" w:hanging="357"/>
    </w:pPr>
  </w:style>
  <w:style w:type="character" w:customStyle="1" w:styleId="ListParagraphChar">
    <w:name w:val="List Paragraph Char"/>
    <w:aliases w:val="Table Text Char"/>
    <w:link w:val="ListParagraph"/>
    <w:uiPriority w:val="34"/>
    <w:rsid w:val="00CF6AD7"/>
    <w:rPr>
      <w:rFonts w:cs="Arial"/>
      <w:bCs/>
      <w:lang w:val="en-AU"/>
    </w:rPr>
  </w:style>
  <w:style w:type="character" w:customStyle="1" w:styleId="DotpointsChar">
    <w:name w:val="Dot points Char"/>
    <w:link w:val="Dotpoints"/>
    <w:uiPriority w:val="7"/>
    <w:rsid w:val="006A3228"/>
    <w:rPr>
      <w:rFonts w:cs="Arial"/>
      <w:bCs/>
      <w:lang w:eastAsia="en-US"/>
    </w:rPr>
  </w:style>
  <w:style w:type="table" w:styleId="PlainTable2">
    <w:name w:val="Plain Table 2"/>
    <w:basedOn w:val="TableNormal"/>
    <w:uiPriority w:val="42"/>
    <w:rsid w:val="00B13C7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ub-dotpointsChar">
    <w:name w:val="Sub-dot points Char"/>
    <w:link w:val="Sub-dotpoints"/>
    <w:uiPriority w:val="8"/>
    <w:rsid w:val="006A3228"/>
    <w:rPr>
      <w:rFonts w:cs="Arial"/>
      <w:bCs/>
      <w:lang w:eastAsia="en-US"/>
    </w:rPr>
  </w:style>
  <w:style w:type="table" w:styleId="GridTable4-Accent1">
    <w:name w:val="Grid Table 4 Accent 1"/>
    <w:basedOn w:val="TableNormal"/>
    <w:uiPriority w:val="49"/>
    <w:rsid w:val="00B13C78"/>
    <w:tblPr>
      <w:tblStyleRowBandSize w:val="1"/>
      <w:tblStyleColBandSize w:val="1"/>
      <w:tblBorders>
        <w:top w:val="single" w:sz="4" w:space="0" w:color="0C9AFF"/>
        <w:left w:val="single" w:sz="4" w:space="0" w:color="0C9AFF"/>
        <w:bottom w:val="single" w:sz="4" w:space="0" w:color="0C9AFF"/>
        <w:right w:val="single" w:sz="4" w:space="0" w:color="0C9AFF"/>
        <w:insideH w:val="single" w:sz="4" w:space="0" w:color="0C9AFF"/>
        <w:insideV w:val="single" w:sz="4" w:space="0" w:color="0C9AFF"/>
      </w:tblBorders>
    </w:tblPr>
    <w:tblStylePr w:type="firstRow">
      <w:rPr>
        <w:b/>
        <w:bCs/>
        <w:color w:val="FFFFFF"/>
      </w:rPr>
      <w:tblPr/>
      <w:tcPr>
        <w:tcBorders>
          <w:top w:val="single" w:sz="4" w:space="0" w:color="003E69"/>
          <w:left w:val="single" w:sz="4" w:space="0" w:color="003E69"/>
          <w:bottom w:val="single" w:sz="4" w:space="0" w:color="003E69"/>
          <w:right w:val="single" w:sz="4" w:space="0" w:color="003E69"/>
          <w:insideH w:val="nil"/>
          <w:insideV w:val="nil"/>
        </w:tcBorders>
        <w:shd w:val="clear" w:color="auto" w:fill="003E69"/>
      </w:tcPr>
    </w:tblStylePr>
    <w:tblStylePr w:type="lastRow">
      <w:rPr>
        <w:b/>
        <w:bCs/>
      </w:rPr>
      <w:tblPr/>
      <w:tcPr>
        <w:tcBorders>
          <w:top w:val="double" w:sz="4" w:space="0" w:color="003E69"/>
        </w:tcBorders>
      </w:tcPr>
    </w:tblStylePr>
    <w:tblStylePr w:type="firstCol">
      <w:rPr>
        <w:b/>
        <w:bCs/>
      </w:rPr>
    </w:tblStylePr>
    <w:tblStylePr w:type="lastCol">
      <w:rPr>
        <w:b/>
        <w:bCs/>
      </w:rPr>
    </w:tblStylePr>
    <w:tblStylePr w:type="band1Vert">
      <w:tblPr/>
      <w:tcPr>
        <w:shd w:val="clear" w:color="auto" w:fill="AEDDFF"/>
      </w:tcPr>
    </w:tblStylePr>
    <w:tblStylePr w:type="band1Horz">
      <w:tblPr/>
      <w:tcPr>
        <w:shd w:val="clear" w:color="auto" w:fill="AEDDFF"/>
      </w:tcPr>
    </w:tblStylePr>
  </w:style>
  <w:style w:type="table" w:styleId="GridTable4-Accent5">
    <w:name w:val="Grid Table 4 Accent 5"/>
    <w:aliases w:val="NQPHN"/>
    <w:basedOn w:val="TableNormal"/>
    <w:uiPriority w:val="49"/>
    <w:rsid w:val="003D5DD8"/>
    <w:tblPr>
      <w:tblStyleRowBandSize w:val="1"/>
      <w:tblStyleColBandSize w:val="1"/>
      <w:tblBorders>
        <w:top w:val="single" w:sz="4" w:space="0" w:color="FABD77"/>
        <w:left w:val="single" w:sz="4" w:space="0" w:color="FABD77"/>
        <w:bottom w:val="single" w:sz="4" w:space="0" w:color="FABD77"/>
        <w:right w:val="single" w:sz="4" w:space="0" w:color="FABD77"/>
        <w:insideH w:val="single" w:sz="4" w:space="0" w:color="FABD77"/>
        <w:insideV w:val="single" w:sz="4" w:space="0" w:color="FABD77"/>
      </w:tblBorders>
    </w:tblPr>
    <w:tblStylePr w:type="firstRow">
      <w:rPr>
        <w:b/>
        <w:bCs/>
        <w:color w:val="FFFFFF"/>
      </w:rPr>
      <w:tblPr/>
      <w:tcPr>
        <w:tcBorders>
          <w:top w:val="single" w:sz="4" w:space="0" w:color="F7921E"/>
          <w:left w:val="single" w:sz="4" w:space="0" w:color="F7921E"/>
          <w:bottom w:val="single" w:sz="4" w:space="0" w:color="F7921E"/>
          <w:right w:val="single" w:sz="4" w:space="0" w:color="F7921E"/>
          <w:insideH w:val="nil"/>
          <w:insideV w:val="nil"/>
        </w:tcBorders>
        <w:shd w:val="clear" w:color="auto" w:fill="F7921E"/>
      </w:tcPr>
    </w:tblStylePr>
    <w:tblStylePr w:type="lastRow">
      <w:rPr>
        <w:b/>
        <w:bCs/>
      </w:rPr>
      <w:tblPr/>
      <w:tcPr>
        <w:tcBorders>
          <w:top w:val="double" w:sz="4" w:space="0" w:color="F7921E"/>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ghtShading">
    <w:name w:val="Light Shading"/>
    <w:basedOn w:val="TableNormal"/>
    <w:uiPriority w:val="60"/>
    <w:semiHidden/>
    <w:unhideWhenUsed/>
    <w:rsid w:val="00D553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link w:val="Heading4"/>
    <w:uiPriority w:val="28"/>
    <w:rsid w:val="00C54640"/>
    <w:rPr>
      <w:color w:val="229348"/>
      <w:sz w:val="28"/>
      <w:lang w:val="en-AU"/>
    </w:rPr>
  </w:style>
  <w:style w:type="character" w:customStyle="1" w:styleId="Heading5Char">
    <w:name w:val="Heading 5 Char"/>
    <w:link w:val="Heading5"/>
    <w:uiPriority w:val="17"/>
    <w:rsid w:val="00C54640"/>
    <w:rPr>
      <w:color w:val="229348"/>
      <w:lang w:val="en-AU"/>
    </w:rPr>
  </w:style>
  <w:style w:type="character" w:customStyle="1" w:styleId="Heading6Char">
    <w:name w:val="Heading 6 Char"/>
    <w:link w:val="Heading6"/>
    <w:uiPriority w:val="6"/>
    <w:rsid w:val="00B00B0C"/>
    <w:rPr>
      <w:color w:val="229348"/>
      <w:sz w:val="28"/>
      <w:lang w:val="en-AU"/>
    </w:rPr>
  </w:style>
  <w:style w:type="paragraph" w:styleId="TOC2">
    <w:name w:val="toc 2"/>
    <w:basedOn w:val="Normal"/>
    <w:next w:val="Normal"/>
    <w:autoRedefine/>
    <w:uiPriority w:val="39"/>
    <w:unhideWhenUsed/>
    <w:rsid w:val="00E3472C"/>
    <w:pPr>
      <w:spacing w:after="100"/>
      <w:ind w:left="220"/>
    </w:pPr>
  </w:style>
  <w:style w:type="character" w:styleId="Hyperlink">
    <w:name w:val="Hyperlink"/>
    <w:uiPriority w:val="99"/>
    <w:unhideWhenUsed/>
    <w:rsid w:val="00E3472C"/>
    <w:rPr>
      <w:color w:val="00A2C5"/>
      <w:u w:val="single"/>
    </w:rPr>
  </w:style>
  <w:style w:type="paragraph" w:styleId="TOCHeading">
    <w:name w:val="TOC Heading"/>
    <w:aliases w:val="Table Header"/>
    <w:basedOn w:val="Normal"/>
    <w:next w:val="BodyText"/>
    <w:link w:val="TOCHeadingChar"/>
    <w:uiPriority w:val="39"/>
    <w:unhideWhenUsed/>
    <w:rsid w:val="00BD718E"/>
    <w:pPr>
      <w:spacing w:before="60" w:after="60"/>
    </w:pPr>
    <w:rPr>
      <w:rFonts w:cs="Arial"/>
      <w:color w:val="FFFFFF"/>
    </w:rPr>
  </w:style>
  <w:style w:type="paragraph" w:styleId="TOC1">
    <w:name w:val="toc 1"/>
    <w:basedOn w:val="Normal"/>
    <w:next w:val="Normal"/>
    <w:autoRedefine/>
    <w:uiPriority w:val="39"/>
    <w:unhideWhenUsed/>
    <w:rsid w:val="00E3472C"/>
    <w:pPr>
      <w:spacing w:after="100"/>
    </w:pPr>
  </w:style>
  <w:style w:type="paragraph" w:styleId="BodyText">
    <w:name w:val="Body Text"/>
    <w:basedOn w:val="Normal"/>
    <w:link w:val="BodyTextChar"/>
    <w:qFormat/>
    <w:rsid w:val="00793A63"/>
    <w:pPr>
      <w:spacing w:after="200"/>
    </w:pPr>
    <w:rPr>
      <w:sz w:val="20"/>
      <w:szCs w:val="20"/>
    </w:rPr>
  </w:style>
  <w:style w:type="character" w:customStyle="1" w:styleId="BodyTextChar">
    <w:name w:val="Body Text Char"/>
    <w:link w:val="BodyText"/>
    <w:rsid w:val="00793A63"/>
    <w:rPr>
      <w:lang w:eastAsia="en-US"/>
    </w:rPr>
  </w:style>
  <w:style w:type="paragraph" w:customStyle="1" w:styleId="1">
    <w:name w:val="# 1"/>
    <w:basedOn w:val="Heading1"/>
    <w:next w:val="BodyText"/>
    <w:uiPriority w:val="36"/>
    <w:rsid w:val="0042068F"/>
    <w:pPr>
      <w:ind w:left="567" w:hanging="567"/>
    </w:pPr>
  </w:style>
  <w:style w:type="paragraph" w:customStyle="1" w:styleId="2">
    <w:name w:val="# 2"/>
    <w:basedOn w:val="Heading2"/>
    <w:next w:val="BodyText"/>
    <w:uiPriority w:val="36"/>
    <w:rsid w:val="0042068F"/>
  </w:style>
  <w:style w:type="character" w:customStyle="1" w:styleId="Heading7Char">
    <w:name w:val="Heading 7 Char"/>
    <w:link w:val="Heading7"/>
    <w:uiPriority w:val="9"/>
    <w:semiHidden/>
    <w:rsid w:val="00880D1B"/>
    <w:rPr>
      <w:rFonts w:ascii="Arial" w:eastAsia="Times New Roman" w:hAnsi="Arial" w:cs="Times New Roman"/>
      <w:i/>
      <w:iCs/>
      <w:color w:val="001E34"/>
      <w:lang w:val="en-AU"/>
    </w:rPr>
  </w:style>
  <w:style w:type="character" w:customStyle="1" w:styleId="Heading8Char">
    <w:name w:val="Heading 8 Char"/>
    <w:link w:val="Heading8"/>
    <w:uiPriority w:val="9"/>
    <w:semiHidden/>
    <w:rsid w:val="00880D1B"/>
    <w:rPr>
      <w:rFonts w:ascii="Arial" w:eastAsia="Times New Roman" w:hAnsi="Arial" w:cs="Times New Roman"/>
      <w:color w:val="272727"/>
      <w:sz w:val="21"/>
      <w:szCs w:val="21"/>
      <w:lang w:val="en-AU"/>
    </w:rPr>
  </w:style>
  <w:style w:type="character" w:customStyle="1" w:styleId="Heading9Char">
    <w:name w:val="Heading 9 Char"/>
    <w:link w:val="Heading9"/>
    <w:uiPriority w:val="9"/>
    <w:semiHidden/>
    <w:rsid w:val="00880D1B"/>
    <w:rPr>
      <w:rFonts w:ascii="Arial" w:eastAsia="Times New Roman" w:hAnsi="Arial" w:cs="Times New Roman"/>
      <w:i/>
      <w:iCs/>
      <w:color w:val="272727"/>
      <w:sz w:val="21"/>
      <w:szCs w:val="21"/>
      <w:lang w:val="en-AU"/>
    </w:rPr>
  </w:style>
  <w:style w:type="paragraph" w:customStyle="1" w:styleId="3">
    <w:name w:val="# 3"/>
    <w:basedOn w:val="Heading3"/>
    <w:uiPriority w:val="36"/>
    <w:rsid w:val="0042068F"/>
    <w:pPr>
      <w:spacing w:after="240"/>
    </w:pPr>
  </w:style>
  <w:style w:type="table" w:customStyle="1" w:styleId="NQPHNtable-darkblue">
    <w:name w:val="NQPHN table-dark blue"/>
    <w:basedOn w:val="TableTheme"/>
    <w:uiPriority w:val="99"/>
    <w:rsid w:val="001F64B5"/>
    <w:pPr>
      <w:spacing w:before="60" w:after="60"/>
    </w:pPr>
    <w:rPr>
      <w:sz w:val="18"/>
    </w:rPr>
    <w:tblPr>
      <w:tblStyleRowBandSize w:val="1"/>
      <w:tblStyleColBandSize w:val="1"/>
      <w:tblBorders>
        <w:top w:val="single" w:sz="4" w:space="0" w:color="003E69"/>
        <w:left w:val="single" w:sz="4" w:space="0" w:color="003E69"/>
        <w:bottom w:val="single" w:sz="4" w:space="0" w:color="003E69"/>
        <w:right w:val="single" w:sz="4" w:space="0" w:color="003E69"/>
        <w:insideH w:val="single" w:sz="4" w:space="0" w:color="003E69"/>
        <w:insideV w:val="single" w:sz="4" w:space="0" w:color="003E69"/>
      </w:tblBorders>
    </w:tblPr>
    <w:tcPr>
      <w:shd w:val="clear" w:color="auto" w:fill="auto"/>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003E69"/>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styleId="ListTable3-Accent5">
    <w:name w:val="List Table 3 Accent 5"/>
    <w:basedOn w:val="TableNormal"/>
    <w:uiPriority w:val="48"/>
    <w:rsid w:val="00161D5B"/>
    <w:tblPr>
      <w:tblStyleRowBandSize w:val="1"/>
      <w:tblStyleColBandSize w:val="1"/>
      <w:tblBorders>
        <w:top w:val="single" w:sz="4" w:space="0" w:color="F7921E"/>
        <w:left w:val="single" w:sz="4" w:space="0" w:color="F7921E"/>
        <w:bottom w:val="single" w:sz="4" w:space="0" w:color="F7921E"/>
        <w:right w:val="single" w:sz="4" w:space="0" w:color="F7921E"/>
      </w:tblBorders>
    </w:tblPr>
    <w:tblStylePr w:type="firstRow">
      <w:rPr>
        <w:b/>
        <w:bCs/>
        <w:color w:val="FFFFFF"/>
      </w:rPr>
      <w:tblPr/>
      <w:tcPr>
        <w:shd w:val="clear" w:color="auto" w:fill="F7921E"/>
      </w:tcPr>
    </w:tblStylePr>
    <w:tblStylePr w:type="lastRow">
      <w:rPr>
        <w:b/>
        <w:bCs/>
      </w:rPr>
      <w:tblPr/>
      <w:tcPr>
        <w:tcBorders>
          <w:top w:val="double" w:sz="4" w:space="0" w:color="F7921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21E"/>
          <w:right w:val="single" w:sz="4" w:space="0" w:color="F7921E"/>
        </w:tcBorders>
      </w:tcPr>
    </w:tblStylePr>
    <w:tblStylePr w:type="band1Horz">
      <w:tblPr/>
      <w:tcPr>
        <w:tcBorders>
          <w:top w:val="single" w:sz="4" w:space="0" w:color="F7921E"/>
          <w:bottom w:val="single" w:sz="4" w:space="0" w:color="F7921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lightblue">
    <w:name w:val="NQPHN table-light blue"/>
    <w:basedOn w:val="TableTheme"/>
    <w:uiPriority w:val="99"/>
    <w:rsid w:val="006E17CD"/>
    <w:pPr>
      <w:spacing w:before="60" w:after="60"/>
    </w:pPr>
    <w:rPr>
      <w:sz w:val="18"/>
    </w:rPr>
    <w:tblPr>
      <w:tblStyleRowBandSize w:val="1"/>
      <w:tblStyleColBandSize w:val="1"/>
      <w:tblBorders>
        <w:top w:val="single" w:sz="4" w:space="0" w:color="00A2C5"/>
        <w:left w:val="single" w:sz="4" w:space="0" w:color="00A2C5"/>
        <w:bottom w:val="single" w:sz="4" w:space="0" w:color="00A2C5"/>
        <w:right w:val="single" w:sz="4" w:space="0" w:color="00A2C5"/>
        <w:insideH w:val="single" w:sz="4" w:space="0" w:color="00A2C5"/>
        <w:insideV w:val="single" w:sz="4" w:space="0" w:color="00A2C5"/>
      </w:tblBorders>
    </w:tblPr>
    <w:tcPr>
      <w:shd w:val="clear" w:color="auto" w:fill="0093B2"/>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00A2C5"/>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green">
    <w:name w:val="NQPHN table-green"/>
    <w:basedOn w:val="TableTheme"/>
    <w:uiPriority w:val="99"/>
    <w:rsid w:val="001F64B5"/>
    <w:pPr>
      <w:spacing w:before="60" w:after="60"/>
    </w:pPr>
    <w:rPr>
      <w:sz w:val="18"/>
    </w:rPr>
    <w:tblPr>
      <w:tblStyleRowBandSize w:val="1"/>
      <w:tblStyleColBandSize w:val="1"/>
      <w:tblBorders>
        <w:top w:val="single" w:sz="4" w:space="0" w:color="61BB46"/>
        <w:left w:val="single" w:sz="4" w:space="0" w:color="61BB46"/>
        <w:bottom w:val="single" w:sz="4" w:space="0" w:color="61BB46"/>
        <w:right w:val="single" w:sz="4" w:space="0" w:color="61BB46"/>
        <w:insideH w:val="single" w:sz="4" w:space="0" w:color="61BB46"/>
        <w:insideV w:val="single" w:sz="4" w:space="0" w:color="61BB46"/>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61BB46"/>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orange">
    <w:name w:val="NQPHN table-orange"/>
    <w:basedOn w:val="TableTheme"/>
    <w:uiPriority w:val="99"/>
    <w:rsid w:val="001F64B5"/>
    <w:pPr>
      <w:spacing w:before="60" w:after="60"/>
    </w:pPr>
    <w:rPr>
      <w:sz w:val="18"/>
    </w:rPr>
    <w:tblPr>
      <w:tblStyleRowBandSize w:val="1"/>
      <w:tblStyleColBandSize w:val="1"/>
      <w:tblBorders>
        <w:top w:val="single" w:sz="4" w:space="0" w:color="ED8B00"/>
        <w:left w:val="single" w:sz="4" w:space="0" w:color="ED8B00"/>
        <w:bottom w:val="single" w:sz="4" w:space="0" w:color="ED8B00"/>
        <w:right w:val="single" w:sz="4" w:space="0" w:color="ED8B00"/>
        <w:insideH w:val="single" w:sz="4" w:space="0" w:color="ED8B00"/>
        <w:insideV w:val="single" w:sz="4" w:space="0" w:color="ED8B00"/>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F7921E"/>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darkblue2">
    <w:name w:val="NQPHN table-dark blue2"/>
    <w:basedOn w:val="TableTheme"/>
    <w:uiPriority w:val="99"/>
    <w:rsid w:val="001F64B5"/>
    <w:pPr>
      <w:spacing w:before="60" w:after="60"/>
    </w:pPr>
    <w:rPr>
      <w:sz w:val="18"/>
    </w:rPr>
    <w:tblPr>
      <w:tblStyleRowBandSize w:val="1"/>
      <w:tblStyleColBandSize w:val="1"/>
      <w:tblBorders>
        <w:top w:val="single" w:sz="4" w:space="0" w:color="003E69"/>
        <w:left w:val="single" w:sz="4" w:space="0" w:color="003E69"/>
        <w:bottom w:val="single" w:sz="4" w:space="0" w:color="003E69"/>
        <w:right w:val="single" w:sz="4" w:space="0" w:color="003E69"/>
        <w:insideH w:val="single" w:sz="4" w:space="0" w:color="003E69"/>
        <w:insideV w:val="single" w:sz="4" w:space="0" w:color="003E69"/>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003E69"/>
          <w:left w:val="single" w:sz="4" w:space="0" w:color="003E69"/>
          <w:bottom w:val="single" w:sz="4" w:space="0" w:color="003E69"/>
          <w:right w:val="single" w:sz="4" w:space="0" w:color="003E69"/>
          <w:insideH w:val="single" w:sz="4" w:space="0" w:color="FFFFFF"/>
        </w:tcBorders>
        <w:shd w:val="clear" w:color="auto" w:fill="003E69"/>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neCell">
      <w:tblPr/>
      <w:tcPr>
        <w:tcBorders>
          <w:left w:val="nil"/>
          <w:bottom w:val="nil"/>
        </w:tcBorders>
      </w:tcPr>
    </w:tblStylePr>
    <w:tblStylePr w:type="nwCell">
      <w:rPr>
        <w:rFonts w:ascii="Arial" w:hAnsi="Arial"/>
        <w:color w:val="FFFFFF"/>
        <w:sz w:val="22"/>
      </w:rPr>
      <w:tblPr/>
      <w:tcPr>
        <w:shd w:val="clear" w:color="auto" w:fill="003E69"/>
      </w:tcPr>
    </w:tblStylePr>
    <w:tblStylePr w:type="seCell">
      <w:tblPr/>
      <w:tcPr>
        <w:tcBorders>
          <w:top w:val="double" w:sz="4" w:space="0" w:color="F7921E"/>
          <w:left w:val="nil"/>
        </w:tcBorders>
      </w:tcPr>
    </w:tblStylePr>
    <w:tblStylePr w:type="swCell">
      <w:tblPr/>
      <w:tcPr>
        <w:shd w:val="clear" w:color="auto" w:fill="003E69"/>
      </w:tcPr>
    </w:tblStylePr>
  </w:style>
  <w:style w:type="table" w:customStyle="1" w:styleId="NQPHNtable-orange2">
    <w:name w:val="NQPHN table-orange2"/>
    <w:basedOn w:val="TableTheme"/>
    <w:uiPriority w:val="99"/>
    <w:rsid w:val="001F64B5"/>
    <w:pPr>
      <w:spacing w:before="60" w:after="60"/>
    </w:pPr>
    <w:rPr>
      <w:sz w:val="18"/>
    </w:rPr>
    <w:tblPr>
      <w:tblStyleRowBandSize w:val="1"/>
      <w:tblStyleColBandSize w:val="1"/>
      <w:tblBorders>
        <w:top w:val="single" w:sz="4" w:space="0" w:color="F7921E"/>
        <w:left w:val="single" w:sz="4" w:space="0" w:color="F7921E"/>
        <w:bottom w:val="single" w:sz="4" w:space="0" w:color="F7921E"/>
        <w:right w:val="single" w:sz="4" w:space="0" w:color="F7921E"/>
        <w:insideH w:val="single" w:sz="4" w:space="0" w:color="F7921E"/>
        <w:insideV w:val="single" w:sz="4" w:space="0" w:color="F7921E"/>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F7921E"/>
          <w:left w:val="single" w:sz="4" w:space="0" w:color="F7921E"/>
          <w:bottom w:val="single" w:sz="4" w:space="0" w:color="F7921E"/>
          <w:right w:val="single" w:sz="4" w:space="0" w:color="F7921E"/>
          <w:insideH w:val="single" w:sz="4" w:space="0" w:color="FFFFFF"/>
        </w:tcBorders>
        <w:shd w:val="clear" w:color="auto" w:fill="F7921E"/>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F7921E"/>
      </w:tcPr>
    </w:tblStylePr>
    <w:tblStylePr w:type="seCell">
      <w:tblPr/>
      <w:tcPr>
        <w:tcBorders>
          <w:top w:val="double" w:sz="4" w:space="0" w:color="F7921E"/>
          <w:left w:val="nil"/>
        </w:tcBorders>
      </w:tcPr>
    </w:tblStylePr>
    <w:tblStylePr w:type="swCell">
      <w:tblPr/>
      <w:tcPr>
        <w:shd w:val="clear" w:color="auto" w:fill="F7921E"/>
      </w:tcPr>
    </w:tblStylePr>
  </w:style>
  <w:style w:type="table" w:customStyle="1" w:styleId="NQPHNtable-lightblue2">
    <w:name w:val="NQPHN table-light blue2"/>
    <w:basedOn w:val="TableTheme"/>
    <w:uiPriority w:val="99"/>
    <w:rsid w:val="001F64B5"/>
    <w:pPr>
      <w:spacing w:before="60" w:after="60"/>
    </w:pPr>
    <w:rPr>
      <w:sz w:val="18"/>
    </w:rPr>
    <w:tblPr>
      <w:tblStyleRowBandSize w:val="1"/>
      <w:tblStyleColBandSize w:val="1"/>
      <w:tblBorders>
        <w:top w:val="single" w:sz="4" w:space="0" w:color="00A2C5"/>
        <w:left w:val="single" w:sz="4" w:space="0" w:color="00A2C5"/>
        <w:bottom w:val="single" w:sz="4" w:space="0" w:color="00A2C5"/>
        <w:right w:val="single" w:sz="4" w:space="0" w:color="00A2C5"/>
        <w:insideH w:val="single" w:sz="4" w:space="0" w:color="00A2C5"/>
        <w:insideV w:val="single" w:sz="4" w:space="0" w:color="00A2C5"/>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nil"/>
          <w:left w:val="nil"/>
          <w:bottom w:val="nil"/>
          <w:right w:val="nil"/>
          <w:insideH w:val="single" w:sz="4" w:space="0" w:color="FFFFFF"/>
          <w:insideV w:val="nil"/>
        </w:tcBorders>
        <w:shd w:val="clear" w:color="auto" w:fill="00A2C5"/>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00A2C5"/>
      </w:tcPr>
    </w:tblStylePr>
    <w:tblStylePr w:type="seCell">
      <w:tblPr/>
      <w:tcPr>
        <w:tcBorders>
          <w:top w:val="double" w:sz="4" w:space="0" w:color="F7921E"/>
          <w:left w:val="nil"/>
        </w:tcBorders>
      </w:tcPr>
    </w:tblStylePr>
    <w:tblStylePr w:type="swCell">
      <w:tblPr/>
      <w:tcPr>
        <w:shd w:val="clear" w:color="auto" w:fill="00A2C5"/>
      </w:tcPr>
    </w:tblStylePr>
  </w:style>
  <w:style w:type="table" w:customStyle="1" w:styleId="NQPHNtable-green2">
    <w:name w:val="NQPHN table-green2"/>
    <w:basedOn w:val="TableTheme"/>
    <w:uiPriority w:val="99"/>
    <w:rsid w:val="001F64B5"/>
    <w:pPr>
      <w:spacing w:before="60" w:after="60"/>
    </w:pPr>
    <w:rPr>
      <w:sz w:val="18"/>
    </w:rPr>
    <w:tblPr>
      <w:tblStyleRowBandSize w:val="1"/>
      <w:tblStyleColBandSize w:val="1"/>
      <w:tblBorders>
        <w:top w:val="single" w:sz="4" w:space="0" w:color="61BB46"/>
        <w:left w:val="single" w:sz="4" w:space="0" w:color="61BB46"/>
        <w:bottom w:val="single" w:sz="4" w:space="0" w:color="61BB46"/>
        <w:right w:val="single" w:sz="4" w:space="0" w:color="61BB46"/>
        <w:insideH w:val="single" w:sz="4" w:space="0" w:color="61BB46"/>
        <w:insideV w:val="single" w:sz="4" w:space="0" w:color="61BB46"/>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61BB46"/>
          <w:left w:val="single" w:sz="4" w:space="0" w:color="61BB46"/>
          <w:bottom w:val="single" w:sz="4" w:space="0" w:color="61BB46"/>
          <w:right w:val="single" w:sz="4" w:space="0" w:color="61BB46"/>
          <w:insideH w:val="single" w:sz="4" w:space="0" w:color="FFFFFF"/>
          <w:insideV w:val="single" w:sz="4" w:space="0" w:color="FFFFFF"/>
        </w:tcBorders>
        <w:shd w:val="clear" w:color="auto" w:fill="61BB46"/>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61BB46"/>
      </w:tcPr>
    </w:tblStylePr>
    <w:tblStylePr w:type="seCell">
      <w:tblPr/>
      <w:tcPr>
        <w:tcBorders>
          <w:top w:val="double" w:sz="4" w:space="0" w:color="F7921E"/>
          <w:left w:val="nil"/>
        </w:tcBorders>
      </w:tcPr>
    </w:tblStylePr>
    <w:tblStylePr w:type="swCell">
      <w:tblPr/>
      <w:tcPr>
        <w:shd w:val="clear" w:color="auto" w:fill="61BB46"/>
      </w:tcPr>
    </w:tblStylePr>
  </w:style>
  <w:style w:type="table" w:styleId="TableTheme">
    <w:name w:val="Table Theme"/>
    <w:basedOn w:val="TableNormal"/>
    <w:uiPriority w:val="99"/>
    <w:semiHidden/>
    <w:unhideWhenUsed/>
    <w:rsid w:val="00B068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D4F71"/>
    <w:pPr>
      <w:spacing w:after="100"/>
      <w:ind w:left="440"/>
    </w:pPr>
  </w:style>
  <w:style w:type="paragraph" w:styleId="BalloonText">
    <w:name w:val="Balloon Text"/>
    <w:basedOn w:val="Normal"/>
    <w:link w:val="BalloonTextChar"/>
    <w:uiPriority w:val="99"/>
    <w:semiHidden/>
    <w:unhideWhenUsed/>
    <w:rsid w:val="000E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7C"/>
    <w:rPr>
      <w:rFonts w:ascii="Segoe UI" w:hAnsi="Segoe UI" w:cs="Segoe UI"/>
      <w:sz w:val="18"/>
      <w:szCs w:val="18"/>
      <w:lang w:eastAsia="en-US"/>
    </w:rPr>
  </w:style>
  <w:style w:type="paragraph" w:customStyle="1" w:styleId="Tableheader">
    <w:name w:val="Table header"/>
    <w:basedOn w:val="TOCHeading"/>
    <w:link w:val="TableheaderChar"/>
    <w:uiPriority w:val="36"/>
    <w:qFormat/>
    <w:rsid w:val="001F64B5"/>
    <w:rPr>
      <w:sz w:val="18"/>
      <w:szCs w:val="20"/>
    </w:rPr>
  </w:style>
  <w:style w:type="paragraph" w:customStyle="1" w:styleId="Tablebodytext">
    <w:name w:val="Table body text"/>
    <w:basedOn w:val="TOCHeading"/>
    <w:link w:val="TablebodytextChar"/>
    <w:uiPriority w:val="36"/>
    <w:qFormat/>
    <w:rsid w:val="001F64B5"/>
    <w:rPr>
      <w:bCs/>
      <w:color w:val="auto"/>
      <w:sz w:val="18"/>
      <w:szCs w:val="18"/>
    </w:rPr>
  </w:style>
  <w:style w:type="character" w:customStyle="1" w:styleId="TOCHeadingChar">
    <w:name w:val="TOC Heading Char"/>
    <w:aliases w:val="Table Header Char"/>
    <w:basedOn w:val="DefaultParagraphFont"/>
    <w:link w:val="TOCHeading"/>
    <w:uiPriority w:val="39"/>
    <w:rsid w:val="00793A63"/>
    <w:rPr>
      <w:rFonts w:cs="Arial"/>
      <w:color w:val="FFFFFF"/>
      <w:sz w:val="22"/>
      <w:szCs w:val="22"/>
      <w:lang w:eastAsia="en-US"/>
    </w:rPr>
  </w:style>
  <w:style w:type="character" w:customStyle="1" w:styleId="TableheaderChar">
    <w:name w:val="Table header Char"/>
    <w:basedOn w:val="TOCHeadingChar"/>
    <w:link w:val="Tableheader"/>
    <w:uiPriority w:val="36"/>
    <w:rsid w:val="001F64B5"/>
    <w:rPr>
      <w:rFonts w:cs="Arial"/>
      <w:color w:val="FFFFFF"/>
      <w:sz w:val="18"/>
      <w:szCs w:val="22"/>
      <w:lang w:eastAsia="en-US"/>
    </w:rPr>
  </w:style>
  <w:style w:type="paragraph" w:styleId="TOC4">
    <w:name w:val="toc 4"/>
    <w:basedOn w:val="Normal"/>
    <w:next w:val="Normal"/>
    <w:autoRedefine/>
    <w:uiPriority w:val="39"/>
    <w:unhideWhenUsed/>
    <w:rsid w:val="0001069A"/>
    <w:pPr>
      <w:spacing w:after="100"/>
      <w:ind w:left="660"/>
    </w:pPr>
  </w:style>
  <w:style w:type="character" w:customStyle="1" w:styleId="TablebodytextChar">
    <w:name w:val="Table body text Char"/>
    <w:basedOn w:val="TOCHeadingChar"/>
    <w:link w:val="Tablebodytext"/>
    <w:uiPriority w:val="36"/>
    <w:rsid w:val="001F64B5"/>
    <w:rPr>
      <w:rFonts w:cs="Arial"/>
      <w:bCs/>
      <w:color w:val="FFFFFF"/>
      <w:sz w:val="18"/>
      <w:szCs w:val="18"/>
      <w:lang w:eastAsia="en-US"/>
    </w:rPr>
  </w:style>
  <w:style w:type="paragraph" w:customStyle="1" w:styleId="Titlewhite">
    <w:name w:val="Title (white)"/>
    <w:basedOn w:val="Title"/>
    <w:link w:val="TitlewhiteChar"/>
    <w:uiPriority w:val="36"/>
    <w:qFormat/>
    <w:rsid w:val="00CA703A"/>
    <w:rPr>
      <w:color w:val="FFFFFF" w:themeColor="background1"/>
    </w:rPr>
  </w:style>
  <w:style w:type="character" w:customStyle="1" w:styleId="TitlewhiteChar">
    <w:name w:val="Title (white) Char"/>
    <w:basedOn w:val="TitleChar"/>
    <w:link w:val="Titlewhite"/>
    <w:uiPriority w:val="36"/>
    <w:rsid w:val="00CA703A"/>
    <w:rPr>
      <w:rFonts w:eastAsia="Times New Roman"/>
      <w:color w:val="FFFFFF" w:themeColor="background1"/>
      <w:spacing w:val="-10"/>
      <w:kern w:val="28"/>
      <w:sz w:val="64"/>
      <w:szCs w:val="6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0018">
      <w:bodyDiv w:val="1"/>
      <w:marLeft w:val="0"/>
      <w:marRight w:val="0"/>
      <w:marTop w:val="0"/>
      <w:marBottom w:val="0"/>
      <w:divBdr>
        <w:top w:val="none" w:sz="0" w:space="0" w:color="auto"/>
        <w:left w:val="none" w:sz="0" w:space="0" w:color="auto"/>
        <w:bottom w:val="none" w:sz="0" w:space="0" w:color="auto"/>
        <w:right w:val="none" w:sz="0" w:space="0" w:color="auto"/>
      </w:divBdr>
    </w:div>
    <w:div w:id="117337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qld.gov.au/running-business/planning/writing-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QPHN-FS\Shares\022%20Office%20Templates\Word\Generic%20(portrait)-template.dotx" TargetMode="External"/></Relationships>
</file>

<file path=word/theme/theme1.xml><?xml version="1.0" encoding="utf-8"?>
<a:theme xmlns:a="http://schemas.openxmlformats.org/drawingml/2006/main" name="Office Theme">
  <a:themeElements>
    <a:clrScheme name="NQPHN colours">
      <a:dk1>
        <a:srgbClr val="000000"/>
      </a:dk1>
      <a:lt1>
        <a:srgbClr val="FFFFFF"/>
      </a:lt1>
      <a:dk2>
        <a:srgbClr val="666666"/>
      </a:dk2>
      <a:lt2>
        <a:srgbClr val="000000"/>
      </a:lt2>
      <a:accent1>
        <a:srgbClr val="003E69"/>
      </a:accent1>
      <a:accent2>
        <a:srgbClr val="00A2C5"/>
      </a:accent2>
      <a:accent3>
        <a:srgbClr val="059349"/>
      </a:accent3>
      <a:accent4>
        <a:srgbClr val="61BB46"/>
      </a:accent4>
      <a:accent5>
        <a:srgbClr val="F7921E"/>
      </a:accent5>
      <a:accent6>
        <a:srgbClr val="FDB714"/>
      </a:accent6>
      <a:hlink>
        <a:srgbClr val="00A2C5"/>
      </a:hlink>
      <a:folHlink>
        <a:srgbClr val="003E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174842BFDC374698B2B96EF0FA741C" ma:contentTypeVersion="37" ma:contentTypeDescription="Create a new document." ma:contentTypeScope="" ma:versionID="373c46711370e26cd1feab60aac8af6d">
  <xsd:schema xmlns:xsd="http://www.w3.org/2001/XMLSchema" xmlns:xs="http://www.w3.org/2001/XMLSchema" xmlns:p="http://schemas.microsoft.com/office/2006/metadata/properties" xmlns:ns1="http://schemas.microsoft.com/sharepoint/v3" xmlns:ns2="df645a29-1173-492a-8447-f4bcd0d51fc8" xmlns:ns4="76724916-044d-454c-9445-b54b077c4b53" targetNamespace="http://schemas.microsoft.com/office/2006/metadata/properties" ma:root="true" ma:fieldsID="b61e825998b16c6d03b3a493820615e8" ns1:_="" ns2:_="" ns4:_="">
    <xsd:import namespace="http://schemas.microsoft.com/sharepoint/v3"/>
    <xsd:import namespace="df645a29-1173-492a-8447-f4bcd0d51fc8"/>
    <xsd:import namespace="76724916-044d-454c-9445-b54b077c4b53"/>
    <xsd:element name="properties">
      <xsd:complexType>
        <xsd:sequence>
          <xsd:element name="documentManagement">
            <xsd:complexType>
              <xsd:all>
                <xsd:element ref="ns2:Document_x0020_No." minOccurs="0"/>
                <xsd:element ref="ns2:Document_x0020_Type" minOccurs="0"/>
                <xsd:element ref="ns2:Document_x0020_Category" minOccurs="0"/>
                <xsd:element ref="ns2:Document_x0020_Sub-Category" minOccurs="0"/>
                <xsd:element ref="ns2:Document_x0020_Owner" minOccurs="0"/>
                <xsd:element ref="ns2:Document_x0020_Authorizer" minOccurs="0"/>
                <xsd:element ref="ns4:Review_x0020_Cycle" minOccurs="0"/>
                <xsd:element ref="ns4:Review_x0020_Date" minOccurs="0"/>
                <xsd:element ref="ns4:Approval_x0020_Date" minOccurs="0"/>
                <xsd:element ref="ns1:_dlc_Exempt" minOccurs="0"/>
                <xsd:element ref="ns1:_dlc_ExpireDateSaved" minOccurs="0"/>
                <xsd:element ref="ns1:_dlc_ExpireDate"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8" nillable="true" ma:displayName="Original Expiration Date" ma:description=""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45a29-1173-492a-8447-f4bcd0d51fc8" elementFormDefault="qualified">
    <xsd:import namespace="http://schemas.microsoft.com/office/2006/documentManagement/types"/>
    <xsd:import namespace="http://schemas.microsoft.com/office/infopath/2007/PartnerControls"/>
    <xsd:element name="Document_x0020_No." ma:index="2" nillable="true" ma:displayName="Document ID" ma:indexed="true" ma:internalName="Document_x0020_No_x002e_">
      <xsd:simpleType>
        <xsd:restriction base="dms:Text">
          <xsd:maxLength value="15"/>
        </xsd:restriction>
      </xsd:simpleType>
    </xsd:element>
    <xsd:element name="Document_x0020_Type" ma:index="5" nillable="true" ma:displayName="Document Type" ma:list="{2f54b46d-03d9-4c87-b0fd-0c8972cb9c5a}" ma:internalName="Document_x0020_Type" ma:showField="Title" ma:web="df645a29-1173-492a-8447-f4bcd0d51fc8">
      <xsd:simpleType>
        <xsd:restriction base="dms:Lookup"/>
      </xsd:simpleType>
    </xsd:element>
    <xsd:element name="Document_x0020_Category" ma:index="6" nillable="true" ma:displayName="Category" ma:list="{a4c5ae3b-7570-4b7e-8367-d626fe315750}" ma:internalName="Document_x0020_Category" ma:showField="Title" ma:web="df645a29-1173-492a-8447-f4bcd0d51fc8">
      <xsd:simpleType>
        <xsd:restriction base="dms:Lookup"/>
      </xsd:simpleType>
    </xsd:element>
    <xsd:element name="Document_x0020_Sub-Category" ma:index="7" nillable="true" ma:displayName="Sub-Category" ma:list="{75f37248-23d6-4a1d-bfb3-fa518dcd2a80}" ma:internalName="Document_x0020_Sub_x002d_Category" ma:showField="Title" ma:web="df645a29-1173-492a-8447-f4bcd0d51fc8">
      <xsd:simpleType>
        <xsd:restriction base="dms:Lookup"/>
      </xsd:simpleType>
    </xsd:element>
    <xsd:element name="Document_x0020_Owner" ma:index="8" nillable="true" ma:displayName="Document Owner" ma:list="{b86f1cf2-34e7-4d08-acfb-3d6e5575f54b}" ma:internalName="Document_x0020_Owner" ma:showField="Title" ma:web="df645a29-1173-492a-8447-f4bcd0d51fc8">
      <xsd:simpleType>
        <xsd:restriction base="dms:Lookup"/>
      </xsd:simpleType>
    </xsd:element>
    <xsd:element name="Document_x0020_Authorizer" ma:index="9" nillable="true" ma:displayName="Document Authorizer" ma:list="{b86f1cf2-34e7-4d08-acfb-3d6e5575f54b}" ma:internalName="Document_x0020_Authorizer" ma:showField="Title" ma:web="df645a29-1173-492a-8447-f4bcd0d51fc8">
      <xsd:simpleType>
        <xsd:restriction base="dms:Lookup"/>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24916-044d-454c-9445-b54b077c4b53" elementFormDefault="qualified">
    <xsd:import namespace="http://schemas.microsoft.com/office/2006/documentManagement/types"/>
    <xsd:import namespace="http://schemas.microsoft.com/office/infopath/2007/PartnerControls"/>
    <xsd:element name="Review_x0020_Cycle" ma:index="10" nillable="true" ma:displayName="Review Cycle" ma:decimals="0" ma:default="24" ma:description="By default, the time in between reviews is 24 months (every two years).&#10;For a different review timeframe, please specify the number of months in between reviews (e.g. enter 12 for annual reviews)." ma:internalName="Review_x0020_Cycle" ma:percentage="FALSE">
      <xsd:simpleType>
        <xsd:restriction base="dms:Number">
          <xsd:maxInclusive value="100"/>
          <xsd:minInclusive value="0"/>
        </xsd:restriction>
      </xsd:simpleType>
    </xsd:element>
    <xsd:element name="Review_x0020_Date" ma:index="11" nillable="true" ma:displayName="Review Date" ma:list="{58a45b9a-63eb-4cec-94da-27dd22a79cc8}" ma:internalName="Review_x0020_Date" ma:showField="Review_x0020_Date">
      <xsd:simpleType>
        <xsd:restriction base="dms:Lookup"/>
      </xsd:simpleType>
    </xsd:element>
    <xsd:element name="Approval_x0020_Date" ma:index="12" nillable="true" ma:displayName="Approval Date" ma:list="{58a45b9a-63eb-4cec-94da-27dd22a79cc8}" ma:internalName="Approval_x0020_Date" ma:showField="Approval_x0020_Date">
      <xsd:simpleType>
        <xsd:restriction base="dms:Lookup"/>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ma:index="3" ma:displayName="Description"/>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Cycle xmlns="76724916-044d-454c-9445-b54b077c4b53">24</Review_x0020_Cycle>
    <Approval_x0020_Date xmlns="76724916-044d-454c-9445-b54b077c4b53" xsi:nil="true"/>
    <Document_x0020_No. xmlns="df645a29-1173-492a-8447-f4bcd0d51fc8" xsi:nil="true"/>
    <Document_x0020_Type xmlns="df645a29-1173-492a-8447-f4bcd0d51fc8">5</Document_x0020_Type>
    <Document_x0020_Category xmlns="df645a29-1173-492a-8447-f4bcd0d51fc8">6</Document_x0020_Category>
    <Review_x0020_Date xmlns="76724916-044d-454c-9445-b54b077c4b53" xsi:nil="true"/>
    <Document_x0020_Authorizer xmlns="df645a29-1173-492a-8447-f4bcd0d51fc8">11</Document_x0020_Authorizer>
    <Document_x0020_Owner xmlns="df645a29-1173-492a-8447-f4bcd0d51fc8">2</Document_x0020_Owner>
    <_dlc_ExpireDateSaved xmlns="http://schemas.microsoft.com/sharepoint/v3" xsi:nil="true"/>
    <_dlc_ExpireDate xmlns="http://schemas.microsoft.com/sharepoint/v3">2017-05-25T04:33:00+00:00</_dlc_ExpireDate>
    <Document_x0020_Sub-Category xmlns="df645a29-1173-492a-8447-f4bcd0d51fc8">38</Document_x0020_Sub-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358B2-1FBA-41B2-B1A9-924B6D6CC07D}">
  <ds:schemaRefs>
    <ds:schemaRef ds:uri="http://schemas.openxmlformats.org/officeDocument/2006/bibliography"/>
  </ds:schemaRefs>
</ds:datastoreItem>
</file>

<file path=customXml/itemProps2.xml><?xml version="1.0" encoding="utf-8"?>
<ds:datastoreItem xmlns:ds="http://schemas.openxmlformats.org/officeDocument/2006/customXml" ds:itemID="{C1BDE485-36A1-4732-B081-1F457ABD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45a29-1173-492a-8447-f4bcd0d51fc8"/>
    <ds:schemaRef ds:uri="76724916-044d-454c-9445-b54b077c4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946E8-003D-47C2-AC75-0EFAE6CDA19B}">
  <ds:schemaRefs>
    <ds:schemaRef ds:uri="http://schemas.microsoft.com/office/2006/metadata/properties"/>
    <ds:schemaRef ds:uri="http://schemas.microsoft.com/office/infopath/2007/PartnerControls"/>
    <ds:schemaRef ds:uri="76724916-044d-454c-9445-b54b077c4b53"/>
    <ds:schemaRef ds:uri="df645a29-1173-492a-8447-f4bcd0d51fc8"/>
    <ds:schemaRef ds:uri="http://schemas.microsoft.com/sharepoint/v3"/>
  </ds:schemaRefs>
</ds:datastoreItem>
</file>

<file path=customXml/itemProps4.xml><?xml version="1.0" encoding="utf-8"?>
<ds:datastoreItem xmlns:ds="http://schemas.openxmlformats.org/officeDocument/2006/customXml" ds:itemID="{610445CE-7935-433F-B71F-315F84385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(portrait)-template</Template>
  <TotalTime>15</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(portrait)-template</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(portrait)-template</dc:title>
  <dc:subject/>
  <dc:creator>Bronte Phillips</dc:creator>
  <cp:keywords>IMS</cp:keywords>
  <dc:description/>
  <cp:lastModifiedBy>Bronte Phillips</cp:lastModifiedBy>
  <cp:revision>6</cp:revision>
  <dcterms:created xsi:type="dcterms:W3CDTF">2023-05-25T04:10:00Z</dcterms:created>
  <dcterms:modified xsi:type="dcterms:W3CDTF">2023-05-25T04:31:00Z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0x010100BA174842BFDC374698B2B96EF0FA741C</vt:lpwstr>
  </property>
  <property fmtid="{D5CDD505-2E9C-101B-9397-08002B2CF9AE}" pid="3" name="_dlc_policyId">
    <vt:lpwstr>/resources/Quality</vt:lpwstr>
  </property>
  <property fmtid="{D5CDD505-2E9C-101B-9397-08002B2CF9AE}" pid="4" name="ItemRetentionFormula">
    <vt:lpwstr>&lt;formula id="Microsoft.Office.RecordsManagement.PolicyFeatures.Expiration.Formula.BuiltIn"&gt;&lt;number&gt;0&lt;/number&gt;&lt;property&gt;Created&lt;/property&gt;&lt;propertyId&gt;8c06beca-0777-48f7-91c7-6da68bc07b69&lt;/propertyId&gt;&lt;period&gt;days&lt;/period&gt;&lt;/formula&gt;</vt:lpwstr>
  </property>
  <property fmtid="{D5CDD505-2E9C-101B-9397-08002B2CF9AE}" pid="5" name="Internal">
    <vt:bool>true</vt:bool>
  </property>
  <property fmtid="{D5CDD505-2E9C-101B-9397-08002B2CF9AE}" pid="6" name="WorkflowChangePath">
    <vt:lpwstr>69cd4e09-3f6c-4274-b5a5-859e6191b0aa,17;69cd4e09-3f6c-4274-b5a5-859e6191b0aa,17;</vt:lpwstr>
  </property>
</Properties>
</file>