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A126E" w14:textId="77777777" w:rsidR="004B0230" w:rsidRDefault="004B0230" w:rsidP="004B0230">
      <w:pPr>
        <w:pStyle w:val="Title"/>
      </w:pPr>
    </w:p>
    <w:p w14:paraId="06FD0713" w14:textId="7AE60D63" w:rsidR="004B0230" w:rsidRPr="004B0230" w:rsidRDefault="004F4AA5" w:rsidP="004B0230">
      <w:pPr>
        <w:pStyle w:val="Heading1"/>
      </w:pPr>
      <w:r w:rsidRPr="004F4AA5">
        <w:t>Requesting a letter of suppor</w:t>
      </w:r>
      <w:r>
        <w:t>t</w:t>
      </w:r>
    </w:p>
    <w:p w14:paraId="302C07FB" w14:textId="77777777" w:rsidR="00DF1C61" w:rsidRDefault="00DF1C61" w:rsidP="00DF1C61">
      <w:pPr>
        <w:pStyle w:val="BodyText"/>
      </w:pPr>
      <w:r>
        <w:t>Letters of support can be used to illustrate:</w:t>
      </w:r>
    </w:p>
    <w:p w14:paraId="243AF25D" w14:textId="606C3FEE" w:rsidR="00DF1C61" w:rsidRPr="00DF1C61" w:rsidRDefault="00DF1C61" w:rsidP="005B71F3">
      <w:pPr>
        <w:pStyle w:val="Dotpoints"/>
      </w:pPr>
      <w:r w:rsidRPr="00DF1C61">
        <w:t>Your reputation and good standing in your community.</w:t>
      </w:r>
    </w:p>
    <w:p w14:paraId="0470ACE2" w14:textId="5365BD64" w:rsidR="00DF1C61" w:rsidRPr="00DF1C61" w:rsidRDefault="00DF1C61" w:rsidP="005B71F3">
      <w:pPr>
        <w:pStyle w:val="Dotpoints"/>
      </w:pPr>
      <w:r w:rsidRPr="00DF1C61">
        <w:t>Your partnerships with other reputable people and / or organisations.</w:t>
      </w:r>
    </w:p>
    <w:p w14:paraId="71A51E6F" w14:textId="2EC358CA" w:rsidR="00DF1C61" w:rsidRPr="00DF1C61" w:rsidRDefault="00DF1C61" w:rsidP="005B71F3">
      <w:pPr>
        <w:pStyle w:val="Dotpoints"/>
      </w:pPr>
      <w:r w:rsidRPr="00DF1C61">
        <w:t>A show of support for the issues you’re identifying.</w:t>
      </w:r>
    </w:p>
    <w:p w14:paraId="668D7B56" w14:textId="73F48DF1" w:rsidR="00DF1C61" w:rsidRPr="00DF1C61" w:rsidRDefault="00DF1C61" w:rsidP="005B71F3">
      <w:pPr>
        <w:pStyle w:val="Dotpoints"/>
      </w:pPr>
      <w:r w:rsidRPr="00DF1C61">
        <w:t>Your efforts to consult and engage with stakeholders in the community.</w:t>
      </w:r>
    </w:p>
    <w:p w14:paraId="5CC18B8D" w14:textId="77777777" w:rsidR="00DF1C61" w:rsidRPr="00DF1C61" w:rsidRDefault="00DF1C61" w:rsidP="00DF1C61">
      <w:pPr>
        <w:pStyle w:val="BodyText"/>
      </w:pPr>
    </w:p>
    <w:p w14:paraId="37378067" w14:textId="77777777" w:rsidR="005B71F3" w:rsidRDefault="00DF1C61" w:rsidP="00DF1C61">
      <w:pPr>
        <w:pStyle w:val="BodyText"/>
      </w:pPr>
      <w:r w:rsidRPr="00DF1C61">
        <w:t>When asking for a letter of support:</w:t>
      </w:r>
    </w:p>
    <w:p w14:paraId="6EAEA470" w14:textId="1A89E589" w:rsidR="00DF1C61" w:rsidRPr="00DF1C61" w:rsidRDefault="00DF1C61" w:rsidP="005B71F3">
      <w:pPr>
        <w:pStyle w:val="Dotpoints"/>
      </w:pPr>
      <w:r w:rsidRPr="00DF1C61">
        <w:t>Always reach out in a timely manner with sufficient lead time to ensure a considered response can be forthcoming.</w:t>
      </w:r>
    </w:p>
    <w:p w14:paraId="3CE7552C" w14:textId="1D1A16AF" w:rsidR="00DF1C61" w:rsidRPr="00DF1C61" w:rsidRDefault="00DF1C61" w:rsidP="005B71F3">
      <w:pPr>
        <w:pStyle w:val="Dotpoints"/>
      </w:pPr>
      <w:r w:rsidRPr="00DF1C61">
        <w:t>Spell out your timeframe and state the date by when you need the letter.</w:t>
      </w:r>
    </w:p>
    <w:p w14:paraId="11BB55D3" w14:textId="7736DDBE" w:rsidR="00DF1C61" w:rsidRPr="00DF1C61" w:rsidRDefault="00DF1C61" w:rsidP="005B71F3">
      <w:pPr>
        <w:pStyle w:val="Dotpoints"/>
      </w:pPr>
      <w:r w:rsidRPr="00DF1C61">
        <w:t>Send a reminder a couple of days out from your deadline if you haven’t received a response.</w:t>
      </w:r>
    </w:p>
    <w:p w14:paraId="5AD83526" w14:textId="48DD1812" w:rsidR="00DF1C61" w:rsidRPr="00DF1C61" w:rsidRDefault="00DF1C61" w:rsidP="005B71F3">
      <w:pPr>
        <w:pStyle w:val="Dotpoints"/>
      </w:pPr>
      <w:r w:rsidRPr="00DF1C61">
        <w:t xml:space="preserve">Provide a draft of the letter you need to make it easier for the person you’re asking.  </w:t>
      </w:r>
    </w:p>
    <w:p w14:paraId="337BE72B" w14:textId="16DBEEC9" w:rsidR="00DF1C61" w:rsidRPr="00DF1C61" w:rsidRDefault="00DF1C61" w:rsidP="005B71F3">
      <w:pPr>
        <w:pStyle w:val="Dotpoints"/>
      </w:pPr>
      <w:r w:rsidRPr="00DF1C61">
        <w:t>Provide clear instructions in your cover email.</w:t>
      </w:r>
    </w:p>
    <w:p w14:paraId="336039D5" w14:textId="77777777" w:rsidR="00DF1C61" w:rsidRPr="00DF1C61" w:rsidRDefault="00DF1C61" w:rsidP="00DF1C61">
      <w:pPr>
        <w:pStyle w:val="BodyText"/>
      </w:pPr>
    </w:p>
    <w:p w14:paraId="5A2720AD" w14:textId="0D9778B9" w:rsidR="002B1462" w:rsidRPr="00340AE0" w:rsidRDefault="00DF1C61" w:rsidP="00DF1C61">
      <w:pPr>
        <w:pStyle w:val="BodyText"/>
        <w:rPr>
          <w:i/>
          <w:iCs/>
        </w:rPr>
      </w:pPr>
      <w:r w:rsidRPr="00340AE0">
        <w:rPr>
          <w:i/>
          <w:iCs/>
        </w:rPr>
        <w:t>An example of an email communication might be:</w:t>
      </w:r>
    </w:p>
    <w:p w14:paraId="38CC8524" w14:textId="77777777" w:rsidR="00B462A0" w:rsidRPr="00B462A0" w:rsidRDefault="00B462A0" w:rsidP="00B462A0">
      <w:pPr>
        <w:pStyle w:val="BodyText"/>
      </w:pPr>
      <w:r w:rsidRPr="00B462A0">
        <w:t>Dear [Person’s name]</w:t>
      </w:r>
    </w:p>
    <w:p w14:paraId="76A7A91A" w14:textId="77777777" w:rsidR="00B462A0" w:rsidRPr="00B462A0" w:rsidRDefault="00B462A0" w:rsidP="00B462A0">
      <w:pPr>
        <w:pStyle w:val="BodyText"/>
      </w:pPr>
      <w:r w:rsidRPr="00B462A0">
        <w:t>Our practice is applying for a [</w:t>
      </w:r>
      <w:proofErr w:type="spellStart"/>
      <w:r w:rsidRPr="00B462A0">
        <w:t>grantmaker</w:t>
      </w:r>
      <w:proofErr w:type="spellEnd"/>
      <w:r w:rsidRPr="00B462A0">
        <w:t xml:space="preserve"> name] grant to support [issue / problem you’re hoping to address </w:t>
      </w:r>
      <w:proofErr w:type="gramStart"/>
      <w:r w:rsidRPr="00B462A0">
        <w:t>e.g.</w:t>
      </w:r>
      <w:proofErr w:type="gramEnd"/>
      <w:r w:rsidRPr="00B462A0">
        <w:t xml:space="preserve"> greater access to telehealth for rural and remote patients who are not able to easily access timely specialist care].</w:t>
      </w:r>
    </w:p>
    <w:p w14:paraId="79C0FEB5" w14:textId="77777777" w:rsidR="00B462A0" w:rsidRPr="00B462A0" w:rsidRDefault="00B462A0" w:rsidP="00B462A0">
      <w:pPr>
        <w:pStyle w:val="BodyText"/>
      </w:pPr>
      <w:r w:rsidRPr="00B462A0">
        <w:t>As you are aware, the [issue / problem which you’d like to address] is one which impacts many in our community.</w:t>
      </w:r>
    </w:p>
    <w:p w14:paraId="02DF602B" w14:textId="77777777" w:rsidR="00B462A0" w:rsidRPr="00B462A0" w:rsidRDefault="00B462A0" w:rsidP="00B462A0">
      <w:pPr>
        <w:pStyle w:val="BodyText"/>
      </w:pPr>
      <w:r w:rsidRPr="00B462A0">
        <w:t xml:space="preserve">We would very much appreciate your support of our grant submission by providing a letter to supplement our application.  We have taken the liberty of drafting something you might like to use as a basis.  </w:t>
      </w:r>
    </w:p>
    <w:p w14:paraId="285B06F0" w14:textId="4BCC5F50" w:rsidR="00B462A0" w:rsidRDefault="00B462A0" w:rsidP="00B462A0">
      <w:pPr>
        <w:pStyle w:val="BodyText"/>
      </w:pPr>
      <w:r w:rsidRPr="00B462A0">
        <w:t xml:space="preserve">Kindly copy and paste the text below onto your letterhead, amend the date, </w:t>
      </w:r>
      <w:proofErr w:type="gramStart"/>
      <w:r w:rsidRPr="00B462A0">
        <w:t>print</w:t>
      </w:r>
      <w:proofErr w:type="gramEnd"/>
      <w:r w:rsidRPr="00B462A0">
        <w:t xml:space="preserve"> and sign before sending back to us via email before our deadline of [insert date].  Please feel free to make any changes or additions you see fit.</w:t>
      </w:r>
    </w:p>
    <w:p w14:paraId="6C92420F" w14:textId="77777777" w:rsidR="00F85338" w:rsidRPr="00B462A0" w:rsidRDefault="00F85338" w:rsidP="00B462A0">
      <w:pPr>
        <w:pStyle w:val="BodyText"/>
      </w:pPr>
    </w:p>
    <w:p w14:paraId="2C8E55FA" w14:textId="77777777" w:rsidR="00F85338" w:rsidRDefault="00F85338" w:rsidP="00B462A0">
      <w:pPr>
        <w:pStyle w:val="BodyText"/>
      </w:pPr>
    </w:p>
    <w:p w14:paraId="4725EDA5" w14:textId="62748E92" w:rsidR="00B462A0" w:rsidRPr="00340AE0" w:rsidRDefault="00B462A0" w:rsidP="00B462A0">
      <w:pPr>
        <w:pStyle w:val="BodyText"/>
        <w:rPr>
          <w:i/>
          <w:iCs/>
        </w:rPr>
      </w:pPr>
      <w:r w:rsidRPr="00340AE0">
        <w:rPr>
          <w:i/>
          <w:iCs/>
        </w:rPr>
        <w:lastRenderedPageBreak/>
        <w:t>The text you may like to use is:</w:t>
      </w:r>
    </w:p>
    <w:p w14:paraId="395AFDBD" w14:textId="77777777" w:rsidR="00B462A0" w:rsidRPr="00B462A0" w:rsidRDefault="00B462A0" w:rsidP="00B462A0">
      <w:pPr>
        <w:pStyle w:val="BodyText"/>
      </w:pPr>
      <w:r w:rsidRPr="00B462A0">
        <w:t>Date</w:t>
      </w:r>
    </w:p>
    <w:p w14:paraId="0A9226CF" w14:textId="77777777" w:rsidR="00B462A0" w:rsidRPr="00B462A0" w:rsidRDefault="00B462A0" w:rsidP="00B462A0">
      <w:pPr>
        <w:pStyle w:val="BodyText"/>
      </w:pPr>
      <w:r w:rsidRPr="00B462A0">
        <w:t>To whom it may concern</w:t>
      </w:r>
    </w:p>
    <w:p w14:paraId="05965BF8" w14:textId="77777777" w:rsidR="00B462A0" w:rsidRPr="00340AE0" w:rsidRDefault="00B462A0" w:rsidP="00B462A0">
      <w:pPr>
        <w:pStyle w:val="BodyText"/>
        <w:rPr>
          <w:b/>
          <w:bCs/>
          <w:u w:val="single"/>
        </w:rPr>
      </w:pPr>
      <w:r w:rsidRPr="00340AE0">
        <w:rPr>
          <w:b/>
          <w:bCs/>
          <w:u w:val="single"/>
        </w:rPr>
        <w:t>SUPPORT FOR [XXX] GRANT APPLICATION: NAME OF PRACTICE</w:t>
      </w:r>
    </w:p>
    <w:p w14:paraId="2DA91EEF" w14:textId="77777777" w:rsidR="00B462A0" w:rsidRPr="00B462A0" w:rsidRDefault="00B462A0" w:rsidP="00B462A0">
      <w:pPr>
        <w:pStyle w:val="BodyText"/>
      </w:pPr>
      <w:r w:rsidRPr="00B462A0">
        <w:t>[Name of Practice] is an essential part of our community’s primary care framework and has over some [</w:t>
      </w:r>
      <w:proofErr w:type="gramStart"/>
      <w:r w:rsidRPr="00B462A0">
        <w:t>time period</w:t>
      </w:r>
      <w:proofErr w:type="gramEnd"/>
      <w:r w:rsidRPr="00B462A0">
        <w:t xml:space="preserve"> / years / decades] demonstrated a commitment to providing a range of healthcare services responsive to our community’s needs.  </w:t>
      </w:r>
    </w:p>
    <w:p w14:paraId="4B522330" w14:textId="77777777" w:rsidR="00B462A0" w:rsidRPr="00B462A0" w:rsidRDefault="00B462A0" w:rsidP="00B462A0">
      <w:pPr>
        <w:pStyle w:val="BodyText"/>
      </w:pPr>
      <w:r w:rsidRPr="00B462A0">
        <w:t>I would like to lend my support for their application for [</w:t>
      </w:r>
      <w:proofErr w:type="spellStart"/>
      <w:r w:rsidRPr="00B462A0">
        <w:t>xxxx</w:t>
      </w:r>
      <w:proofErr w:type="spellEnd"/>
      <w:r w:rsidRPr="00B462A0">
        <w:t>] grant application to provide funding to address [problem / issue] by [describe your proposed solution].</w:t>
      </w:r>
    </w:p>
    <w:p w14:paraId="51D412C1" w14:textId="77777777" w:rsidR="00B462A0" w:rsidRPr="00B462A0" w:rsidRDefault="00B462A0" w:rsidP="00B462A0">
      <w:pPr>
        <w:pStyle w:val="BodyText"/>
      </w:pPr>
      <w:r w:rsidRPr="00B462A0">
        <w:t>Please feel free to contact me if I may be able to provide any additional information to strengthen this application.</w:t>
      </w:r>
    </w:p>
    <w:p w14:paraId="6C370C00" w14:textId="77777777" w:rsidR="00B462A0" w:rsidRPr="00B462A0" w:rsidRDefault="00B462A0" w:rsidP="00B462A0">
      <w:pPr>
        <w:pStyle w:val="BodyText"/>
      </w:pPr>
      <w:r w:rsidRPr="00B462A0">
        <w:t>Thank you in advance for your assistance.</w:t>
      </w:r>
    </w:p>
    <w:p w14:paraId="6797FA0A" w14:textId="77777777" w:rsidR="00B462A0" w:rsidRPr="00B462A0" w:rsidRDefault="00B462A0" w:rsidP="00B462A0">
      <w:pPr>
        <w:pStyle w:val="BodyText"/>
      </w:pPr>
      <w:r w:rsidRPr="00B462A0">
        <w:t>Kind regards,</w:t>
      </w:r>
    </w:p>
    <w:p w14:paraId="2FBA3B6C" w14:textId="219E650D" w:rsidR="00B462A0" w:rsidRPr="00340AE0" w:rsidRDefault="00B462A0" w:rsidP="00B462A0">
      <w:pPr>
        <w:pStyle w:val="BodyText"/>
        <w:rPr>
          <w:b/>
          <w:bCs/>
          <w:u w:val="single"/>
        </w:rPr>
      </w:pPr>
      <w:r w:rsidRPr="00340AE0">
        <w:rPr>
          <w:b/>
          <w:bCs/>
          <w:u w:val="single"/>
        </w:rPr>
        <w:t>YOUR NAME</w:t>
      </w:r>
    </w:p>
    <w:sectPr w:rsidR="00B462A0" w:rsidRPr="00340AE0" w:rsidSect="00816A81">
      <w:headerReference w:type="default" r:id="rId11"/>
      <w:footerReference w:type="default" r:id="rId12"/>
      <w:headerReference w:type="first" r:id="rId13"/>
      <w:pgSz w:w="11900" w:h="16840"/>
      <w:pgMar w:top="1440" w:right="1440" w:bottom="226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4D322" w14:textId="77777777" w:rsidR="009879B9" w:rsidRDefault="009879B9" w:rsidP="006119AD">
      <w:r>
        <w:separator/>
      </w:r>
    </w:p>
  </w:endnote>
  <w:endnote w:type="continuationSeparator" w:id="0">
    <w:p w14:paraId="07649A35" w14:textId="77777777" w:rsidR="009879B9" w:rsidRDefault="009879B9" w:rsidP="0061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06476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42A124" w14:textId="39A3B20A" w:rsidR="007F0B26" w:rsidRDefault="00C12F4A" w:rsidP="007F0B26">
        <w:pPr>
          <w:pStyle w:val="Footer"/>
          <w:spacing w:after="0"/>
          <w:jc w:val="right"/>
          <w:rPr>
            <w:noProof/>
          </w:rPr>
        </w:pPr>
        <w:r>
          <w:rPr>
            <w:noProof/>
          </w:rPr>
          <w:drawing>
            <wp:anchor distT="0" distB="0" distL="114300" distR="114300" simplePos="0" relativeHeight="251667968" behindDoc="0" locked="0" layoutInCell="1" allowOverlap="1" wp14:anchorId="46C7ABA1" wp14:editId="2EE04EF6">
              <wp:simplePos x="0" y="0"/>
              <wp:positionH relativeFrom="column">
                <wp:posOffset>800100</wp:posOffset>
              </wp:positionH>
              <wp:positionV relativeFrom="paragraph">
                <wp:posOffset>-452755</wp:posOffset>
              </wp:positionV>
              <wp:extent cx="1495991" cy="565079"/>
              <wp:effectExtent l="0" t="0" r="0" b="0"/>
              <wp:wrapNone/>
              <wp:docPr id="362204966" name="Picture 362204966" descr="A close up of a logo&#10;&#10;Description automatically generated with low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62204966" name="Picture 362204966" descr="A close up of a logo&#10;&#10;Description automatically generated with low confidence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5991" cy="56507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en-AU"/>
          </w:rPr>
          <w:drawing>
            <wp:anchor distT="0" distB="0" distL="114300" distR="114300" simplePos="0" relativeHeight="251668992" behindDoc="1" locked="0" layoutInCell="1" allowOverlap="1" wp14:anchorId="054C8154" wp14:editId="76A07C6F">
              <wp:simplePos x="0" y="0"/>
              <wp:positionH relativeFrom="column">
                <wp:posOffset>-723900</wp:posOffset>
              </wp:positionH>
              <wp:positionV relativeFrom="paragraph">
                <wp:posOffset>-490855</wp:posOffset>
              </wp:positionV>
              <wp:extent cx="1409700" cy="640080"/>
              <wp:effectExtent l="0" t="0" r="0" b="7620"/>
              <wp:wrapTight wrapText="bothSides">
                <wp:wrapPolygon edited="0">
                  <wp:start x="4086" y="0"/>
                  <wp:lineTo x="292" y="3214"/>
                  <wp:lineTo x="0" y="3857"/>
                  <wp:lineTo x="0" y="21214"/>
                  <wp:lineTo x="15762" y="21214"/>
                  <wp:lineTo x="15762" y="20571"/>
                  <wp:lineTo x="21308" y="14786"/>
                  <wp:lineTo x="21308" y="11571"/>
                  <wp:lineTo x="12259" y="10286"/>
                  <wp:lineTo x="12551" y="5786"/>
                  <wp:lineTo x="10508" y="2571"/>
                  <wp:lineTo x="6130" y="0"/>
                  <wp:lineTo x="4086" y="0"/>
                </wp:wrapPolygon>
              </wp:wrapTight>
              <wp:docPr id="652789466" name="Picture 1" descr="A picture containing text, font, screenshot, graphics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52789466" name="Picture 1" descr="A picture containing text, font, screenshot, graphics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0970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F0B26" w:rsidRPr="00B05467">
          <w:rPr>
            <w:color w:val="666666" w:themeColor="text2"/>
            <w:sz w:val="18"/>
            <w:szCs w:val="18"/>
          </w:rPr>
          <w:fldChar w:fldCharType="begin"/>
        </w:r>
        <w:r w:rsidR="007F0B26" w:rsidRPr="00B05467">
          <w:rPr>
            <w:color w:val="666666" w:themeColor="text2"/>
            <w:sz w:val="18"/>
            <w:szCs w:val="18"/>
          </w:rPr>
          <w:instrText xml:space="preserve"> PAGE   \* MERGEFORMAT </w:instrText>
        </w:r>
        <w:r w:rsidR="007F0B26" w:rsidRPr="00B05467">
          <w:rPr>
            <w:color w:val="666666" w:themeColor="text2"/>
            <w:sz w:val="18"/>
            <w:szCs w:val="18"/>
          </w:rPr>
          <w:fldChar w:fldCharType="separate"/>
        </w:r>
        <w:r w:rsidR="007F0B26">
          <w:rPr>
            <w:color w:val="666666" w:themeColor="text2"/>
            <w:sz w:val="18"/>
            <w:szCs w:val="18"/>
          </w:rPr>
          <w:t>2</w:t>
        </w:r>
        <w:r w:rsidR="007F0B26" w:rsidRPr="00B05467">
          <w:rPr>
            <w:noProof/>
            <w:color w:val="666666" w:themeColor="text2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1F0E1" w14:textId="77777777" w:rsidR="009879B9" w:rsidRDefault="009879B9" w:rsidP="006119AD">
      <w:r>
        <w:separator/>
      </w:r>
    </w:p>
  </w:footnote>
  <w:footnote w:type="continuationSeparator" w:id="0">
    <w:p w14:paraId="6455F006" w14:textId="77777777" w:rsidR="009879B9" w:rsidRDefault="009879B9" w:rsidP="00611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F3A28" w14:textId="4B3A5C4E" w:rsidR="00196095" w:rsidRDefault="00196095">
    <w:pPr>
      <w:pStyle w:val="Header"/>
    </w:pPr>
    <w:r>
      <w:rPr>
        <w:noProof/>
      </w:rPr>
      <w:drawing>
        <wp:anchor distT="0" distB="0" distL="114300" distR="114300" simplePos="0" relativeHeight="251665920" behindDoc="1" locked="0" layoutInCell="1" allowOverlap="1" wp14:anchorId="6ABA3AD5" wp14:editId="08B36C43">
          <wp:simplePos x="0" y="0"/>
          <wp:positionH relativeFrom="column">
            <wp:posOffset>-915670</wp:posOffset>
          </wp:positionH>
          <wp:positionV relativeFrom="paragraph">
            <wp:posOffset>-448945</wp:posOffset>
          </wp:positionV>
          <wp:extent cx="7560000" cy="10692958"/>
          <wp:effectExtent l="0" t="0" r="3175" b="0"/>
          <wp:wrapNone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llow on-portra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AE887" w14:textId="60E96692" w:rsidR="00B05467" w:rsidRDefault="00B05467" w:rsidP="006119A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4896" behindDoc="1" locked="0" layoutInCell="1" allowOverlap="1" wp14:anchorId="2FB164BB" wp14:editId="43722B75">
          <wp:simplePos x="0" y="0"/>
          <wp:positionH relativeFrom="margin">
            <wp:posOffset>-904875</wp:posOffset>
          </wp:positionH>
          <wp:positionV relativeFrom="margin">
            <wp:posOffset>-914400</wp:posOffset>
          </wp:positionV>
          <wp:extent cx="7553919" cy="10685142"/>
          <wp:effectExtent l="0" t="0" r="9525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919" cy="10685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7E24C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C80CC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ACCDD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EF01D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FFA90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FAEA7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9508D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4A68D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11852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D09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02820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BA1370"/>
    <w:multiLevelType w:val="multilevel"/>
    <w:tmpl w:val="E014F8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FF5FFC"/>
    <w:multiLevelType w:val="hybridMultilevel"/>
    <w:tmpl w:val="79C84A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BF73A63"/>
    <w:multiLevelType w:val="hybridMultilevel"/>
    <w:tmpl w:val="D414A072"/>
    <w:lvl w:ilvl="0" w:tplc="C36697A4">
      <w:numFmt w:val="bullet"/>
      <w:lvlText w:val="–"/>
      <w:lvlJc w:val="left"/>
      <w:pPr>
        <w:ind w:left="1070" w:hanging="360"/>
      </w:pPr>
      <w:rPr>
        <w:rFonts w:ascii="Arial" w:eastAsia="Arial" w:hAnsi="Arial" w:cs="Arial" w:hint="default"/>
        <w:color w:val="004976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13BE112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55B060F"/>
    <w:multiLevelType w:val="hybridMultilevel"/>
    <w:tmpl w:val="1A4E9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515D6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9E0593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ACA7BFF"/>
    <w:multiLevelType w:val="hybridMultilevel"/>
    <w:tmpl w:val="809C53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F320097"/>
    <w:multiLevelType w:val="multilevel"/>
    <w:tmpl w:val="FA505C1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4.%1.%2.%3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2E565B18"/>
    <w:multiLevelType w:val="hybridMultilevel"/>
    <w:tmpl w:val="E5FEED7C"/>
    <w:lvl w:ilvl="0" w:tplc="CA2A3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B24D2A">
      <w:start w:val="1"/>
      <w:numFmt w:val="bullet"/>
      <w:lvlText w:val="-"/>
      <w:lvlJc w:val="left"/>
      <w:pPr>
        <w:ind w:left="1070" w:hanging="360"/>
      </w:pPr>
      <w:rPr>
        <w:rFonts w:ascii="Calibri" w:hAnsi="Calibri" w:hint="default"/>
        <w:color w:val="004976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E0148D"/>
    <w:multiLevelType w:val="hybridMultilevel"/>
    <w:tmpl w:val="14984E3E"/>
    <w:lvl w:ilvl="0" w:tplc="20BE8A84">
      <w:start w:val="1"/>
      <w:numFmt w:val="bullet"/>
      <w:pStyle w:val="Dotpoints"/>
      <w:lvlText w:val=""/>
      <w:lvlJc w:val="left"/>
      <w:pPr>
        <w:ind w:left="720" w:hanging="360"/>
      </w:pPr>
      <w:rPr>
        <w:rFonts w:ascii="Symbol" w:hAnsi="Symbol" w:hint="default"/>
        <w:color w:val="004976"/>
      </w:rPr>
    </w:lvl>
    <w:lvl w:ilvl="1" w:tplc="AE4E52CE">
      <w:start w:val="1"/>
      <w:numFmt w:val="bullet"/>
      <w:pStyle w:val="Sub-dotpoints"/>
      <w:lvlText w:val="–"/>
      <w:lvlJc w:val="left"/>
      <w:pPr>
        <w:ind w:left="1440" w:hanging="360"/>
      </w:pPr>
      <w:rPr>
        <w:rFonts w:ascii="Arial" w:hAnsi="Arial" w:hint="default"/>
        <w:color w:val="004976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A6BB3"/>
    <w:multiLevelType w:val="multilevel"/>
    <w:tmpl w:val="2AB6FA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6A3CA8"/>
    <w:multiLevelType w:val="multilevel"/>
    <w:tmpl w:val="625E2A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976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71C31"/>
    <w:multiLevelType w:val="multilevel"/>
    <w:tmpl w:val="EE8C07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565445D"/>
    <w:multiLevelType w:val="multilevel"/>
    <w:tmpl w:val="F754F5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BA46CE5"/>
    <w:multiLevelType w:val="hybridMultilevel"/>
    <w:tmpl w:val="79C84A7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E15201"/>
    <w:multiLevelType w:val="multilevel"/>
    <w:tmpl w:val="FB768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3493B19"/>
    <w:multiLevelType w:val="multilevel"/>
    <w:tmpl w:val="F2AE9E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97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25761"/>
    <w:multiLevelType w:val="hybridMultilevel"/>
    <w:tmpl w:val="B4FEEE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D707C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E4E72F3"/>
    <w:multiLevelType w:val="multilevel"/>
    <w:tmpl w:val="4CAE2BF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71011551"/>
    <w:multiLevelType w:val="hybridMultilevel"/>
    <w:tmpl w:val="F15843A6"/>
    <w:lvl w:ilvl="0" w:tplc="B5B439F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1E43AA"/>
    <w:multiLevelType w:val="multilevel"/>
    <w:tmpl w:val="D4CE7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991C78"/>
    <w:multiLevelType w:val="multilevel"/>
    <w:tmpl w:val="F2AE9E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97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736F0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EEF77EA"/>
    <w:multiLevelType w:val="hybridMultilevel"/>
    <w:tmpl w:val="428A0F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6495">
    <w:abstractNumId w:val="21"/>
  </w:num>
  <w:num w:numId="2" w16cid:durableId="1299797700">
    <w:abstractNumId w:val="10"/>
  </w:num>
  <w:num w:numId="3" w16cid:durableId="1659113978">
    <w:abstractNumId w:val="8"/>
  </w:num>
  <w:num w:numId="4" w16cid:durableId="1831360611">
    <w:abstractNumId w:val="7"/>
  </w:num>
  <w:num w:numId="5" w16cid:durableId="1278214661">
    <w:abstractNumId w:val="6"/>
  </w:num>
  <w:num w:numId="6" w16cid:durableId="662464914">
    <w:abstractNumId w:val="5"/>
  </w:num>
  <w:num w:numId="7" w16cid:durableId="913003560">
    <w:abstractNumId w:val="9"/>
  </w:num>
  <w:num w:numId="8" w16cid:durableId="1478454440">
    <w:abstractNumId w:val="4"/>
  </w:num>
  <w:num w:numId="9" w16cid:durableId="538395160">
    <w:abstractNumId w:val="3"/>
  </w:num>
  <w:num w:numId="10" w16cid:durableId="1023701702">
    <w:abstractNumId w:val="2"/>
  </w:num>
  <w:num w:numId="11" w16cid:durableId="2123988703">
    <w:abstractNumId w:val="1"/>
  </w:num>
  <w:num w:numId="12" w16cid:durableId="996230045">
    <w:abstractNumId w:val="20"/>
  </w:num>
  <w:num w:numId="13" w16cid:durableId="502668142">
    <w:abstractNumId w:val="13"/>
  </w:num>
  <w:num w:numId="14" w16cid:durableId="1148085514">
    <w:abstractNumId w:val="24"/>
  </w:num>
  <w:num w:numId="15" w16cid:durableId="1084914305">
    <w:abstractNumId w:val="11"/>
  </w:num>
  <w:num w:numId="16" w16cid:durableId="1050573437">
    <w:abstractNumId w:val="25"/>
  </w:num>
  <w:num w:numId="17" w16cid:durableId="681205122">
    <w:abstractNumId w:val="22"/>
  </w:num>
  <w:num w:numId="18" w16cid:durableId="685015027">
    <w:abstractNumId w:val="33"/>
  </w:num>
  <w:num w:numId="19" w16cid:durableId="162668370">
    <w:abstractNumId w:val="27"/>
  </w:num>
  <w:num w:numId="20" w16cid:durableId="811680609">
    <w:abstractNumId w:val="16"/>
  </w:num>
  <w:num w:numId="21" w16cid:durableId="494685436">
    <w:abstractNumId w:val="14"/>
  </w:num>
  <w:num w:numId="22" w16cid:durableId="149176800">
    <w:abstractNumId w:val="31"/>
  </w:num>
  <w:num w:numId="23" w16cid:durableId="287669825">
    <w:abstractNumId w:val="35"/>
  </w:num>
  <w:num w:numId="24" w16cid:durableId="2050643212">
    <w:abstractNumId w:val="17"/>
  </w:num>
  <w:num w:numId="25" w16cid:durableId="974524211">
    <w:abstractNumId w:val="30"/>
  </w:num>
  <w:num w:numId="26" w16cid:durableId="1519467506">
    <w:abstractNumId w:val="19"/>
  </w:num>
  <w:num w:numId="27" w16cid:durableId="462385782">
    <w:abstractNumId w:val="0"/>
  </w:num>
  <w:num w:numId="28" w16cid:durableId="943197062">
    <w:abstractNumId w:val="34"/>
  </w:num>
  <w:num w:numId="29" w16cid:durableId="136773920">
    <w:abstractNumId w:val="28"/>
  </w:num>
  <w:num w:numId="30" w16cid:durableId="2014338935">
    <w:abstractNumId w:val="21"/>
    <w:lvlOverride w:ilvl="0">
      <w:startOverride w:val="1"/>
    </w:lvlOverride>
  </w:num>
  <w:num w:numId="31" w16cid:durableId="985204300">
    <w:abstractNumId w:val="23"/>
  </w:num>
  <w:num w:numId="32" w16cid:durableId="941036090">
    <w:abstractNumId w:val="21"/>
    <w:lvlOverride w:ilvl="0">
      <w:startOverride w:val="1"/>
    </w:lvlOverride>
  </w:num>
  <w:num w:numId="33" w16cid:durableId="914898612">
    <w:abstractNumId w:val="12"/>
  </w:num>
  <w:num w:numId="34" w16cid:durableId="925726447">
    <w:abstractNumId w:val="36"/>
  </w:num>
  <w:num w:numId="35" w16cid:durableId="1804346743">
    <w:abstractNumId w:val="29"/>
  </w:num>
  <w:num w:numId="36" w16cid:durableId="2097431453">
    <w:abstractNumId w:val="15"/>
  </w:num>
  <w:num w:numId="37" w16cid:durableId="258221115">
    <w:abstractNumId w:val="18"/>
  </w:num>
  <w:num w:numId="38" w16cid:durableId="762918524">
    <w:abstractNumId w:val="32"/>
  </w:num>
  <w:num w:numId="39" w16cid:durableId="178797015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30"/>
    <w:rsid w:val="0001069A"/>
    <w:rsid w:val="00013AD8"/>
    <w:rsid w:val="000229C6"/>
    <w:rsid w:val="000302A7"/>
    <w:rsid w:val="0003419A"/>
    <w:rsid w:val="00045361"/>
    <w:rsid w:val="00050B6E"/>
    <w:rsid w:val="00054117"/>
    <w:rsid w:val="00054255"/>
    <w:rsid w:val="00076AFB"/>
    <w:rsid w:val="000776C1"/>
    <w:rsid w:val="00081408"/>
    <w:rsid w:val="00081A94"/>
    <w:rsid w:val="00090C45"/>
    <w:rsid w:val="00094DE4"/>
    <w:rsid w:val="000A6AFB"/>
    <w:rsid w:val="000E5C7C"/>
    <w:rsid w:val="001060D1"/>
    <w:rsid w:val="00126439"/>
    <w:rsid w:val="00127B1A"/>
    <w:rsid w:val="00142F58"/>
    <w:rsid w:val="00144823"/>
    <w:rsid w:val="00153BC5"/>
    <w:rsid w:val="00161D5B"/>
    <w:rsid w:val="00163F11"/>
    <w:rsid w:val="00166BA7"/>
    <w:rsid w:val="0017075D"/>
    <w:rsid w:val="00174557"/>
    <w:rsid w:val="00196095"/>
    <w:rsid w:val="001F3768"/>
    <w:rsid w:val="001F3B04"/>
    <w:rsid w:val="001F64B5"/>
    <w:rsid w:val="001F7F70"/>
    <w:rsid w:val="002054FA"/>
    <w:rsid w:val="00207C0B"/>
    <w:rsid w:val="002112A2"/>
    <w:rsid w:val="00227867"/>
    <w:rsid w:val="00234159"/>
    <w:rsid w:val="00241526"/>
    <w:rsid w:val="002512B8"/>
    <w:rsid w:val="00252CC5"/>
    <w:rsid w:val="0026097F"/>
    <w:rsid w:val="00271E92"/>
    <w:rsid w:val="002B1462"/>
    <w:rsid w:val="002B5618"/>
    <w:rsid w:val="002B6271"/>
    <w:rsid w:val="002C6985"/>
    <w:rsid w:val="002D1081"/>
    <w:rsid w:val="002E235E"/>
    <w:rsid w:val="003018C3"/>
    <w:rsid w:val="00313C27"/>
    <w:rsid w:val="00320470"/>
    <w:rsid w:val="0032234C"/>
    <w:rsid w:val="00340AE0"/>
    <w:rsid w:val="00361DCD"/>
    <w:rsid w:val="00363D59"/>
    <w:rsid w:val="003A0C65"/>
    <w:rsid w:val="003A18C4"/>
    <w:rsid w:val="003A44F3"/>
    <w:rsid w:val="003C5D46"/>
    <w:rsid w:val="003D5DD8"/>
    <w:rsid w:val="00404AC0"/>
    <w:rsid w:val="004150A3"/>
    <w:rsid w:val="0042068F"/>
    <w:rsid w:val="0042128C"/>
    <w:rsid w:val="00426823"/>
    <w:rsid w:val="00441351"/>
    <w:rsid w:val="004635E0"/>
    <w:rsid w:val="004733E7"/>
    <w:rsid w:val="004A2981"/>
    <w:rsid w:val="004B0230"/>
    <w:rsid w:val="004C506A"/>
    <w:rsid w:val="004D0FFB"/>
    <w:rsid w:val="004F4891"/>
    <w:rsid w:val="004F4AA5"/>
    <w:rsid w:val="004F5DF5"/>
    <w:rsid w:val="005377E8"/>
    <w:rsid w:val="00554E53"/>
    <w:rsid w:val="005671C9"/>
    <w:rsid w:val="005856E3"/>
    <w:rsid w:val="00585713"/>
    <w:rsid w:val="005A463C"/>
    <w:rsid w:val="005B5E7A"/>
    <w:rsid w:val="005B71F3"/>
    <w:rsid w:val="005C2AB8"/>
    <w:rsid w:val="005C52F4"/>
    <w:rsid w:val="005D2F47"/>
    <w:rsid w:val="005D4F71"/>
    <w:rsid w:val="005F02F9"/>
    <w:rsid w:val="006119AD"/>
    <w:rsid w:val="00636F54"/>
    <w:rsid w:val="00642E72"/>
    <w:rsid w:val="00644447"/>
    <w:rsid w:val="006508D0"/>
    <w:rsid w:val="0067066B"/>
    <w:rsid w:val="006A3228"/>
    <w:rsid w:val="006E17CD"/>
    <w:rsid w:val="006E5C5A"/>
    <w:rsid w:val="006E5EAA"/>
    <w:rsid w:val="006E757D"/>
    <w:rsid w:val="006F34C1"/>
    <w:rsid w:val="006F3C0A"/>
    <w:rsid w:val="00702BD0"/>
    <w:rsid w:val="00725B0B"/>
    <w:rsid w:val="00727853"/>
    <w:rsid w:val="007649C8"/>
    <w:rsid w:val="00793A63"/>
    <w:rsid w:val="00797B53"/>
    <w:rsid w:val="007A510F"/>
    <w:rsid w:val="007B417A"/>
    <w:rsid w:val="007D4F3C"/>
    <w:rsid w:val="007D4F4F"/>
    <w:rsid w:val="007D6711"/>
    <w:rsid w:val="007F0B26"/>
    <w:rsid w:val="00816A81"/>
    <w:rsid w:val="00821834"/>
    <w:rsid w:val="00821F8C"/>
    <w:rsid w:val="00822D13"/>
    <w:rsid w:val="008242F5"/>
    <w:rsid w:val="00836BF8"/>
    <w:rsid w:val="00867A9A"/>
    <w:rsid w:val="00880D1B"/>
    <w:rsid w:val="00887854"/>
    <w:rsid w:val="00890DA0"/>
    <w:rsid w:val="008949C6"/>
    <w:rsid w:val="008B338B"/>
    <w:rsid w:val="008D2D1E"/>
    <w:rsid w:val="008D62CF"/>
    <w:rsid w:val="008E4F27"/>
    <w:rsid w:val="009070E7"/>
    <w:rsid w:val="00911EC0"/>
    <w:rsid w:val="009401E1"/>
    <w:rsid w:val="00945CEA"/>
    <w:rsid w:val="00951B44"/>
    <w:rsid w:val="00951FBC"/>
    <w:rsid w:val="0097568E"/>
    <w:rsid w:val="0097733D"/>
    <w:rsid w:val="009879B9"/>
    <w:rsid w:val="00994038"/>
    <w:rsid w:val="00997F8E"/>
    <w:rsid w:val="009C5F13"/>
    <w:rsid w:val="009D0228"/>
    <w:rsid w:val="009D3CA1"/>
    <w:rsid w:val="009F554F"/>
    <w:rsid w:val="00A41C02"/>
    <w:rsid w:val="00A4701B"/>
    <w:rsid w:val="00A6212F"/>
    <w:rsid w:val="00A7180C"/>
    <w:rsid w:val="00A80039"/>
    <w:rsid w:val="00AC1E57"/>
    <w:rsid w:val="00AD482B"/>
    <w:rsid w:val="00AE22B3"/>
    <w:rsid w:val="00AE461C"/>
    <w:rsid w:val="00AE583E"/>
    <w:rsid w:val="00AE608B"/>
    <w:rsid w:val="00AF5105"/>
    <w:rsid w:val="00B00B0C"/>
    <w:rsid w:val="00B05467"/>
    <w:rsid w:val="00B06895"/>
    <w:rsid w:val="00B13C78"/>
    <w:rsid w:val="00B24AB3"/>
    <w:rsid w:val="00B356A7"/>
    <w:rsid w:val="00B462A0"/>
    <w:rsid w:val="00B62902"/>
    <w:rsid w:val="00B65CE5"/>
    <w:rsid w:val="00B82D9B"/>
    <w:rsid w:val="00B83124"/>
    <w:rsid w:val="00B8337F"/>
    <w:rsid w:val="00BA6D5A"/>
    <w:rsid w:val="00BD718E"/>
    <w:rsid w:val="00BF582A"/>
    <w:rsid w:val="00BF682D"/>
    <w:rsid w:val="00C12F4A"/>
    <w:rsid w:val="00C2708E"/>
    <w:rsid w:val="00C524F0"/>
    <w:rsid w:val="00C54640"/>
    <w:rsid w:val="00CA3A26"/>
    <w:rsid w:val="00CA703A"/>
    <w:rsid w:val="00CB064C"/>
    <w:rsid w:val="00CB1014"/>
    <w:rsid w:val="00CB7D22"/>
    <w:rsid w:val="00CC6E8A"/>
    <w:rsid w:val="00CD4C79"/>
    <w:rsid w:val="00CE2A25"/>
    <w:rsid w:val="00CF4797"/>
    <w:rsid w:val="00CF6AD7"/>
    <w:rsid w:val="00D15626"/>
    <w:rsid w:val="00D5534B"/>
    <w:rsid w:val="00D80FE3"/>
    <w:rsid w:val="00D83EBC"/>
    <w:rsid w:val="00D923BE"/>
    <w:rsid w:val="00D9479F"/>
    <w:rsid w:val="00DA4EF8"/>
    <w:rsid w:val="00DC165E"/>
    <w:rsid w:val="00DE528D"/>
    <w:rsid w:val="00DF128D"/>
    <w:rsid w:val="00DF1C61"/>
    <w:rsid w:val="00DF2D74"/>
    <w:rsid w:val="00E059A9"/>
    <w:rsid w:val="00E3472C"/>
    <w:rsid w:val="00E476B2"/>
    <w:rsid w:val="00E47CFD"/>
    <w:rsid w:val="00E90DC1"/>
    <w:rsid w:val="00E92443"/>
    <w:rsid w:val="00E97754"/>
    <w:rsid w:val="00EB76AC"/>
    <w:rsid w:val="00EC671B"/>
    <w:rsid w:val="00EE2DC5"/>
    <w:rsid w:val="00F36467"/>
    <w:rsid w:val="00F438C8"/>
    <w:rsid w:val="00F764A0"/>
    <w:rsid w:val="00F85338"/>
    <w:rsid w:val="00F87E20"/>
    <w:rsid w:val="00FA124E"/>
    <w:rsid w:val="00FA33A8"/>
    <w:rsid w:val="00FB008C"/>
    <w:rsid w:val="00FB12E9"/>
    <w:rsid w:val="00FB4376"/>
    <w:rsid w:val="00FD515C"/>
    <w:rsid w:val="00FE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EA7779"/>
  <w14:defaultImageDpi w14:val="32767"/>
  <w15:chartTrackingRefBased/>
  <w15:docId w15:val="{8507A4B8-959A-4985-8E3B-065B6994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6"/>
    <w:lsdException w:name="heading 1" w:uiPriority="2" w:qFormat="1"/>
    <w:lsdException w:name="heading 2" w:semiHidden="1" w:uiPriority="3" w:unhideWhenUsed="1"/>
    <w:lsdException w:name="heading 3" w:semiHidden="1" w:uiPriority="9" w:unhideWhenUsed="1"/>
    <w:lsdException w:name="heading 4" w:uiPriority="9"/>
    <w:lsdException w:name="heading 5" w:uiPriority="9"/>
    <w:lsdException w:name="heading 6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6"/>
    <w:rsid w:val="001F3768"/>
    <w:pPr>
      <w:spacing w:after="12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Heading"/>
    <w:basedOn w:val="Heading2"/>
    <w:next w:val="Normal"/>
    <w:link w:val="Heading1Char"/>
    <w:uiPriority w:val="2"/>
    <w:qFormat/>
    <w:rsid w:val="00636F54"/>
    <w:pPr>
      <w:pBdr>
        <w:bottom w:val="dotted" w:sz="12" w:space="1" w:color="003E69" w:themeColor="accent1"/>
      </w:pBdr>
      <w:spacing w:before="400" w:after="24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3"/>
    <w:rsid w:val="00702BD0"/>
    <w:pPr>
      <w:keepNext/>
      <w:keepLines/>
      <w:spacing w:before="240" w:after="60"/>
      <w:outlineLvl w:val="1"/>
    </w:pPr>
    <w:rPr>
      <w:rFonts w:eastAsia="Times New Roman"/>
      <w:color w:val="004976"/>
      <w:sz w:val="48"/>
      <w:szCs w:val="26"/>
    </w:rPr>
  </w:style>
  <w:style w:type="paragraph" w:styleId="Heading3">
    <w:name w:val="heading 3"/>
    <w:basedOn w:val="Sub-heading1"/>
    <w:next w:val="Normal"/>
    <w:link w:val="Heading3Char"/>
    <w:uiPriority w:val="22"/>
    <w:rsid w:val="00C54640"/>
    <w:pPr>
      <w:numPr>
        <w:ilvl w:val="2"/>
        <w:numId w:val="26"/>
      </w:numPr>
      <w:ind w:left="993" w:hanging="993"/>
      <w:outlineLvl w:val="2"/>
    </w:pPr>
  </w:style>
  <w:style w:type="paragraph" w:styleId="Heading4">
    <w:name w:val="heading 4"/>
    <w:basedOn w:val="Heading5"/>
    <w:next w:val="Normal"/>
    <w:link w:val="Heading4Char"/>
    <w:uiPriority w:val="28"/>
    <w:rsid w:val="00C54640"/>
    <w:pPr>
      <w:numPr>
        <w:ilvl w:val="3"/>
      </w:numPr>
      <w:ind w:left="993" w:hanging="993"/>
      <w:outlineLvl w:val="3"/>
    </w:pPr>
    <w:rPr>
      <w:sz w:val="28"/>
    </w:rPr>
  </w:style>
  <w:style w:type="paragraph" w:styleId="Heading5">
    <w:name w:val="heading 5"/>
    <w:basedOn w:val="Sub-heading2"/>
    <w:next w:val="Normal"/>
    <w:link w:val="Heading5Char"/>
    <w:uiPriority w:val="17"/>
    <w:rsid w:val="00C54640"/>
    <w:pPr>
      <w:numPr>
        <w:ilvl w:val="4"/>
        <w:numId w:val="26"/>
      </w:numPr>
      <w:ind w:left="1134" w:hanging="1134"/>
      <w:outlineLvl w:val="4"/>
    </w:pPr>
    <w:rPr>
      <w:sz w:val="22"/>
    </w:rPr>
  </w:style>
  <w:style w:type="paragraph" w:styleId="Heading6">
    <w:name w:val="heading 6"/>
    <w:basedOn w:val="Subsub-heading"/>
    <w:next w:val="Normal"/>
    <w:link w:val="Heading6Char"/>
    <w:uiPriority w:val="6"/>
    <w:rsid w:val="00B00B0C"/>
    <w:pPr>
      <w:numPr>
        <w:ilvl w:val="5"/>
        <w:numId w:val="26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880D1B"/>
    <w:pPr>
      <w:keepNext/>
      <w:keepLines/>
      <w:numPr>
        <w:ilvl w:val="6"/>
        <w:numId w:val="26"/>
      </w:numPr>
      <w:spacing w:before="40" w:after="0"/>
      <w:outlineLvl w:val="6"/>
    </w:pPr>
    <w:rPr>
      <w:rFonts w:eastAsia="Times New Roman"/>
      <w:i/>
      <w:iCs/>
      <w:color w:val="001E3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880D1B"/>
    <w:pPr>
      <w:keepNext/>
      <w:keepLines/>
      <w:numPr>
        <w:ilvl w:val="7"/>
        <w:numId w:val="26"/>
      </w:numPr>
      <w:spacing w:before="40" w:after="0"/>
      <w:outlineLvl w:val="7"/>
    </w:pPr>
    <w:rPr>
      <w:rFonts w:eastAsia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880D1B"/>
    <w:pPr>
      <w:keepNext/>
      <w:keepLines/>
      <w:numPr>
        <w:ilvl w:val="8"/>
        <w:numId w:val="26"/>
      </w:numPr>
      <w:spacing w:before="40" w:after="0"/>
      <w:outlineLvl w:val="8"/>
    </w:pPr>
    <w:rPr>
      <w:rFonts w:eastAsia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2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2B3"/>
  </w:style>
  <w:style w:type="paragraph" w:styleId="Footer">
    <w:name w:val="footer"/>
    <w:basedOn w:val="Normal"/>
    <w:link w:val="FooterChar"/>
    <w:uiPriority w:val="99"/>
    <w:unhideWhenUsed/>
    <w:rsid w:val="00AE22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2B3"/>
  </w:style>
  <w:style w:type="character" w:customStyle="1" w:styleId="Heading1Char">
    <w:name w:val="Heading 1 Char"/>
    <w:aliases w:val="Heading Char"/>
    <w:link w:val="Heading1"/>
    <w:uiPriority w:val="2"/>
    <w:rsid w:val="00636F54"/>
    <w:rPr>
      <w:rFonts w:eastAsia="Times New Roman"/>
      <w:color w:val="004976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3"/>
    <w:rsid w:val="00702BD0"/>
    <w:rPr>
      <w:rFonts w:eastAsia="Times New Roman" w:cs="Times New Roman"/>
      <w:color w:val="004976"/>
      <w:sz w:val="48"/>
      <w:szCs w:val="26"/>
      <w:lang w:val="en-AU"/>
    </w:rPr>
  </w:style>
  <w:style w:type="character" w:customStyle="1" w:styleId="Heading3Char">
    <w:name w:val="Heading 3 Char"/>
    <w:link w:val="Heading3"/>
    <w:uiPriority w:val="22"/>
    <w:rsid w:val="00C54640"/>
    <w:rPr>
      <w:color w:val="229348"/>
      <w:sz w:val="36"/>
      <w:szCs w:val="28"/>
      <w:lang w:val="en-AU"/>
    </w:rPr>
  </w:style>
  <w:style w:type="paragraph" w:styleId="Title">
    <w:name w:val="Title"/>
    <w:basedOn w:val="Normal"/>
    <w:next w:val="Normal"/>
    <w:link w:val="TitleChar"/>
    <w:uiPriority w:val="1"/>
    <w:qFormat/>
    <w:rsid w:val="002B5618"/>
    <w:pPr>
      <w:spacing w:after="160"/>
      <w:contextualSpacing/>
    </w:pPr>
    <w:rPr>
      <w:rFonts w:eastAsia="Times New Roman"/>
      <w:color w:val="003E69" w:themeColor="accent1"/>
      <w:spacing w:val="-10"/>
      <w:kern w:val="28"/>
      <w:sz w:val="64"/>
      <w:szCs w:val="64"/>
    </w:rPr>
  </w:style>
  <w:style w:type="character" w:customStyle="1" w:styleId="TitleChar">
    <w:name w:val="Title Char"/>
    <w:link w:val="Title"/>
    <w:uiPriority w:val="1"/>
    <w:rsid w:val="002B5618"/>
    <w:rPr>
      <w:rFonts w:eastAsia="Times New Roman"/>
      <w:color w:val="003E69" w:themeColor="accent1"/>
      <w:spacing w:val="-10"/>
      <w:kern w:val="28"/>
      <w:sz w:val="64"/>
      <w:szCs w:val="64"/>
      <w:lang w:eastAsia="en-US"/>
    </w:rPr>
  </w:style>
  <w:style w:type="character" w:styleId="SubtleEmphasis">
    <w:name w:val="Subtle Emphasis"/>
    <w:uiPriority w:val="19"/>
    <w:rsid w:val="00094DE4"/>
    <w:rPr>
      <w:rFonts w:ascii="Arial" w:hAnsi="Arial"/>
      <w:i/>
      <w:iCs/>
      <w:color w:val="auto"/>
      <w:sz w:val="22"/>
    </w:rPr>
  </w:style>
  <w:style w:type="character" w:styleId="BookTitle">
    <w:name w:val="Book Title"/>
    <w:uiPriority w:val="33"/>
    <w:rsid w:val="00094DE4"/>
    <w:rPr>
      <w:rFonts w:ascii="Arial" w:hAnsi="Arial"/>
      <w:b w:val="0"/>
      <w:bCs/>
      <w:i/>
      <w:iCs/>
      <w:color w:val="auto"/>
      <w:spacing w:val="5"/>
      <w:sz w:val="22"/>
    </w:rPr>
  </w:style>
  <w:style w:type="paragraph" w:customStyle="1" w:styleId="Sub-heading2">
    <w:name w:val="Sub-heading 2"/>
    <w:basedOn w:val="Normal"/>
    <w:link w:val="Sub-heading2Char"/>
    <w:uiPriority w:val="5"/>
    <w:qFormat/>
    <w:rsid w:val="00BF682D"/>
    <w:pPr>
      <w:spacing w:before="120"/>
      <w:outlineLvl w:val="2"/>
    </w:pPr>
    <w:rPr>
      <w:color w:val="78BE20"/>
      <w:sz w:val="24"/>
      <w:szCs w:val="20"/>
    </w:rPr>
  </w:style>
  <w:style w:type="character" w:customStyle="1" w:styleId="Sub-heading2Char">
    <w:name w:val="Sub-heading 2 Char"/>
    <w:link w:val="Sub-heading2"/>
    <w:uiPriority w:val="5"/>
    <w:rsid w:val="00BF682D"/>
    <w:rPr>
      <w:color w:val="78BE20"/>
      <w:sz w:val="24"/>
      <w:lang w:eastAsia="en-US"/>
    </w:rPr>
  </w:style>
  <w:style w:type="paragraph" w:customStyle="1" w:styleId="Sub-heading1">
    <w:name w:val="Sub-heading 1"/>
    <w:basedOn w:val="Normal"/>
    <w:link w:val="Sub-heading1Char"/>
    <w:uiPriority w:val="4"/>
    <w:qFormat/>
    <w:rsid w:val="00BF682D"/>
    <w:pPr>
      <w:spacing w:before="120"/>
      <w:outlineLvl w:val="1"/>
    </w:pPr>
    <w:rPr>
      <w:color w:val="0093B2"/>
      <w:sz w:val="28"/>
      <w:szCs w:val="28"/>
    </w:rPr>
  </w:style>
  <w:style w:type="character" w:customStyle="1" w:styleId="Sub-heading1Char">
    <w:name w:val="Sub-heading 1 Char"/>
    <w:link w:val="Sub-heading1"/>
    <w:uiPriority w:val="4"/>
    <w:rsid w:val="00BF682D"/>
    <w:rPr>
      <w:color w:val="0093B2"/>
      <w:sz w:val="28"/>
      <w:szCs w:val="28"/>
      <w:lang w:eastAsia="en-US"/>
    </w:rPr>
  </w:style>
  <w:style w:type="paragraph" w:styleId="ListParagraph">
    <w:name w:val="List Paragraph"/>
    <w:aliases w:val="Table Text"/>
    <w:basedOn w:val="BodyText"/>
    <w:link w:val="ListParagraphChar"/>
    <w:uiPriority w:val="34"/>
    <w:qFormat/>
    <w:rsid w:val="00CF6AD7"/>
    <w:pPr>
      <w:spacing w:before="60" w:after="60" w:line="240" w:lineRule="auto"/>
    </w:pPr>
    <w:rPr>
      <w:rFonts w:cs="Arial"/>
      <w:bCs/>
    </w:rPr>
  </w:style>
  <w:style w:type="paragraph" w:customStyle="1" w:styleId="Subsub-heading">
    <w:name w:val="Sub sub-heading"/>
    <w:basedOn w:val="Normal"/>
    <w:next w:val="Normal"/>
    <w:link w:val="Subsub-headingChar"/>
    <w:uiPriority w:val="10"/>
    <w:rsid w:val="00094DE4"/>
    <w:rPr>
      <w:color w:val="229348"/>
      <w:sz w:val="28"/>
    </w:rPr>
  </w:style>
  <w:style w:type="character" w:customStyle="1" w:styleId="Subsub-headingChar">
    <w:name w:val="Sub sub-heading Char"/>
    <w:link w:val="Subsub-heading"/>
    <w:uiPriority w:val="10"/>
    <w:rsid w:val="00094DE4"/>
    <w:rPr>
      <w:color w:val="229348"/>
      <w:sz w:val="28"/>
      <w:lang w:val="en-AU"/>
    </w:rPr>
  </w:style>
  <w:style w:type="character" w:styleId="IntenseEmphasis">
    <w:name w:val="Intense Emphasis"/>
    <w:uiPriority w:val="21"/>
    <w:semiHidden/>
    <w:rsid w:val="00094DE4"/>
    <w:rPr>
      <w:rFonts w:ascii="Arial" w:hAnsi="Arial"/>
      <w:i/>
      <w:iCs/>
      <w:color w:val="auto"/>
      <w:sz w:val="22"/>
    </w:rPr>
  </w:style>
  <w:style w:type="table" w:styleId="TableGrid">
    <w:name w:val="Table Grid"/>
    <w:basedOn w:val="TableNormal"/>
    <w:uiPriority w:val="39"/>
    <w:rsid w:val="009D3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-heading3">
    <w:name w:val="Sub-heading 3"/>
    <w:basedOn w:val="BodyText"/>
    <w:link w:val="Sub-heading3Char"/>
    <w:uiPriority w:val="6"/>
    <w:qFormat/>
    <w:rsid w:val="00BF682D"/>
    <w:pPr>
      <w:spacing w:before="120" w:after="120"/>
      <w:outlineLvl w:val="3"/>
    </w:pPr>
    <w:rPr>
      <w:color w:val="ED8B00"/>
    </w:rPr>
  </w:style>
  <w:style w:type="character" w:customStyle="1" w:styleId="Sub-heading3Char">
    <w:name w:val="Sub-heading 3 Char"/>
    <w:link w:val="Sub-heading3"/>
    <w:uiPriority w:val="6"/>
    <w:rsid w:val="00BF682D"/>
    <w:rPr>
      <w:color w:val="ED8B00"/>
      <w:lang w:eastAsia="en-US"/>
    </w:rPr>
  </w:style>
  <w:style w:type="paragraph" w:styleId="NoSpacing">
    <w:name w:val="No Spacing"/>
    <w:uiPriority w:val="10"/>
    <w:rsid w:val="00081A94"/>
    <w:pPr>
      <w:spacing w:line="276" w:lineRule="auto"/>
    </w:pPr>
    <w:rPr>
      <w:sz w:val="22"/>
      <w:szCs w:val="22"/>
      <w:lang w:val="en-GB" w:eastAsia="en-US"/>
    </w:rPr>
  </w:style>
  <w:style w:type="paragraph" w:customStyle="1" w:styleId="Dotpoints">
    <w:name w:val="Dot points"/>
    <w:basedOn w:val="ListParagraph"/>
    <w:link w:val="DotpointsChar"/>
    <w:uiPriority w:val="7"/>
    <w:qFormat/>
    <w:rsid w:val="006A3228"/>
    <w:pPr>
      <w:numPr>
        <w:numId w:val="1"/>
      </w:numPr>
      <w:spacing w:before="0" w:after="120" w:line="276" w:lineRule="auto"/>
      <w:ind w:left="709" w:hanging="357"/>
    </w:pPr>
  </w:style>
  <w:style w:type="paragraph" w:customStyle="1" w:styleId="Sub-dotpoints">
    <w:name w:val="Sub-dot points"/>
    <w:basedOn w:val="Dotpoints"/>
    <w:link w:val="Sub-dotpointsChar"/>
    <w:uiPriority w:val="8"/>
    <w:qFormat/>
    <w:rsid w:val="006A3228"/>
    <w:pPr>
      <w:numPr>
        <w:ilvl w:val="1"/>
      </w:numPr>
      <w:ind w:left="1134" w:hanging="357"/>
    </w:pPr>
  </w:style>
  <w:style w:type="character" w:customStyle="1" w:styleId="ListParagraphChar">
    <w:name w:val="List Paragraph Char"/>
    <w:aliases w:val="Table Text Char"/>
    <w:link w:val="ListParagraph"/>
    <w:uiPriority w:val="34"/>
    <w:rsid w:val="00CF6AD7"/>
    <w:rPr>
      <w:rFonts w:cs="Arial"/>
      <w:bCs/>
      <w:lang w:val="en-AU"/>
    </w:rPr>
  </w:style>
  <w:style w:type="character" w:customStyle="1" w:styleId="DotpointsChar">
    <w:name w:val="Dot points Char"/>
    <w:link w:val="Dotpoints"/>
    <w:uiPriority w:val="7"/>
    <w:rsid w:val="006A3228"/>
    <w:rPr>
      <w:rFonts w:cs="Arial"/>
      <w:bCs/>
      <w:lang w:eastAsia="en-US"/>
    </w:rPr>
  </w:style>
  <w:style w:type="table" w:styleId="PlainTable2">
    <w:name w:val="Plain Table 2"/>
    <w:basedOn w:val="TableNormal"/>
    <w:uiPriority w:val="42"/>
    <w:rsid w:val="00B13C78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Sub-dotpointsChar">
    <w:name w:val="Sub-dot points Char"/>
    <w:link w:val="Sub-dotpoints"/>
    <w:uiPriority w:val="8"/>
    <w:rsid w:val="006A3228"/>
    <w:rPr>
      <w:rFonts w:cs="Arial"/>
      <w:bCs/>
      <w:lang w:eastAsia="en-US"/>
    </w:rPr>
  </w:style>
  <w:style w:type="table" w:styleId="GridTable4-Accent1">
    <w:name w:val="Grid Table 4 Accent 1"/>
    <w:basedOn w:val="TableNormal"/>
    <w:uiPriority w:val="49"/>
    <w:rsid w:val="00B13C78"/>
    <w:tblPr>
      <w:tblStyleRowBandSize w:val="1"/>
      <w:tblStyleColBandSize w:val="1"/>
      <w:tblBorders>
        <w:top w:val="single" w:sz="4" w:space="0" w:color="0C9AFF"/>
        <w:left w:val="single" w:sz="4" w:space="0" w:color="0C9AFF"/>
        <w:bottom w:val="single" w:sz="4" w:space="0" w:color="0C9AFF"/>
        <w:right w:val="single" w:sz="4" w:space="0" w:color="0C9AFF"/>
        <w:insideH w:val="single" w:sz="4" w:space="0" w:color="0C9AFF"/>
        <w:insideV w:val="single" w:sz="4" w:space="0" w:color="0C9A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3E69"/>
          <w:left w:val="single" w:sz="4" w:space="0" w:color="003E69"/>
          <w:bottom w:val="single" w:sz="4" w:space="0" w:color="003E69"/>
          <w:right w:val="single" w:sz="4" w:space="0" w:color="003E69"/>
          <w:insideH w:val="nil"/>
          <w:insideV w:val="nil"/>
        </w:tcBorders>
        <w:shd w:val="clear" w:color="auto" w:fill="003E69"/>
      </w:tcPr>
    </w:tblStylePr>
    <w:tblStylePr w:type="lastRow">
      <w:rPr>
        <w:b/>
        <w:bCs/>
      </w:rPr>
      <w:tblPr/>
      <w:tcPr>
        <w:tcBorders>
          <w:top w:val="double" w:sz="4" w:space="0" w:color="003E6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DFF"/>
      </w:tcPr>
    </w:tblStylePr>
    <w:tblStylePr w:type="band1Horz">
      <w:tblPr/>
      <w:tcPr>
        <w:shd w:val="clear" w:color="auto" w:fill="AEDDFF"/>
      </w:tcPr>
    </w:tblStylePr>
  </w:style>
  <w:style w:type="table" w:styleId="GridTable4-Accent5">
    <w:name w:val="Grid Table 4 Accent 5"/>
    <w:aliases w:val="NQPHN"/>
    <w:basedOn w:val="TableNormal"/>
    <w:uiPriority w:val="49"/>
    <w:rsid w:val="003D5DD8"/>
    <w:tblPr>
      <w:tblStyleRowBandSize w:val="1"/>
      <w:tblStyleColBandSize w:val="1"/>
      <w:tblBorders>
        <w:top w:val="single" w:sz="4" w:space="0" w:color="FABD77"/>
        <w:left w:val="single" w:sz="4" w:space="0" w:color="FABD77"/>
        <w:bottom w:val="single" w:sz="4" w:space="0" w:color="FABD77"/>
        <w:right w:val="single" w:sz="4" w:space="0" w:color="FABD77"/>
        <w:insideH w:val="single" w:sz="4" w:space="0" w:color="FABD77"/>
        <w:insideV w:val="single" w:sz="4" w:space="0" w:color="FABD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21E"/>
          <w:left w:val="single" w:sz="4" w:space="0" w:color="F7921E"/>
          <w:bottom w:val="single" w:sz="4" w:space="0" w:color="F7921E"/>
          <w:right w:val="single" w:sz="4" w:space="0" w:color="F7921E"/>
          <w:insideH w:val="nil"/>
          <w:insideV w:val="nil"/>
        </w:tcBorders>
        <w:shd w:val="clear" w:color="auto" w:fill="F7921E"/>
      </w:tcPr>
    </w:tblStylePr>
    <w:tblStylePr w:type="lastRow">
      <w:rPr>
        <w:b/>
        <w:bCs/>
      </w:rPr>
      <w:tblPr/>
      <w:tcPr>
        <w:tcBorders>
          <w:top w:val="double" w:sz="4" w:space="0" w:color="F792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LightShading">
    <w:name w:val="Light Shading"/>
    <w:basedOn w:val="TableNormal"/>
    <w:uiPriority w:val="60"/>
    <w:semiHidden/>
    <w:unhideWhenUsed/>
    <w:rsid w:val="00D5534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4Char">
    <w:name w:val="Heading 4 Char"/>
    <w:link w:val="Heading4"/>
    <w:uiPriority w:val="28"/>
    <w:rsid w:val="00C54640"/>
    <w:rPr>
      <w:color w:val="229348"/>
      <w:sz w:val="28"/>
      <w:lang w:val="en-AU"/>
    </w:rPr>
  </w:style>
  <w:style w:type="character" w:customStyle="1" w:styleId="Heading5Char">
    <w:name w:val="Heading 5 Char"/>
    <w:link w:val="Heading5"/>
    <w:uiPriority w:val="17"/>
    <w:rsid w:val="00C54640"/>
    <w:rPr>
      <w:color w:val="229348"/>
      <w:lang w:val="en-AU"/>
    </w:rPr>
  </w:style>
  <w:style w:type="character" w:customStyle="1" w:styleId="Heading6Char">
    <w:name w:val="Heading 6 Char"/>
    <w:link w:val="Heading6"/>
    <w:uiPriority w:val="6"/>
    <w:rsid w:val="00B00B0C"/>
    <w:rPr>
      <w:color w:val="229348"/>
      <w:sz w:val="28"/>
      <w:lang w:val="en-AU"/>
    </w:rPr>
  </w:style>
  <w:style w:type="paragraph" w:styleId="TOC2">
    <w:name w:val="toc 2"/>
    <w:basedOn w:val="Normal"/>
    <w:next w:val="Normal"/>
    <w:autoRedefine/>
    <w:uiPriority w:val="39"/>
    <w:unhideWhenUsed/>
    <w:rsid w:val="00E3472C"/>
    <w:pPr>
      <w:spacing w:after="100"/>
      <w:ind w:left="220"/>
    </w:pPr>
  </w:style>
  <w:style w:type="character" w:styleId="Hyperlink">
    <w:name w:val="Hyperlink"/>
    <w:uiPriority w:val="99"/>
    <w:unhideWhenUsed/>
    <w:rsid w:val="00E3472C"/>
    <w:rPr>
      <w:color w:val="00A2C5"/>
      <w:u w:val="single"/>
    </w:rPr>
  </w:style>
  <w:style w:type="paragraph" w:styleId="TOCHeading">
    <w:name w:val="TOC Heading"/>
    <w:aliases w:val="Table Header"/>
    <w:basedOn w:val="Normal"/>
    <w:next w:val="BodyText"/>
    <w:link w:val="TOCHeadingChar"/>
    <w:uiPriority w:val="39"/>
    <w:unhideWhenUsed/>
    <w:rsid w:val="00BD718E"/>
    <w:pPr>
      <w:spacing w:before="60" w:after="60"/>
    </w:pPr>
    <w:rPr>
      <w:rFonts w:cs="Arial"/>
      <w:color w:val="FFFFFF"/>
    </w:rPr>
  </w:style>
  <w:style w:type="paragraph" w:styleId="TOC1">
    <w:name w:val="toc 1"/>
    <w:basedOn w:val="Normal"/>
    <w:next w:val="Normal"/>
    <w:autoRedefine/>
    <w:uiPriority w:val="39"/>
    <w:unhideWhenUsed/>
    <w:rsid w:val="00E3472C"/>
    <w:pPr>
      <w:spacing w:after="100"/>
    </w:pPr>
  </w:style>
  <w:style w:type="paragraph" w:styleId="BodyText">
    <w:name w:val="Body Text"/>
    <w:basedOn w:val="Normal"/>
    <w:link w:val="BodyTextChar"/>
    <w:qFormat/>
    <w:rsid w:val="00793A63"/>
    <w:pPr>
      <w:spacing w:after="200"/>
    </w:pPr>
    <w:rPr>
      <w:sz w:val="20"/>
      <w:szCs w:val="20"/>
    </w:rPr>
  </w:style>
  <w:style w:type="character" w:customStyle="1" w:styleId="BodyTextChar">
    <w:name w:val="Body Text Char"/>
    <w:link w:val="BodyText"/>
    <w:rsid w:val="00793A63"/>
    <w:rPr>
      <w:lang w:eastAsia="en-US"/>
    </w:rPr>
  </w:style>
  <w:style w:type="paragraph" w:customStyle="1" w:styleId="1">
    <w:name w:val="# 1"/>
    <w:basedOn w:val="Heading1"/>
    <w:next w:val="BodyText"/>
    <w:uiPriority w:val="36"/>
    <w:rsid w:val="0042068F"/>
    <w:pPr>
      <w:ind w:left="567" w:hanging="567"/>
    </w:pPr>
  </w:style>
  <w:style w:type="paragraph" w:customStyle="1" w:styleId="2">
    <w:name w:val="# 2"/>
    <w:basedOn w:val="Heading2"/>
    <w:next w:val="BodyText"/>
    <w:uiPriority w:val="36"/>
    <w:rsid w:val="0042068F"/>
  </w:style>
  <w:style w:type="character" w:customStyle="1" w:styleId="Heading7Char">
    <w:name w:val="Heading 7 Char"/>
    <w:link w:val="Heading7"/>
    <w:uiPriority w:val="9"/>
    <w:semiHidden/>
    <w:rsid w:val="00880D1B"/>
    <w:rPr>
      <w:rFonts w:ascii="Arial" w:eastAsia="Times New Roman" w:hAnsi="Arial" w:cs="Times New Roman"/>
      <w:i/>
      <w:iCs/>
      <w:color w:val="001E34"/>
      <w:lang w:val="en-AU"/>
    </w:rPr>
  </w:style>
  <w:style w:type="character" w:customStyle="1" w:styleId="Heading8Char">
    <w:name w:val="Heading 8 Char"/>
    <w:link w:val="Heading8"/>
    <w:uiPriority w:val="9"/>
    <w:semiHidden/>
    <w:rsid w:val="00880D1B"/>
    <w:rPr>
      <w:rFonts w:ascii="Arial" w:eastAsia="Times New Roman" w:hAnsi="Arial" w:cs="Times New Roman"/>
      <w:color w:val="272727"/>
      <w:sz w:val="21"/>
      <w:szCs w:val="21"/>
      <w:lang w:val="en-AU"/>
    </w:rPr>
  </w:style>
  <w:style w:type="character" w:customStyle="1" w:styleId="Heading9Char">
    <w:name w:val="Heading 9 Char"/>
    <w:link w:val="Heading9"/>
    <w:uiPriority w:val="9"/>
    <w:semiHidden/>
    <w:rsid w:val="00880D1B"/>
    <w:rPr>
      <w:rFonts w:ascii="Arial" w:eastAsia="Times New Roman" w:hAnsi="Arial" w:cs="Times New Roman"/>
      <w:i/>
      <w:iCs/>
      <w:color w:val="272727"/>
      <w:sz w:val="21"/>
      <w:szCs w:val="21"/>
      <w:lang w:val="en-AU"/>
    </w:rPr>
  </w:style>
  <w:style w:type="paragraph" w:customStyle="1" w:styleId="3">
    <w:name w:val="# 3"/>
    <w:basedOn w:val="Heading3"/>
    <w:uiPriority w:val="36"/>
    <w:rsid w:val="0042068F"/>
    <w:pPr>
      <w:spacing w:after="240"/>
    </w:pPr>
  </w:style>
  <w:style w:type="table" w:customStyle="1" w:styleId="NQPHNtable-darkblue">
    <w:name w:val="NQPHN table-dark blue"/>
    <w:basedOn w:val="TableTheme"/>
    <w:uiPriority w:val="99"/>
    <w:rsid w:val="001F64B5"/>
    <w:pPr>
      <w:spacing w:before="60" w:after="60"/>
    </w:pPr>
    <w:rPr>
      <w:sz w:val="18"/>
    </w:rPr>
    <w:tblPr>
      <w:tblStyleRowBandSize w:val="1"/>
      <w:tblStyleColBandSize w:val="1"/>
      <w:tblBorders>
        <w:top w:val="single" w:sz="4" w:space="0" w:color="003E69"/>
        <w:left w:val="single" w:sz="4" w:space="0" w:color="003E69"/>
        <w:bottom w:val="single" w:sz="4" w:space="0" w:color="003E69"/>
        <w:right w:val="single" w:sz="4" w:space="0" w:color="003E69"/>
        <w:insideH w:val="single" w:sz="4" w:space="0" w:color="003E69"/>
        <w:insideV w:val="single" w:sz="4" w:space="0" w:color="003E69"/>
      </w:tblBorders>
    </w:tblPr>
    <w:tcPr>
      <w:shd w:val="clear" w:color="auto" w:fill="auto"/>
      <w:vAlign w:val="center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b w:val="0"/>
        <w:bCs/>
        <w:color w:val="FFFFFF"/>
        <w:sz w:val="22"/>
      </w:rPr>
      <w:tblPr/>
      <w:tcPr>
        <w:tcBorders>
          <w:insideV w:val="single" w:sz="4" w:space="0" w:color="FFFFFF"/>
        </w:tcBorders>
        <w:shd w:val="clear" w:color="auto" w:fill="003E69"/>
      </w:tcPr>
    </w:tblStylePr>
    <w:tblStylePr w:type="lastRow">
      <w:pPr>
        <w:wordWrap/>
        <w:spacing w:beforeLines="0" w:before="60" w:beforeAutospacing="0" w:afterLines="0" w:after="60" w:afterAutospacing="0"/>
        <w:contextualSpacing w:val="0"/>
      </w:pPr>
      <w:rPr>
        <w:rFonts w:ascii="Arial" w:hAnsi="Arial"/>
        <w:b w:val="0"/>
        <w:bCs/>
        <w:sz w:val="22"/>
      </w:rPr>
      <w:tblPr/>
      <w:tcPr>
        <w:tcBorders>
          <w:top w:val="double" w:sz="4" w:space="0" w:color="F7921E"/>
        </w:tcBorders>
        <w:shd w:val="clear" w:color="auto" w:fill="FFFFFF"/>
      </w:tcPr>
    </w:tblStylePr>
    <w:tblStylePr w:type="firstCol">
      <w:pPr>
        <w:wordWrap/>
        <w:spacing w:beforeLines="0" w:before="60" w:beforeAutospacing="0" w:afterLines="0" w:after="60" w:afterAutospacing="0"/>
        <w:contextualSpacing w:val="0"/>
      </w:pPr>
      <w:rPr>
        <w:rFonts w:ascii="Arial" w:hAnsi="Arial"/>
        <w:b w:val="0"/>
        <w:bCs/>
        <w:sz w:val="22"/>
      </w:rPr>
      <w:tblPr/>
      <w:tcPr>
        <w:tcBorders>
          <w:top w:val="single" w:sz="4" w:space="0" w:color="003E69"/>
          <w:left w:val="single" w:sz="4" w:space="0" w:color="003E69"/>
          <w:bottom w:val="single" w:sz="4" w:space="0" w:color="003E69"/>
          <w:right w:val="single" w:sz="4" w:space="0" w:color="003E69"/>
          <w:insideH w:val="single" w:sz="4" w:space="0" w:color="003E69"/>
          <w:insideV w:val="single" w:sz="4" w:space="0" w:color="003E69"/>
        </w:tcBorders>
        <w:shd w:val="clear" w:color="auto" w:fill="FFFFFF"/>
      </w:tcPr>
    </w:tblStylePr>
    <w:tblStylePr w:type="lastCol">
      <w:pPr>
        <w:wordWrap/>
        <w:spacing w:beforeLines="0" w:before="60" w:beforeAutospacing="0" w:afterLines="0" w:after="60" w:afterAutospacing="0"/>
      </w:pPr>
      <w:rPr>
        <w:rFonts w:ascii="Arial" w:hAnsi="Arial"/>
        <w:b w:val="0"/>
        <w:bCs/>
        <w:sz w:val="22"/>
      </w:rPr>
      <w:tblPr/>
      <w:tcPr>
        <w:tcBorders>
          <w:top w:val="single" w:sz="4" w:space="0" w:color="003E69"/>
          <w:left w:val="single" w:sz="4" w:space="0" w:color="003E69"/>
          <w:bottom w:val="single" w:sz="4" w:space="0" w:color="003E69"/>
          <w:right w:val="single" w:sz="4" w:space="0" w:color="003E69"/>
          <w:insideH w:val="single" w:sz="4" w:space="0" w:color="003E69"/>
          <w:insideV w:val="single" w:sz="4" w:space="0" w:color="003E69"/>
        </w:tcBorders>
        <w:shd w:val="clear" w:color="auto" w:fill="FFFFFF"/>
      </w:tcPr>
    </w:tblStylePr>
    <w:tblStylePr w:type="band1Vert">
      <w:pPr>
        <w:wordWrap/>
        <w:spacing w:beforeLines="0" w:before="60" w:beforeAutospacing="0" w:afterLines="0" w:after="60" w:afterAutospacing="0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003E69"/>
          <w:left w:val="single" w:sz="4" w:space="0" w:color="003E69"/>
          <w:bottom w:val="single" w:sz="4" w:space="0" w:color="003E69"/>
          <w:right w:val="single" w:sz="4" w:space="0" w:color="003E69"/>
          <w:insideH w:val="single" w:sz="4" w:space="0" w:color="003E69"/>
          <w:insideV w:val="single" w:sz="4" w:space="0" w:color="003E69"/>
        </w:tcBorders>
        <w:shd w:val="clear" w:color="auto" w:fill="auto"/>
      </w:tcPr>
    </w:tblStylePr>
    <w:tblStylePr w:type="band2Vert">
      <w:pPr>
        <w:wordWrap/>
        <w:spacing w:beforeLines="0" w:before="60" w:beforeAutospacing="0" w:afterLines="0" w:after="60" w:afterAutospacing="0"/>
        <w:contextualSpacing w:val="0"/>
      </w:pPr>
      <w:rPr>
        <w:rFonts w:ascii="Arial" w:hAnsi="Arial"/>
        <w:b w:val="0"/>
        <w:sz w:val="22"/>
      </w:rPr>
      <w:tblPr/>
      <w:tcPr>
        <w:tcBorders>
          <w:top w:val="single" w:sz="4" w:space="0" w:color="003E69"/>
          <w:left w:val="single" w:sz="4" w:space="0" w:color="003E69"/>
          <w:bottom w:val="single" w:sz="4" w:space="0" w:color="003E69"/>
          <w:right w:val="single" w:sz="4" w:space="0" w:color="003E69"/>
          <w:insideH w:val="single" w:sz="4" w:space="0" w:color="003E69"/>
          <w:insideV w:val="single" w:sz="4" w:space="0" w:color="003E69"/>
        </w:tcBorders>
        <w:shd w:val="clear" w:color="auto" w:fill="auto"/>
      </w:tcPr>
    </w:tblStylePr>
    <w:tblStylePr w:type="band1Horz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sz w:val="22"/>
      </w:rPr>
      <w:tblPr/>
      <w:tcPr>
        <w:tcBorders>
          <w:top w:val="single" w:sz="4" w:space="0" w:color="003E69"/>
          <w:left w:val="single" w:sz="4" w:space="0" w:color="003E69"/>
          <w:bottom w:val="single" w:sz="4" w:space="0" w:color="003E69"/>
          <w:right w:val="single" w:sz="4" w:space="0" w:color="003E69"/>
          <w:insideH w:val="single" w:sz="4" w:space="0" w:color="003E69"/>
          <w:insideV w:val="single" w:sz="4" w:space="0" w:color="003E69"/>
        </w:tcBorders>
        <w:shd w:val="clear" w:color="auto" w:fill="auto"/>
      </w:tcPr>
    </w:tblStylePr>
    <w:tblStylePr w:type="band2Horz">
      <w:pPr>
        <w:wordWrap/>
        <w:spacing w:beforeLines="0" w:before="60" w:beforeAutospacing="0" w:afterLines="0" w:after="60" w:afterAutospacing="0"/>
        <w:contextualSpacing/>
        <w:jc w:val="left"/>
      </w:pPr>
      <w:rPr>
        <w:rFonts w:ascii="Arial" w:hAnsi="Arial"/>
        <w:sz w:val="22"/>
      </w:rPr>
      <w:tblPr/>
      <w:tcPr>
        <w:tcBorders>
          <w:top w:val="single" w:sz="4" w:space="0" w:color="003E69"/>
          <w:left w:val="single" w:sz="4" w:space="0" w:color="003E69"/>
          <w:bottom w:val="single" w:sz="4" w:space="0" w:color="003E69"/>
          <w:right w:val="single" w:sz="4" w:space="0" w:color="003E69"/>
          <w:insideH w:val="single" w:sz="4" w:space="0" w:color="003E69"/>
          <w:insideV w:val="single" w:sz="4" w:space="0" w:color="003E69"/>
        </w:tcBorders>
        <w:shd w:val="clear" w:color="auto" w:fill="auto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21E"/>
          <w:left w:val="nil"/>
        </w:tcBorders>
      </w:tcPr>
    </w:tblStylePr>
    <w:tblStylePr w:type="swCell">
      <w:tblPr/>
      <w:tcPr>
        <w:tcBorders>
          <w:top w:val="double" w:sz="4" w:space="0" w:color="F7921E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61D5B"/>
    <w:tblPr>
      <w:tblStyleRowBandSize w:val="1"/>
      <w:tblStyleColBandSize w:val="1"/>
      <w:tblBorders>
        <w:top w:val="single" w:sz="4" w:space="0" w:color="F7921E"/>
        <w:left w:val="single" w:sz="4" w:space="0" w:color="F7921E"/>
        <w:bottom w:val="single" w:sz="4" w:space="0" w:color="F7921E"/>
        <w:right w:val="single" w:sz="4" w:space="0" w:color="F7921E"/>
      </w:tblBorders>
    </w:tblPr>
    <w:tblStylePr w:type="firstRow">
      <w:rPr>
        <w:b/>
        <w:bCs/>
        <w:color w:val="FFFFFF"/>
      </w:rPr>
      <w:tblPr/>
      <w:tcPr>
        <w:shd w:val="clear" w:color="auto" w:fill="F7921E"/>
      </w:tcPr>
    </w:tblStylePr>
    <w:tblStylePr w:type="lastRow">
      <w:rPr>
        <w:b/>
        <w:bCs/>
      </w:rPr>
      <w:tblPr/>
      <w:tcPr>
        <w:tcBorders>
          <w:top w:val="double" w:sz="4" w:space="0" w:color="F7921E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7921E"/>
          <w:right w:val="single" w:sz="4" w:space="0" w:color="F7921E"/>
        </w:tcBorders>
      </w:tcPr>
    </w:tblStylePr>
    <w:tblStylePr w:type="band1Horz">
      <w:tblPr/>
      <w:tcPr>
        <w:tcBorders>
          <w:top w:val="single" w:sz="4" w:space="0" w:color="F7921E"/>
          <w:bottom w:val="single" w:sz="4" w:space="0" w:color="F7921E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21E"/>
          <w:left w:val="nil"/>
        </w:tcBorders>
      </w:tcPr>
    </w:tblStylePr>
    <w:tblStylePr w:type="swCell">
      <w:tblPr/>
      <w:tcPr>
        <w:tcBorders>
          <w:top w:val="double" w:sz="4" w:space="0" w:color="F7921E"/>
          <w:right w:val="nil"/>
        </w:tcBorders>
      </w:tcPr>
    </w:tblStylePr>
  </w:style>
  <w:style w:type="table" w:customStyle="1" w:styleId="NQPHNtable-lightblue">
    <w:name w:val="NQPHN table-light blue"/>
    <w:basedOn w:val="TableTheme"/>
    <w:uiPriority w:val="99"/>
    <w:rsid w:val="006E17CD"/>
    <w:pPr>
      <w:spacing w:before="60" w:after="60"/>
    </w:pPr>
    <w:rPr>
      <w:sz w:val="18"/>
    </w:rPr>
    <w:tblPr>
      <w:tblStyleRowBandSize w:val="1"/>
      <w:tblStyleColBandSize w:val="1"/>
      <w:tblBorders>
        <w:top w:val="single" w:sz="4" w:space="0" w:color="00A2C5"/>
        <w:left w:val="single" w:sz="4" w:space="0" w:color="00A2C5"/>
        <w:bottom w:val="single" w:sz="4" w:space="0" w:color="00A2C5"/>
        <w:right w:val="single" w:sz="4" w:space="0" w:color="00A2C5"/>
        <w:insideH w:val="single" w:sz="4" w:space="0" w:color="00A2C5"/>
        <w:insideV w:val="single" w:sz="4" w:space="0" w:color="00A2C5"/>
      </w:tblBorders>
    </w:tblPr>
    <w:tcPr>
      <w:shd w:val="clear" w:color="auto" w:fill="0093B2"/>
      <w:vAlign w:val="center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b w:val="0"/>
        <w:bCs/>
        <w:color w:val="FFFFFF"/>
        <w:sz w:val="22"/>
      </w:rPr>
      <w:tblPr/>
      <w:tcPr>
        <w:tcBorders>
          <w:insideV w:val="single" w:sz="4" w:space="0" w:color="FFFFFF"/>
        </w:tcBorders>
        <w:shd w:val="clear" w:color="auto" w:fill="00A2C5"/>
      </w:tcPr>
    </w:tblStylePr>
    <w:tblStylePr w:type="lastRow">
      <w:pPr>
        <w:wordWrap/>
        <w:spacing w:beforeLines="0" w:before="60" w:beforeAutospacing="0" w:afterLines="0" w:after="60" w:afterAutospacing="0"/>
        <w:contextualSpacing w:val="0"/>
      </w:pPr>
      <w:rPr>
        <w:rFonts w:ascii="Arial" w:hAnsi="Arial"/>
        <w:b w:val="0"/>
        <w:bCs/>
        <w:sz w:val="22"/>
      </w:rPr>
      <w:tblPr/>
      <w:tcPr>
        <w:tcBorders>
          <w:top w:val="double" w:sz="4" w:space="0" w:color="F7921E"/>
        </w:tcBorders>
        <w:shd w:val="clear" w:color="auto" w:fill="FFFFFF"/>
      </w:tcPr>
    </w:tblStylePr>
    <w:tblStylePr w:type="firstCol">
      <w:pPr>
        <w:wordWrap/>
        <w:spacing w:beforeLines="0" w:before="60" w:beforeAutospacing="0" w:afterLines="0" w:after="60" w:afterAutospacing="0"/>
        <w:contextualSpacing w:val="0"/>
      </w:pPr>
      <w:rPr>
        <w:rFonts w:ascii="Arial" w:hAnsi="Arial"/>
        <w:b w:val="0"/>
        <w:bCs/>
        <w:sz w:val="22"/>
      </w:rPr>
      <w:tblPr/>
      <w:tcPr>
        <w:tcBorders>
          <w:top w:val="single" w:sz="4" w:space="0" w:color="00A2C5"/>
          <w:left w:val="single" w:sz="4" w:space="0" w:color="00A2C5"/>
          <w:bottom w:val="single" w:sz="4" w:space="0" w:color="00A2C5"/>
          <w:right w:val="single" w:sz="4" w:space="0" w:color="00A2C5"/>
          <w:insideH w:val="single" w:sz="4" w:space="0" w:color="00A2C5"/>
          <w:insideV w:val="single" w:sz="4" w:space="0" w:color="00A2C5"/>
        </w:tcBorders>
        <w:shd w:val="clear" w:color="auto" w:fill="FFFFFF"/>
      </w:tcPr>
    </w:tblStylePr>
    <w:tblStylePr w:type="lastCol">
      <w:pPr>
        <w:wordWrap/>
        <w:spacing w:beforeLines="0" w:before="60" w:beforeAutospacing="0" w:afterLines="0" w:after="60" w:afterAutospacing="0"/>
      </w:pPr>
      <w:rPr>
        <w:rFonts w:ascii="Arial" w:hAnsi="Arial"/>
        <w:b w:val="0"/>
        <w:bCs/>
        <w:sz w:val="22"/>
      </w:rPr>
      <w:tblPr/>
      <w:tcPr>
        <w:tcBorders>
          <w:top w:val="single" w:sz="4" w:space="0" w:color="00A2C5"/>
          <w:left w:val="single" w:sz="4" w:space="0" w:color="00A2C5"/>
          <w:bottom w:val="single" w:sz="4" w:space="0" w:color="00A2C5"/>
          <w:right w:val="single" w:sz="4" w:space="0" w:color="00A2C5"/>
          <w:insideH w:val="single" w:sz="4" w:space="0" w:color="00A2C5"/>
          <w:insideV w:val="single" w:sz="4" w:space="0" w:color="00A2C5"/>
        </w:tcBorders>
        <w:shd w:val="clear" w:color="auto" w:fill="FFFFFF"/>
      </w:tcPr>
    </w:tblStylePr>
    <w:tblStylePr w:type="band1Vert">
      <w:pPr>
        <w:wordWrap/>
        <w:spacing w:beforeLines="0" w:before="60" w:beforeAutospacing="0" w:afterLines="0" w:after="60" w:afterAutospacing="0"/>
        <w:contextualSpacing w:val="0"/>
      </w:pPr>
      <w:rPr>
        <w:rFonts w:ascii="Arial" w:hAnsi="Arial"/>
        <w:sz w:val="22"/>
      </w:rPr>
    </w:tblStylePr>
    <w:tblStylePr w:type="band2Vert">
      <w:pPr>
        <w:wordWrap/>
        <w:spacing w:beforeLines="0" w:before="60" w:beforeAutospacing="0" w:afterLines="0" w:after="60" w:afterAutospacing="0"/>
        <w:contextualSpacing w:val="0"/>
      </w:pPr>
      <w:rPr>
        <w:rFonts w:ascii="Arial" w:hAnsi="Arial"/>
        <w:b w:val="0"/>
        <w:sz w:val="22"/>
      </w:rPr>
    </w:tblStylePr>
    <w:tblStylePr w:type="band1Horz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sz w:val="22"/>
      </w:rPr>
      <w:tblPr/>
      <w:tcPr>
        <w:tcBorders>
          <w:top w:val="single" w:sz="4" w:space="0" w:color="00A2C5"/>
          <w:left w:val="single" w:sz="4" w:space="0" w:color="00A2C5"/>
          <w:bottom w:val="single" w:sz="4" w:space="0" w:color="00A2C5"/>
          <w:right w:val="single" w:sz="4" w:space="0" w:color="00A2C5"/>
          <w:insideH w:val="single" w:sz="4" w:space="0" w:color="00A2C5"/>
          <w:insideV w:val="single" w:sz="4" w:space="0" w:color="00A2C5"/>
        </w:tcBorders>
        <w:shd w:val="clear" w:color="auto" w:fill="auto"/>
      </w:tcPr>
    </w:tblStylePr>
    <w:tblStylePr w:type="band2Horz">
      <w:pPr>
        <w:wordWrap/>
        <w:spacing w:beforeLines="0" w:before="60" w:beforeAutospacing="0" w:afterLines="0" w:after="60" w:afterAutospacing="0"/>
        <w:contextualSpacing/>
        <w:jc w:val="left"/>
      </w:pPr>
      <w:rPr>
        <w:rFonts w:ascii="Arial" w:hAnsi="Arial"/>
        <w:sz w:val="22"/>
      </w:rPr>
      <w:tblPr/>
      <w:tcPr>
        <w:tcBorders>
          <w:top w:val="single" w:sz="4" w:space="0" w:color="00A2C5"/>
          <w:left w:val="single" w:sz="4" w:space="0" w:color="00A2C5"/>
          <w:bottom w:val="single" w:sz="4" w:space="0" w:color="00A2C5"/>
          <w:right w:val="single" w:sz="4" w:space="0" w:color="00A2C5"/>
          <w:insideH w:val="single" w:sz="4" w:space="0" w:color="00A2C5"/>
          <w:insideV w:val="single" w:sz="4" w:space="0" w:color="00A2C5"/>
        </w:tcBorders>
        <w:shd w:val="clear" w:color="auto" w:fill="auto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21E"/>
          <w:left w:val="nil"/>
        </w:tcBorders>
      </w:tcPr>
    </w:tblStylePr>
    <w:tblStylePr w:type="swCell">
      <w:tblPr/>
      <w:tcPr>
        <w:tcBorders>
          <w:top w:val="double" w:sz="4" w:space="0" w:color="F7921E"/>
          <w:right w:val="nil"/>
        </w:tcBorders>
      </w:tcPr>
    </w:tblStylePr>
  </w:style>
  <w:style w:type="table" w:customStyle="1" w:styleId="NQPHNtable-green">
    <w:name w:val="NQPHN table-green"/>
    <w:basedOn w:val="TableTheme"/>
    <w:uiPriority w:val="99"/>
    <w:rsid w:val="001F64B5"/>
    <w:pPr>
      <w:spacing w:before="60" w:after="60"/>
    </w:pPr>
    <w:rPr>
      <w:sz w:val="18"/>
    </w:rPr>
    <w:tblPr>
      <w:tblStyleRowBandSize w:val="1"/>
      <w:tblStyleColBandSize w:val="1"/>
      <w:tblBorders>
        <w:top w:val="single" w:sz="4" w:space="0" w:color="61BB46"/>
        <w:left w:val="single" w:sz="4" w:space="0" w:color="61BB46"/>
        <w:bottom w:val="single" w:sz="4" w:space="0" w:color="61BB46"/>
        <w:right w:val="single" w:sz="4" w:space="0" w:color="61BB46"/>
        <w:insideH w:val="single" w:sz="4" w:space="0" w:color="61BB46"/>
        <w:insideV w:val="single" w:sz="4" w:space="0" w:color="61BB46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b w:val="0"/>
        <w:bCs/>
        <w:color w:val="FFFFFF"/>
        <w:sz w:val="22"/>
      </w:rPr>
      <w:tblPr/>
      <w:tcPr>
        <w:tcBorders>
          <w:insideV w:val="single" w:sz="4" w:space="0" w:color="FFFFFF"/>
        </w:tcBorders>
        <w:shd w:val="clear" w:color="auto" w:fill="61BB46"/>
      </w:tcPr>
    </w:tblStylePr>
    <w:tblStylePr w:type="lastRow">
      <w:pPr>
        <w:wordWrap/>
        <w:spacing w:beforeLines="0" w:before="60" w:beforeAutospacing="0" w:afterLines="0" w:after="60" w:afterAutospacing="0"/>
        <w:contextualSpacing w:val="0"/>
      </w:pPr>
      <w:rPr>
        <w:rFonts w:ascii="Arial" w:hAnsi="Arial"/>
        <w:b w:val="0"/>
        <w:bCs/>
        <w:sz w:val="22"/>
      </w:rPr>
      <w:tblPr/>
      <w:tcPr>
        <w:tcBorders>
          <w:top w:val="double" w:sz="4" w:space="0" w:color="F7921E"/>
        </w:tcBorders>
        <w:shd w:val="clear" w:color="auto" w:fill="FFFFFF"/>
      </w:tcPr>
    </w:tblStylePr>
    <w:tblStylePr w:type="firstCol">
      <w:pPr>
        <w:wordWrap/>
        <w:spacing w:beforeLines="0" w:before="60" w:beforeAutospacing="0" w:afterLines="0" w:after="60" w:afterAutospacing="0"/>
        <w:contextualSpacing w:val="0"/>
      </w:pPr>
      <w:rPr>
        <w:rFonts w:ascii="Arial" w:hAnsi="Arial"/>
        <w:b w:val="0"/>
        <w:bCs/>
        <w:sz w:val="22"/>
      </w:rPr>
      <w:tblPr/>
      <w:tcPr>
        <w:tcBorders>
          <w:top w:val="single" w:sz="4" w:space="0" w:color="61BB46"/>
          <w:left w:val="single" w:sz="4" w:space="0" w:color="61BB46"/>
          <w:bottom w:val="single" w:sz="4" w:space="0" w:color="61BB46"/>
          <w:right w:val="single" w:sz="4" w:space="0" w:color="61BB46"/>
          <w:insideH w:val="single" w:sz="4" w:space="0" w:color="61BB46"/>
          <w:insideV w:val="single" w:sz="4" w:space="0" w:color="61BB46"/>
        </w:tcBorders>
        <w:shd w:val="clear" w:color="auto" w:fill="FFFFFF"/>
      </w:tcPr>
    </w:tblStylePr>
    <w:tblStylePr w:type="lastCol">
      <w:pPr>
        <w:wordWrap/>
        <w:spacing w:beforeLines="0" w:before="60" w:beforeAutospacing="0" w:afterLines="0" w:after="60" w:afterAutospacing="0"/>
      </w:pPr>
      <w:rPr>
        <w:rFonts w:ascii="Arial" w:hAnsi="Arial"/>
        <w:b w:val="0"/>
        <w:bCs/>
        <w:sz w:val="22"/>
      </w:rPr>
      <w:tblPr/>
      <w:tcPr>
        <w:tcBorders>
          <w:top w:val="single" w:sz="4" w:space="0" w:color="61BB46"/>
          <w:left w:val="single" w:sz="4" w:space="0" w:color="61BB46"/>
          <w:bottom w:val="single" w:sz="4" w:space="0" w:color="61BB46"/>
          <w:right w:val="single" w:sz="4" w:space="0" w:color="61BB46"/>
          <w:insideH w:val="single" w:sz="4" w:space="0" w:color="61BB46"/>
          <w:insideV w:val="single" w:sz="4" w:space="0" w:color="61BB46"/>
        </w:tcBorders>
        <w:shd w:val="clear" w:color="auto" w:fill="FFFFFF"/>
      </w:tcPr>
    </w:tblStylePr>
    <w:tblStylePr w:type="band1Vert">
      <w:pPr>
        <w:wordWrap/>
        <w:spacing w:beforeLines="0" w:before="60" w:beforeAutospacing="0" w:afterLines="0" w:after="60" w:afterAutospacing="0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61BB46"/>
          <w:left w:val="single" w:sz="4" w:space="0" w:color="61BB46"/>
          <w:bottom w:val="single" w:sz="4" w:space="0" w:color="61BB46"/>
          <w:right w:val="single" w:sz="4" w:space="0" w:color="61BB46"/>
          <w:insideH w:val="single" w:sz="4" w:space="0" w:color="61BB46"/>
          <w:insideV w:val="single" w:sz="4" w:space="0" w:color="61BB46"/>
        </w:tcBorders>
      </w:tcPr>
    </w:tblStylePr>
    <w:tblStylePr w:type="band2Vert">
      <w:pPr>
        <w:wordWrap/>
        <w:spacing w:beforeLines="0" w:before="60" w:beforeAutospacing="0" w:afterLines="0" w:after="60" w:afterAutospacing="0"/>
        <w:contextualSpacing w:val="0"/>
      </w:pPr>
      <w:rPr>
        <w:rFonts w:ascii="Arial" w:hAnsi="Arial"/>
        <w:b w:val="0"/>
        <w:sz w:val="22"/>
      </w:rPr>
      <w:tblPr/>
      <w:tcPr>
        <w:tcBorders>
          <w:top w:val="single" w:sz="4" w:space="0" w:color="61BB46"/>
          <w:left w:val="single" w:sz="4" w:space="0" w:color="61BB46"/>
          <w:bottom w:val="single" w:sz="4" w:space="0" w:color="61BB46"/>
          <w:right w:val="single" w:sz="4" w:space="0" w:color="61BB46"/>
          <w:insideH w:val="single" w:sz="4" w:space="0" w:color="61BB46"/>
          <w:insideV w:val="single" w:sz="4" w:space="0" w:color="61BB46"/>
        </w:tcBorders>
      </w:tcPr>
    </w:tblStylePr>
    <w:tblStylePr w:type="band1Horz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sz w:val="22"/>
      </w:rPr>
      <w:tblPr/>
      <w:tcPr>
        <w:tcBorders>
          <w:top w:val="single" w:sz="4" w:space="0" w:color="61BB46"/>
          <w:left w:val="single" w:sz="4" w:space="0" w:color="61BB46"/>
          <w:bottom w:val="single" w:sz="4" w:space="0" w:color="61BB46"/>
          <w:right w:val="single" w:sz="4" w:space="0" w:color="61BB46"/>
          <w:insideH w:val="single" w:sz="4" w:space="0" w:color="61BB46"/>
          <w:insideV w:val="single" w:sz="4" w:space="0" w:color="61BB46"/>
        </w:tcBorders>
      </w:tcPr>
    </w:tblStylePr>
    <w:tblStylePr w:type="band2Horz">
      <w:pPr>
        <w:wordWrap/>
        <w:spacing w:beforeLines="0" w:before="60" w:beforeAutospacing="0" w:afterLines="0" w:after="60" w:afterAutospacing="0"/>
        <w:contextualSpacing/>
        <w:jc w:val="left"/>
      </w:pPr>
      <w:rPr>
        <w:rFonts w:ascii="Arial" w:hAnsi="Arial"/>
        <w:sz w:val="22"/>
      </w:rPr>
      <w:tblPr/>
      <w:tcPr>
        <w:tcBorders>
          <w:top w:val="single" w:sz="4" w:space="0" w:color="61BB46"/>
          <w:left w:val="single" w:sz="4" w:space="0" w:color="61BB46"/>
          <w:bottom w:val="single" w:sz="4" w:space="0" w:color="61BB46"/>
          <w:right w:val="single" w:sz="4" w:space="0" w:color="61BB46"/>
          <w:insideH w:val="single" w:sz="4" w:space="0" w:color="61BB46"/>
          <w:insideV w:val="single" w:sz="4" w:space="0" w:color="61BB46"/>
        </w:tcBorders>
        <w:shd w:val="clear" w:color="auto" w:fill="auto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21E"/>
          <w:left w:val="nil"/>
        </w:tcBorders>
      </w:tcPr>
    </w:tblStylePr>
    <w:tblStylePr w:type="swCell">
      <w:tblPr/>
      <w:tcPr>
        <w:tcBorders>
          <w:top w:val="double" w:sz="4" w:space="0" w:color="F7921E"/>
          <w:right w:val="nil"/>
        </w:tcBorders>
      </w:tcPr>
    </w:tblStylePr>
  </w:style>
  <w:style w:type="table" w:customStyle="1" w:styleId="NQPHNtable-orange">
    <w:name w:val="NQPHN table-orange"/>
    <w:basedOn w:val="TableTheme"/>
    <w:uiPriority w:val="99"/>
    <w:rsid w:val="001F64B5"/>
    <w:pPr>
      <w:spacing w:before="60" w:after="60"/>
    </w:pPr>
    <w:rPr>
      <w:sz w:val="18"/>
    </w:rPr>
    <w:tblPr>
      <w:tblStyleRowBandSize w:val="1"/>
      <w:tblStyleColBandSize w:val="1"/>
      <w:tblBorders>
        <w:top w:val="single" w:sz="4" w:space="0" w:color="ED8B00"/>
        <w:left w:val="single" w:sz="4" w:space="0" w:color="ED8B00"/>
        <w:bottom w:val="single" w:sz="4" w:space="0" w:color="ED8B00"/>
        <w:right w:val="single" w:sz="4" w:space="0" w:color="ED8B00"/>
        <w:insideH w:val="single" w:sz="4" w:space="0" w:color="ED8B00"/>
        <w:insideV w:val="single" w:sz="4" w:space="0" w:color="ED8B00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b w:val="0"/>
        <w:bCs/>
        <w:color w:val="FFFFFF"/>
        <w:sz w:val="22"/>
      </w:rPr>
      <w:tblPr/>
      <w:tcPr>
        <w:tcBorders>
          <w:insideV w:val="single" w:sz="4" w:space="0" w:color="FFFFFF"/>
        </w:tcBorders>
        <w:shd w:val="clear" w:color="auto" w:fill="F7921E"/>
      </w:tcPr>
    </w:tblStylePr>
    <w:tblStylePr w:type="lastRow">
      <w:pPr>
        <w:wordWrap/>
        <w:spacing w:beforeLines="0" w:before="60" w:beforeAutospacing="0" w:afterLines="0" w:after="60" w:afterAutospacing="0"/>
        <w:contextualSpacing w:val="0"/>
      </w:pPr>
      <w:rPr>
        <w:rFonts w:ascii="Arial" w:hAnsi="Arial"/>
        <w:b w:val="0"/>
        <w:bCs/>
        <w:sz w:val="22"/>
      </w:rPr>
      <w:tblPr/>
      <w:tcPr>
        <w:tcBorders>
          <w:top w:val="double" w:sz="4" w:space="0" w:color="F7921E"/>
        </w:tcBorders>
        <w:shd w:val="clear" w:color="auto" w:fill="FFFFFF"/>
      </w:tcPr>
    </w:tblStylePr>
    <w:tblStylePr w:type="firstCol">
      <w:pPr>
        <w:wordWrap/>
        <w:spacing w:beforeLines="0" w:before="60" w:beforeAutospacing="0" w:afterLines="0" w:after="60" w:afterAutospacing="0"/>
        <w:contextualSpacing w:val="0"/>
      </w:pPr>
      <w:rPr>
        <w:rFonts w:ascii="Arial" w:hAnsi="Arial"/>
        <w:b w:val="0"/>
        <w:bCs/>
        <w:sz w:val="22"/>
      </w:rPr>
      <w:tblPr/>
      <w:tcPr>
        <w:tcBorders>
          <w:top w:val="single" w:sz="4" w:space="0" w:color="F7921E"/>
          <w:left w:val="single" w:sz="4" w:space="0" w:color="F7921E"/>
          <w:bottom w:val="single" w:sz="4" w:space="0" w:color="F7921E"/>
          <w:right w:val="single" w:sz="4" w:space="0" w:color="F7921E"/>
          <w:insideH w:val="single" w:sz="4" w:space="0" w:color="F7921E"/>
          <w:insideV w:val="single" w:sz="4" w:space="0" w:color="F7921E"/>
        </w:tcBorders>
        <w:shd w:val="clear" w:color="auto" w:fill="FFFFFF"/>
      </w:tcPr>
    </w:tblStylePr>
    <w:tblStylePr w:type="lastCol">
      <w:pPr>
        <w:wordWrap/>
        <w:spacing w:beforeLines="0" w:before="60" w:beforeAutospacing="0" w:afterLines="0" w:after="60" w:afterAutospacing="0"/>
      </w:pPr>
      <w:rPr>
        <w:rFonts w:ascii="Arial" w:hAnsi="Arial"/>
        <w:b w:val="0"/>
        <w:bCs/>
        <w:sz w:val="22"/>
      </w:rPr>
      <w:tblPr/>
      <w:tcPr>
        <w:tcBorders>
          <w:top w:val="single" w:sz="4" w:space="0" w:color="F7921E"/>
          <w:left w:val="single" w:sz="4" w:space="0" w:color="F7921E"/>
          <w:bottom w:val="single" w:sz="4" w:space="0" w:color="F7921E"/>
          <w:right w:val="single" w:sz="4" w:space="0" w:color="F7921E"/>
          <w:insideH w:val="single" w:sz="4" w:space="0" w:color="F7921E"/>
          <w:insideV w:val="single" w:sz="4" w:space="0" w:color="F7921E"/>
        </w:tcBorders>
        <w:shd w:val="clear" w:color="auto" w:fill="FFFFFF"/>
      </w:tcPr>
    </w:tblStylePr>
    <w:tblStylePr w:type="band1Vert">
      <w:pPr>
        <w:wordWrap/>
        <w:spacing w:beforeLines="0" w:before="60" w:beforeAutospacing="0" w:afterLines="0" w:after="60" w:afterAutospacing="0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F7921E"/>
          <w:left w:val="single" w:sz="4" w:space="0" w:color="F7921E"/>
          <w:bottom w:val="single" w:sz="4" w:space="0" w:color="F7921E"/>
          <w:right w:val="single" w:sz="4" w:space="0" w:color="F7921E"/>
          <w:insideH w:val="single" w:sz="4" w:space="0" w:color="F7921E"/>
          <w:insideV w:val="single" w:sz="4" w:space="0" w:color="F7921E"/>
        </w:tcBorders>
      </w:tcPr>
    </w:tblStylePr>
    <w:tblStylePr w:type="band2Vert">
      <w:pPr>
        <w:wordWrap/>
        <w:spacing w:beforeLines="0" w:before="60" w:beforeAutospacing="0" w:afterLines="0" w:after="60" w:afterAutospacing="0"/>
        <w:contextualSpacing w:val="0"/>
      </w:pPr>
      <w:rPr>
        <w:rFonts w:ascii="Arial" w:hAnsi="Arial"/>
        <w:b w:val="0"/>
        <w:sz w:val="22"/>
      </w:rPr>
      <w:tblPr/>
      <w:tcPr>
        <w:tcBorders>
          <w:top w:val="single" w:sz="4" w:space="0" w:color="F7921E"/>
          <w:left w:val="single" w:sz="4" w:space="0" w:color="F7921E"/>
          <w:bottom w:val="single" w:sz="4" w:space="0" w:color="F7921E"/>
          <w:right w:val="single" w:sz="4" w:space="0" w:color="F7921E"/>
          <w:insideH w:val="single" w:sz="4" w:space="0" w:color="F7921E"/>
          <w:insideV w:val="single" w:sz="4" w:space="0" w:color="F7921E"/>
        </w:tcBorders>
      </w:tcPr>
    </w:tblStylePr>
    <w:tblStylePr w:type="band1Horz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sz w:val="22"/>
      </w:rPr>
      <w:tblPr/>
      <w:tcPr>
        <w:tcBorders>
          <w:top w:val="single" w:sz="4" w:space="0" w:color="F7921E"/>
          <w:left w:val="single" w:sz="4" w:space="0" w:color="F7921E"/>
          <w:bottom w:val="single" w:sz="4" w:space="0" w:color="F7921E"/>
          <w:right w:val="single" w:sz="4" w:space="0" w:color="F7921E"/>
          <w:insideH w:val="single" w:sz="4" w:space="0" w:color="F7921E"/>
          <w:insideV w:val="single" w:sz="4" w:space="0" w:color="F7921E"/>
        </w:tcBorders>
        <w:shd w:val="clear" w:color="auto" w:fill="auto"/>
      </w:tcPr>
    </w:tblStylePr>
    <w:tblStylePr w:type="band2Horz">
      <w:pPr>
        <w:wordWrap/>
        <w:spacing w:beforeLines="0" w:before="60" w:beforeAutospacing="0" w:afterLines="0" w:after="60" w:afterAutospacing="0"/>
        <w:contextualSpacing/>
        <w:jc w:val="left"/>
      </w:pPr>
      <w:rPr>
        <w:rFonts w:ascii="Arial" w:hAnsi="Arial"/>
        <w:sz w:val="22"/>
      </w:rPr>
      <w:tblPr/>
      <w:tcPr>
        <w:tcBorders>
          <w:top w:val="single" w:sz="4" w:space="0" w:color="F7921E"/>
          <w:left w:val="single" w:sz="4" w:space="0" w:color="F7921E"/>
          <w:bottom w:val="single" w:sz="4" w:space="0" w:color="F7921E"/>
          <w:right w:val="single" w:sz="4" w:space="0" w:color="F7921E"/>
          <w:insideH w:val="single" w:sz="4" w:space="0" w:color="F7921E"/>
          <w:insideV w:val="single" w:sz="4" w:space="0" w:color="F7921E"/>
        </w:tcBorders>
        <w:shd w:val="clear" w:color="auto" w:fill="auto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21E"/>
          <w:left w:val="nil"/>
        </w:tcBorders>
      </w:tcPr>
    </w:tblStylePr>
    <w:tblStylePr w:type="swCell">
      <w:tblPr/>
      <w:tcPr>
        <w:tcBorders>
          <w:top w:val="double" w:sz="4" w:space="0" w:color="F7921E"/>
          <w:right w:val="nil"/>
        </w:tcBorders>
      </w:tcPr>
    </w:tblStylePr>
  </w:style>
  <w:style w:type="table" w:customStyle="1" w:styleId="NQPHNtable-darkblue2">
    <w:name w:val="NQPHN table-dark blue2"/>
    <w:basedOn w:val="TableTheme"/>
    <w:uiPriority w:val="99"/>
    <w:rsid w:val="001F64B5"/>
    <w:pPr>
      <w:spacing w:before="60" w:after="60"/>
    </w:pPr>
    <w:rPr>
      <w:sz w:val="18"/>
    </w:rPr>
    <w:tblPr>
      <w:tblStyleRowBandSize w:val="1"/>
      <w:tblStyleColBandSize w:val="1"/>
      <w:tblBorders>
        <w:top w:val="single" w:sz="4" w:space="0" w:color="003E69"/>
        <w:left w:val="single" w:sz="4" w:space="0" w:color="003E69"/>
        <w:bottom w:val="single" w:sz="4" w:space="0" w:color="003E69"/>
        <w:right w:val="single" w:sz="4" w:space="0" w:color="003E69"/>
        <w:insideH w:val="single" w:sz="4" w:space="0" w:color="003E69"/>
        <w:insideV w:val="single" w:sz="4" w:space="0" w:color="003E69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b w:val="0"/>
        <w:bCs/>
        <w:color w:val="000000"/>
        <w:sz w:val="22"/>
      </w:rPr>
    </w:tblStylePr>
    <w:tblStylePr w:type="lastRow">
      <w:pPr>
        <w:wordWrap/>
        <w:spacing w:beforeLines="0" w:before="60" w:beforeAutospacing="0" w:afterLines="0" w:after="60" w:afterAutospacing="0"/>
        <w:contextualSpacing w:val="0"/>
      </w:pPr>
      <w:rPr>
        <w:rFonts w:ascii="Arial" w:hAnsi="Arial"/>
        <w:b w:val="0"/>
        <w:bCs/>
        <w:sz w:val="22"/>
      </w:rPr>
      <w:tblPr/>
      <w:tcPr>
        <w:tcBorders>
          <w:top w:val="double" w:sz="4" w:space="0" w:color="F7921E"/>
        </w:tcBorders>
        <w:shd w:val="clear" w:color="auto" w:fill="FFFFFF"/>
      </w:tcPr>
    </w:tblStylePr>
    <w:tblStylePr w:type="firstCol">
      <w:pPr>
        <w:wordWrap/>
        <w:spacing w:beforeLines="0" w:before="60" w:beforeAutospacing="0" w:afterLines="0" w:after="60" w:afterAutospacing="0"/>
        <w:contextualSpacing w:val="0"/>
      </w:pPr>
      <w:rPr>
        <w:rFonts w:ascii="Arial" w:hAnsi="Arial"/>
        <w:b w:val="0"/>
        <w:bCs/>
        <w:color w:val="FFFFFF"/>
        <w:sz w:val="22"/>
      </w:rPr>
      <w:tblPr/>
      <w:tcPr>
        <w:tcBorders>
          <w:top w:val="single" w:sz="4" w:space="0" w:color="003E69"/>
          <w:left w:val="single" w:sz="4" w:space="0" w:color="003E69"/>
          <w:bottom w:val="single" w:sz="4" w:space="0" w:color="003E69"/>
          <w:right w:val="single" w:sz="4" w:space="0" w:color="003E69"/>
          <w:insideH w:val="single" w:sz="4" w:space="0" w:color="FFFFFF"/>
        </w:tcBorders>
        <w:shd w:val="clear" w:color="auto" w:fill="003E69"/>
      </w:tcPr>
    </w:tblStylePr>
    <w:tblStylePr w:type="lastCol">
      <w:pPr>
        <w:wordWrap/>
        <w:spacing w:beforeLines="0" w:before="60" w:beforeAutospacing="0" w:afterLines="0" w:after="60" w:afterAutospacing="0"/>
      </w:pPr>
      <w:rPr>
        <w:rFonts w:ascii="Arial" w:hAnsi="Arial"/>
        <w:b w:val="0"/>
        <w:bCs/>
        <w:sz w:val="22"/>
      </w:rPr>
      <w:tblPr/>
      <w:tcPr>
        <w:tcBorders>
          <w:top w:val="single" w:sz="4" w:space="0" w:color="003E69"/>
          <w:left w:val="single" w:sz="4" w:space="0" w:color="003E69"/>
          <w:bottom w:val="single" w:sz="4" w:space="0" w:color="003E69"/>
          <w:right w:val="single" w:sz="4" w:space="0" w:color="003E69"/>
          <w:insideH w:val="single" w:sz="4" w:space="0" w:color="003E69"/>
          <w:insideV w:val="single" w:sz="4" w:space="0" w:color="003E69"/>
        </w:tcBorders>
        <w:shd w:val="clear" w:color="auto" w:fill="FFFFFF"/>
      </w:tcPr>
    </w:tblStylePr>
    <w:tblStylePr w:type="band1Vert">
      <w:pPr>
        <w:wordWrap/>
        <w:spacing w:beforeLines="0" w:before="60" w:beforeAutospacing="0" w:afterLines="0" w:after="60" w:afterAutospacing="0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003E69"/>
          <w:left w:val="single" w:sz="4" w:space="0" w:color="003E69"/>
          <w:bottom w:val="single" w:sz="4" w:space="0" w:color="003E69"/>
          <w:right w:val="single" w:sz="4" w:space="0" w:color="003E69"/>
          <w:insideH w:val="single" w:sz="4" w:space="0" w:color="003E69"/>
          <w:insideV w:val="single" w:sz="4" w:space="0" w:color="003E69"/>
        </w:tcBorders>
      </w:tcPr>
    </w:tblStylePr>
    <w:tblStylePr w:type="band2Vert">
      <w:pPr>
        <w:wordWrap/>
        <w:spacing w:beforeLines="0" w:before="60" w:beforeAutospacing="0" w:afterLines="0" w:after="60" w:afterAutospacing="0"/>
        <w:contextualSpacing w:val="0"/>
      </w:pPr>
      <w:rPr>
        <w:rFonts w:ascii="Arial" w:hAnsi="Arial"/>
        <w:b w:val="0"/>
        <w:sz w:val="22"/>
      </w:rPr>
      <w:tblPr/>
      <w:tcPr>
        <w:tcBorders>
          <w:top w:val="single" w:sz="4" w:space="0" w:color="003E69"/>
          <w:left w:val="single" w:sz="4" w:space="0" w:color="003E69"/>
          <w:bottom w:val="single" w:sz="4" w:space="0" w:color="003E69"/>
          <w:right w:val="single" w:sz="4" w:space="0" w:color="003E69"/>
          <w:insideH w:val="single" w:sz="4" w:space="0" w:color="003E69"/>
          <w:insideV w:val="single" w:sz="4" w:space="0" w:color="003E69"/>
        </w:tcBorders>
      </w:tcPr>
    </w:tblStylePr>
    <w:tblStylePr w:type="band1Horz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sz w:val="22"/>
      </w:rPr>
      <w:tblPr/>
      <w:tcPr>
        <w:tcBorders>
          <w:top w:val="single" w:sz="4" w:space="0" w:color="003E69"/>
          <w:left w:val="single" w:sz="4" w:space="0" w:color="003E69"/>
          <w:bottom w:val="single" w:sz="4" w:space="0" w:color="003E69"/>
          <w:right w:val="single" w:sz="4" w:space="0" w:color="003E69"/>
          <w:insideH w:val="single" w:sz="4" w:space="0" w:color="003E69"/>
          <w:insideV w:val="single" w:sz="4" w:space="0" w:color="003E69"/>
        </w:tcBorders>
      </w:tcPr>
    </w:tblStylePr>
    <w:tblStylePr w:type="band2Horz">
      <w:pPr>
        <w:wordWrap/>
        <w:spacing w:beforeLines="0" w:before="60" w:beforeAutospacing="0" w:afterLines="0" w:after="60" w:afterAutospacing="0"/>
        <w:contextualSpacing/>
        <w:jc w:val="left"/>
      </w:pPr>
      <w:rPr>
        <w:rFonts w:ascii="Arial" w:hAnsi="Arial"/>
        <w:sz w:val="22"/>
      </w:rPr>
      <w:tblPr/>
      <w:tcPr>
        <w:tcBorders>
          <w:top w:val="single" w:sz="4" w:space="0" w:color="003E69"/>
          <w:left w:val="single" w:sz="4" w:space="0" w:color="003E69"/>
          <w:bottom w:val="single" w:sz="4" w:space="0" w:color="003E69"/>
          <w:right w:val="single" w:sz="4" w:space="0" w:color="003E69"/>
          <w:insideH w:val="single" w:sz="4" w:space="0" w:color="003E69"/>
          <w:insideV w:val="single" w:sz="4" w:space="0" w:color="003E69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rPr>
        <w:rFonts w:ascii="Arial" w:hAnsi="Arial"/>
        <w:color w:val="FFFFFF"/>
        <w:sz w:val="22"/>
      </w:rPr>
      <w:tblPr/>
      <w:tcPr>
        <w:shd w:val="clear" w:color="auto" w:fill="003E69"/>
      </w:tcPr>
    </w:tblStylePr>
    <w:tblStylePr w:type="seCell">
      <w:tblPr/>
      <w:tcPr>
        <w:tcBorders>
          <w:top w:val="double" w:sz="4" w:space="0" w:color="F7921E"/>
          <w:left w:val="nil"/>
        </w:tcBorders>
      </w:tcPr>
    </w:tblStylePr>
    <w:tblStylePr w:type="swCell">
      <w:tblPr/>
      <w:tcPr>
        <w:shd w:val="clear" w:color="auto" w:fill="003E69"/>
      </w:tcPr>
    </w:tblStylePr>
  </w:style>
  <w:style w:type="table" w:customStyle="1" w:styleId="NQPHNtable-orange2">
    <w:name w:val="NQPHN table-orange2"/>
    <w:basedOn w:val="TableTheme"/>
    <w:uiPriority w:val="99"/>
    <w:rsid w:val="001F64B5"/>
    <w:pPr>
      <w:spacing w:before="60" w:after="60"/>
    </w:pPr>
    <w:rPr>
      <w:sz w:val="18"/>
    </w:rPr>
    <w:tblPr>
      <w:tblStyleRowBandSize w:val="1"/>
      <w:tblStyleColBandSize w:val="1"/>
      <w:tblBorders>
        <w:top w:val="single" w:sz="4" w:space="0" w:color="F7921E"/>
        <w:left w:val="single" w:sz="4" w:space="0" w:color="F7921E"/>
        <w:bottom w:val="single" w:sz="4" w:space="0" w:color="F7921E"/>
        <w:right w:val="single" w:sz="4" w:space="0" w:color="F7921E"/>
        <w:insideH w:val="single" w:sz="4" w:space="0" w:color="F7921E"/>
        <w:insideV w:val="single" w:sz="4" w:space="0" w:color="F7921E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b w:val="0"/>
        <w:bCs/>
        <w:color w:val="000000"/>
        <w:sz w:val="22"/>
      </w:rPr>
    </w:tblStylePr>
    <w:tblStylePr w:type="lastRow">
      <w:pPr>
        <w:wordWrap/>
        <w:spacing w:beforeLines="0" w:before="60" w:beforeAutospacing="0" w:afterLines="0" w:after="60" w:afterAutospacing="0"/>
        <w:contextualSpacing w:val="0"/>
      </w:pPr>
      <w:rPr>
        <w:rFonts w:ascii="Arial" w:hAnsi="Arial"/>
        <w:b w:val="0"/>
        <w:bCs/>
        <w:sz w:val="22"/>
      </w:rPr>
      <w:tblPr/>
      <w:tcPr>
        <w:tcBorders>
          <w:top w:val="double" w:sz="4" w:space="0" w:color="F7921E"/>
        </w:tcBorders>
        <w:shd w:val="clear" w:color="auto" w:fill="FFFFFF"/>
      </w:tcPr>
    </w:tblStylePr>
    <w:tblStylePr w:type="firstCol">
      <w:pPr>
        <w:wordWrap/>
        <w:spacing w:beforeLines="0" w:before="60" w:beforeAutospacing="0" w:afterLines="0" w:after="60" w:afterAutospacing="0"/>
        <w:contextualSpacing w:val="0"/>
      </w:pPr>
      <w:rPr>
        <w:rFonts w:ascii="Arial" w:hAnsi="Arial"/>
        <w:b w:val="0"/>
        <w:bCs/>
        <w:color w:val="FFFFFF"/>
        <w:sz w:val="22"/>
      </w:rPr>
      <w:tblPr/>
      <w:tcPr>
        <w:tcBorders>
          <w:top w:val="single" w:sz="4" w:space="0" w:color="F7921E"/>
          <w:left w:val="single" w:sz="4" w:space="0" w:color="F7921E"/>
          <w:bottom w:val="single" w:sz="4" w:space="0" w:color="F7921E"/>
          <w:right w:val="single" w:sz="4" w:space="0" w:color="F7921E"/>
          <w:insideH w:val="single" w:sz="4" w:space="0" w:color="FFFFFF"/>
        </w:tcBorders>
        <w:shd w:val="clear" w:color="auto" w:fill="F7921E"/>
      </w:tcPr>
    </w:tblStylePr>
    <w:tblStylePr w:type="lastCol">
      <w:pPr>
        <w:wordWrap/>
        <w:spacing w:beforeLines="0" w:before="60" w:beforeAutospacing="0" w:afterLines="0" w:after="60" w:afterAutospacing="0"/>
      </w:pPr>
      <w:rPr>
        <w:rFonts w:ascii="Arial" w:hAnsi="Arial"/>
        <w:b w:val="0"/>
        <w:bCs/>
        <w:sz w:val="22"/>
      </w:rPr>
      <w:tblPr/>
      <w:tcPr>
        <w:tcBorders>
          <w:top w:val="single" w:sz="4" w:space="0" w:color="F7921E"/>
          <w:left w:val="single" w:sz="4" w:space="0" w:color="F7921E"/>
          <w:bottom w:val="single" w:sz="4" w:space="0" w:color="F7921E"/>
          <w:right w:val="single" w:sz="4" w:space="0" w:color="F7921E"/>
          <w:insideH w:val="single" w:sz="4" w:space="0" w:color="F7921E"/>
          <w:insideV w:val="single" w:sz="4" w:space="0" w:color="F7921E"/>
        </w:tcBorders>
        <w:shd w:val="clear" w:color="auto" w:fill="FFFFFF"/>
      </w:tcPr>
    </w:tblStylePr>
    <w:tblStylePr w:type="band1Vert">
      <w:pPr>
        <w:wordWrap/>
        <w:spacing w:beforeLines="0" w:before="60" w:beforeAutospacing="0" w:afterLines="0" w:after="60" w:afterAutospacing="0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F7921E"/>
          <w:left w:val="single" w:sz="4" w:space="0" w:color="F7921E"/>
          <w:bottom w:val="single" w:sz="4" w:space="0" w:color="F7921E"/>
          <w:right w:val="single" w:sz="4" w:space="0" w:color="F7921E"/>
          <w:insideH w:val="single" w:sz="4" w:space="0" w:color="F7921E"/>
          <w:insideV w:val="single" w:sz="4" w:space="0" w:color="F7921E"/>
        </w:tcBorders>
      </w:tcPr>
    </w:tblStylePr>
    <w:tblStylePr w:type="band2Vert">
      <w:pPr>
        <w:wordWrap/>
        <w:spacing w:beforeLines="0" w:before="60" w:beforeAutospacing="0" w:afterLines="0" w:after="60" w:afterAutospacing="0"/>
        <w:contextualSpacing w:val="0"/>
      </w:pPr>
      <w:rPr>
        <w:rFonts w:ascii="Arial" w:hAnsi="Arial"/>
        <w:b w:val="0"/>
        <w:sz w:val="22"/>
      </w:rPr>
      <w:tblPr/>
      <w:tcPr>
        <w:tcBorders>
          <w:top w:val="single" w:sz="4" w:space="0" w:color="F7921E"/>
          <w:left w:val="single" w:sz="4" w:space="0" w:color="F7921E"/>
          <w:bottom w:val="single" w:sz="4" w:space="0" w:color="F7921E"/>
          <w:right w:val="single" w:sz="4" w:space="0" w:color="F7921E"/>
          <w:insideH w:val="single" w:sz="4" w:space="0" w:color="F7921E"/>
          <w:insideV w:val="single" w:sz="4" w:space="0" w:color="F7921E"/>
        </w:tcBorders>
      </w:tcPr>
    </w:tblStylePr>
    <w:tblStylePr w:type="band1Horz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sz w:val="22"/>
      </w:rPr>
      <w:tblPr/>
      <w:tcPr>
        <w:tcBorders>
          <w:top w:val="single" w:sz="4" w:space="0" w:color="F7921E"/>
          <w:left w:val="single" w:sz="4" w:space="0" w:color="F7921E"/>
          <w:bottom w:val="single" w:sz="4" w:space="0" w:color="F7921E"/>
          <w:right w:val="single" w:sz="4" w:space="0" w:color="F7921E"/>
          <w:insideH w:val="single" w:sz="4" w:space="0" w:color="F7921E"/>
          <w:insideV w:val="single" w:sz="4" w:space="0" w:color="F7921E"/>
        </w:tcBorders>
        <w:shd w:val="clear" w:color="auto" w:fill="auto"/>
      </w:tcPr>
    </w:tblStylePr>
    <w:tblStylePr w:type="band2Horz">
      <w:pPr>
        <w:wordWrap/>
        <w:spacing w:beforeLines="0" w:before="60" w:beforeAutospacing="0" w:afterLines="0" w:after="60" w:afterAutospacing="0"/>
        <w:contextualSpacing/>
        <w:jc w:val="left"/>
      </w:pPr>
      <w:rPr>
        <w:rFonts w:ascii="Arial" w:hAnsi="Arial"/>
        <w:sz w:val="22"/>
      </w:rPr>
      <w:tblPr/>
      <w:tcPr>
        <w:tcBorders>
          <w:top w:val="single" w:sz="4" w:space="0" w:color="F7921E"/>
          <w:left w:val="single" w:sz="4" w:space="0" w:color="F7921E"/>
          <w:bottom w:val="single" w:sz="4" w:space="0" w:color="F7921E"/>
          <w:right w:val="single" w:sz="4" w:space="0" w:color="F7921E"/>
          <w:insideH w:val="single" w:sz="4" w:space="0" w:color="F7921E"/>
          <w:insideV w:val="single" w:sz="4" w:space="0" w:color="F7921E"/>
        </w:tcBorders>
        <w:shd w:val="clear" w:color="auto" w:fill="auto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rPr>
        <w:rFonts w:ascii="Arial" w:hAnsi="Arial"/>
        <w:color w:val="FFFFFF"/>
        <w:sz w:val="22"/>
      </w:rPr>
      <w:tblPr/>
      <w:tcPr>
        <w:tcBorders>
          <w:insideH w:val="single" w:sz="4" w:space="0" w:color="FFFFFF"/>
        </w:tcBorders>
        <w:shd w:val="clear" w:color="auto" w:fill="F7921E"/>
      </w:tcPr>
    </w:tblStylePr>
    <w:tblStylePr w:type="seCell">
      <w:tblPr/>
      <w:tcPr>
        <w:tcBorders>
          <w:top w:val="double" w:sz="4" w:space="0" w:color="F7921E"/>
          <w:left w:val="nil"/>
        </w:tcBorders>
      </w:tcPr>
    </w:tblStylePr>
    <w:tblStylePr w:type="swCell">
      <w:tblPr/>
      <w:tcPr>
        <w:shd w:val="clear" w:color="auto" w:fill="F7921E"/>
      </w:tcPr>
    </w:tblStylePr>
  </w:style>
  <w:style w:type="table" w:customStyle="1" w:styleId="NQPHNtable-lightblue2">
    <w:name w:val="NQPHN table-light blue2"/>
    <w:basedOn w:val="TableTheme"/>
    <w:uiPriority w:val="99"/>
    <w:rsid w:val="001F64B5"/>
    <w:pPr>
      <w:spacing w:before="60" w:after="60"/>
    </w:pPr>
    <w:rPr>
      <w:sz w:val="18"/>
    </w:rPr>
    <w:tblPr>
      <w:tblStyleRowBandSize w:val="1"/>
      <w:tblStyleColBandSize w:val="1"/>
      <w:tblBorders>
        <w:top w:val="single" w:sz="4" w:space="0" w:color="00A2C5"/>
        <w:left w:val="single" w:sz="4" w:space="0" w:color="00A2C5"/>
        <w:bottom w:val="single" w:sz="4" w:space="0" w:color="00A2C5"/>
        <w:right w:val="single" w:sz="4" w:space="0" w:color="00A2C5"/>
        <w:insideH w:val="single" w:sz="4" w:space="0" w:color="00A2C5"/>
        <w:insideV w:val="single" w:sz="4" w:space="0" w:color="00A2C5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b w:val="0"/>
        <w:bCs/>
        <w:color w:val="000000"/>
        <w:sz w:val="22"/>
      </w:rPr>
    </w:tblStylePr>
    <w:tblStylePr w:type="lastRow">
      <w:pPr>
        <w:wordWrap/>
        <w:spacing w:beforeLines="0" w:before="60" w:beforeAutospacing="0" w:afterLines="0" w:after="60" w:afterAutospacing="0"/>
        <w:contextualSpacing w:val="0"/>
      </w:pPr>
      <w:rPr>
        <w:rFonts w:ascii="Arial" w:hAnsi="Arial"/>
        <w:b w:val="0"/>
        <w:bCs/>
        <w:sz w:val="22"/>
      </w:rPr>
      <w:tblPr/>
      <w:tcPr>
        <w:tcBorders>
          <w:top w:val="double" w:sz="4" w:space="0" w:color="F7921E"/>
        </w:tcBorders>
        <w:shd w:val="clear" w:color="auto" w:fill="FFFFFF"/>
      </w:tcPr>
    </w:tblStylePr>
    <w:tblStylePr w:type="firstCol">
      <w:pPr>
        <w:wordWrap/>
        <w:spacing w:beforeLines="0" w:before="60" w:beforeAutospacing="0" w:afterLines="0" w:after="60" w:afterAutospacing="0"/>
        <w:contextualSpacing w:val="0"/>
      </w:pPr>
      <w:rPr>
        <w:rFonts w:ascii="Arial" w:hAnsi="Arial"/>
        <w:b w:val="0"/>
        <w:bCs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single" w:sz="4" w:space="0" w:color="FFFFFF"/>
          <w:insideV w:val="nil"/>
        </w:tcBorders>
        <w:shd w:val="clear" w:color="auto" w:fill="00A2C5"/>
      </w:tcPr>
    </w:tblStylePr>
    <w:tblStylePr w:type="lastCol">
      <w:pPr>
        <w:wordWrap/>
        <w:spacing w:beforeLines="0" w:before="60" w:beforeAutospacing="0" w:afterLines="0" w:after="60" w:afterAutospacing="0"/>
      </w:pPr>
      <w:rPr>
        <w:rFonts w:ascii="Arial" w:hAnsi="Arial"/>
        <w:b w:val="0"/>
        <w:bCs/>
        <w:sz w:val="22"/>
      </w:rPr>
      <w:tblPr/>
      <w:tcPr>
        <w:tcBorders>
          <w:top w:val="single" w:sz="4" w:space="0" w:color="00A2C5"/>
          <w:left w:val="single" w:sz="4" w:space="0" w:color="00A2C5"/>
          <w:bottom w:val="single" w:sz="4" w:space="0" w:color="00A2C5"/>
          <w:right w:val="single" w:sz="4" w:space="0" w:color="00A2C5"/>
          <w:insideH w:val="single" w:sz="4" w:space="0" w:color="00A2C5"/>
          <w:insideV w:val="single" w:sz="4" w:space="0" w:color="00A2C5"/>
        </w:tcBorders>
        <w:shd w:val="clear" w:color="auto" w:fill="FFFFFF"/>
      </w:tcPr>
    </w:tblStylePr>
    <w:tblStylePr w:type="band1Vert">
      <w:pPr>
        <w:wordWrap/>
        <w:spacing w:beforeLines="0" w:before="60" w:beforeAutospacing="0" w:afterLines="0" w:after="60" w:afterAutospacing="0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00A2C5"/>
          <w:left w:val="single" w:sz="4" w:space="0" w:color="00A2C5"/>
          <w:bottom w:val="single" w:sz="4" w:space="0" w:color="00A2C5"/>
          <w:right w:val="single" w:sz="4" w:space="0" w:color="00A2C5"/>
          <w:insideH w:val="single" w:sz="4" w:space="0" w:color="00A2C5"/>
          <w:insideV w:val="single" w:sz="4" w:space="0" w:color="00A2C5"/>
        </w:tcBorders>
      </w:tcPr>
    </w:tblStylePr>
    <w:tblStylePr w:type="band2Vert">
      <w:pPr>
        <w:wordWrap/>
        <w:spacing w:beforeLines="0" w:before="60" w:beforeAutospacing="0" w:afterLines="0" w:after="60" w:afterAutospacing="0"/>
        <w:contextualSpacing w:val="0"/>
      </w:pPr>
      <w:rPr>
        <w:rFonts w:ascii="Arial" w:hAnsi="Arial"/>
        <w:b w:val="0"/>
        <w:sz w:val="22"/>
      </w:rPr>
      <w:tblPr/>
      <w:tcPr>
        <w:tcBorders>
          <w:top w:val="single" w:sz="4" w:space="0" w:color="00A2C5"/>
          <w:left w:val="single" w:sz="4" w:space="0" w:color="00A2C5"/>
          <w:bottom w:val="single" w:sz="4" w:space="0" w:color="00A2C5"/>
          <w:right w:val="single" w:sz="4" w:space="0" w:color="00A2C5"/>
          <w:insideH w:val="single" w:sz="4" w:space="0" w:color="00A2C5"/>
          <w:insideV w:val="single" w:sz="4" w:space="0" w:color="00A2C5"/>
        </w:tcBorders>
      </w:tcPr>
    </w:tblStylePr>
    <w:tblStylePr w:type="band1Horz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sz w:val="22"/>
      </w:rPr>
      <w:tblPr/>
      <w:tcPr>
        <w:tcBorders>
          <w:top w:val="single" w:sz="4" w:space="0" w:color="00A2C5"/>
          <w:left w:val="single" w:sz="4" w:space="0" w:color="00A2C5"/>
          <w:bottom w:val="single" w:sz="4" w:space="0" w:color="00A2C5"/>
          <w:right w:val="single" w:sz="4" w:space="0" w:color="00A2C5"/>
          <w:insideH w:val="single" w:sz="4" w:space="0" w:color="00A2C5"/>
          <w:insideV w:val="single" w:sz="4" w:space="0" w:color="00A2C5"/>
        </w:tcBorders>
        <w:shd w:val="clear" w:color="auto" w:fill="auto"/>
      </w:tcPr>
    </w:tblStylePr>
    <w:tblStylePr w:type="band2Horz">
      <w:pPr>
        <w:wordWrap/>
        <w:spacing w:beforeLines="0" w:before="60" w:beforeAutospacing="0" w:afterLines="0" w:after="60" w:afterAutospacing="0"/>
        <w:contextualSpacing/>
        <w:jc w:val="left"/>
      </w:pPr>
      <w:rPr>
        <w:rFonts w:ascii="Arial" w:hAnsi="Arial"/>
        <w:sz w:val="22"/>
      </w:rPr>
      <w:tblPr/>
      <w:tcPr>
        <w:tcBorders>
          <w:top w:val="single" w:sz="4" w:space="0" w:color="00A2C5"/>
          <w:left w:val="single" w:sz="4" w:space="0" w:color="00A2C5"/>
          <w:bottom w:val="single" w:sz="4" w:space="0" w:color="00A2C5"/>
          <w:right w:val="single" w:sz="4" w:space="0" w:color="00A2C5"/>
          <w:insideH w:val="single" w:sz="4" w:space="0" w:color="00A2C5"/>
          <w:insideV w:val="single" w:sz="4" w:space="0" w:color="00A2C5"/>
        </w:tcBorders>
        <w:shd w:val="clear" w:color="auto" w:fill="auto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rPr>
        <w:rFonts w:ascii="Arial" w:hAnsi="Arial"/>
        <w:color w:val="FFFFFF"/>
        <w:sz w:val="22"/>
      </w:rPr>
      <w:tblPr/>
      <w:tcPr>
        <w:tcBorders>
          <w:insideH w:val="single" w:sz="4" w:space="0" w:color="FFFFFF"/>
        </w:tcBorders>
        <w:shd w:val="clear" w:color="auto" w:fill="00A2C5"/>
      </w:tcPr>
    </w:tblStylePr>
    <w:tblStylePr w:type="seCell">
      <w:tblPr/>
      <w:tcPr>
        <w:tcBorders>
          <w:top w:val="double" w:sz="4" w:space="0" w:color="F7921E"/>
          <w:left w:val="nil"/>
        </w:tcBorders>
      </w:tcPr>
    </w:tblStylePr>
    <w:tblStylePr w:type="swCell">
      <w:tblPr/>
      <w:tcPr>
        <w:shd w:val="clear" w:color="auto" w:fill="00A2C5"/>
      </w:tcPr>
    </w:tblStylePr>
  </w:style>
  <w:style w:type="table" w:customStyle="1" w:styleId="NQPHNtable-green2">
    <w:name w:val="NQPHN table-green2"/>
    <w:basedOn w:val="TableTheme"/>
    <w:uiPriority w:val="99"/>
    <w:rsid w:val="001F64B5"/>
    <w:pPr>
      <w:spacing w:before="60" w:after="60"/>
    </w:pPr>
    <w:rPr>
      <w:sz w:val="18"/>
    </w:rPr>
    <w:tblPr>
      <w:tblStyleRowBandSize w:val="1"/>
      <w:tblStyleColBandSize w:val="1"/>
      <w:tblBorders>
        <w:top w:val="single" w:sz="4" w:space="0" w:color="61BB46"/>
        <w:left w:val="single" w:sz="4" w:space="0" w:color="61BB46"/>
        <w:bottom w:val="single" w:sz="4" w:space="0" w:color="61BB46"/>
        <w:right w:val="single" w:sz="4" w:space="0" w:color="61BB46"/>
        <w:insideH w:val="single" w:sz="4" w:space="0" w:color="61BB46"/>
        <w:insideV w:val="single" w:sz="4" w:space="0" w:color="61BB46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b w:val="0"/>
        <w:bCs/>
        <w:color w:val="000000"/>
        <w:sz w:val="22"/>
      </w:rPr>
    </w:tblStylePr>
    <w:tblStylePr w:type="lastRow">
      <w:pPr>
        <w:wordWrap/>
        <w:spacing w:beforeLines="0" w:before="60" w:beforeAutospacing="0" w:afterLines="0" w:after="60" w:afterAutospacing="0"/>
        <w:contextualSpacing w:val="0"/>
      </w:pPr>
      <w:rPr>
        <w:rFonts w:ascii="Arial" w:hAnsi="Arial"/>
        <w:b w:val="0"/>
        <w:bCs/>
        <w:sz w:val="22"/>
      </w:rPr>
      <w:tblPr/>
      <w:tcPr>
        <w:tcBorders>
          <w:top w:val="double" w:sz="4" w:space="0" w:color="F7921E"/>
        </w:tcBorders>
        <w:shd w:val="clear" w:color="auto" w:fill="FFFFFF"/>
      </w:tcPr>
    </w:tblStylePr>
    <w:tblStylePr w:type="firstCol">
      <w:pPr>
        <w:wordWrap/>
        <w:spacing w:beforeLines="0" w:before="60" w:beforeAutospacing="0" w:afterLines="0" w:after="60" w:afterAutospacing="0"/>
        <w:contextualSpacing w:val="0"/>
      </w:pPr>
      <w:rPr>
        <w:rFonts w:ascii="Arial" w:hAnsi="Arial"/>
        <w:b w:val="0"/>
        <w:bCs/>
        <w:color w:val="FFFFFF"/>
        <w:sz w:val="22"/>
      </w:rPr>
      <w:tblPr/>
      <w:tcPr>
        <w:tcBorders>
          <w:top w:val="single" w:sz="4" w:space="0" w:color="61BB46"/>
          <w:left w:val="single" w:sz="4" w:space="0" w:color="61BB46"/>
          <w:bottom w:val="single" w:sz="4" w:space="0" w:color="61BB46"/>
          <w:right w:val="single" w:sz="4" w:space="0" w:color="61BB46"/>
          <w:insideH w:val="single" w:sz="4" w:space="0" w:color="FFFFFF"/>
          <w:insideV w:val="single" w:sz="4" w:space="0" w:color="FFFFFF"/>
        </w:tcBorders>
        <w:shd w:val="clear" w:color="auto" w:fill="61BB46"/>
      </w:tcPr>
    </w:tblStylePr>
    <w:tblStylePr w:type="lastCol">
      <w:pPr>
        <w:wordWrap/>
        <w:spacing w:beforeLines="0" w:before="60" w:beforeAutospacing="0" w:afterLines="0" w:after="60" w:afterAutospacing="0"/>
      </w:pPr>
      <w:rPr>
        <w:rFonts w:ascii="Arial" w:hAnsi="Arial"/>
        <w:b w:val="0"/>
        <w:bCs/>
        <w:sz w:val="22"/>
      </w:rPr>
      <w:tblPr/>
      <w:tcPr>
        <w:tcBorders>
          <w:top w:val="single" w:sz="4" w:space="0" w:color="61BB46"/>
          <w:left w:val="single" w:sz="4" w:space="0" w:color="61BB46"/>
          <w:bottom w:val="single" w:sz="4" w:space="0" w:color="61BB46"/>
          <w:right w:val="single" w:sz="4" w:space="0" w:color="61BB46"/>
          <w:insideH w:val="single" w:sz="4" w:space="0" w:color="61BB46"/>
          <w:insideV w:val="single" w:sz="4" w:space="0" w:color="61BB46"/>
        </w:tcBorders>
        <w:shd w:val="clear" w:color="auto" w:fill="FFFFFF"/>
      </w:tcPr>
    </w:tblStylePr>
    <w:tblStylePr w:type="band1Vert">
      <w:pPr>
        <w:wordWrap/>
        <w:spacing w:beforeLines="0" w:before="60" w:beforeAutospacing="0" w:afterLines="0" w:after="60" w:afterAutospacing="0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61BB46"/>
          <w:left w:val="single" w:sz="4" w:space="0" w:color="61BB46"/>
          <w:bottom w:val="single" w:sz="4" w:space="0" w:color="61BB46"/>
          <w:right w:val="single" w:sz="4" w:space="0" w:color="61BB46"/>
          <w:insideH w:val="single" w:sz="4" w:space="0" w:color="61BB46"/>
          <w:insideV w:val="single" w:sz="4" w:space="0" w:color="61BB46"/>
        </w:tcBorders>
      </w:tcPr>
    </w:tblStylePr>
    <w:tblStylePr w:type="band2Vert">
      <w:pPr>
        <w:wordWrap/>
        <w:spacing w:beforeLines="0" w:before="60" w:beforeAutospacing="0" w:afterLines="0" w:after="60" w:afterAutospacing="0"/>
        <w:contextualSpacing w:val="0"/>
      </w:pPr>
      <w:rPr>
        <w:rFonts w:ascii="Arial" w:hAnsi="Arial"/>
        <w:b w:val="0"/>
        <w:sz w:val="22"/>
      </w:rPr>
      <w:tblPr/>
      <w:tcPr>
        <w:tcBorders>
          <w:top w:val="single" w:sz="4" w:space="0" w:color="61BB46"/>
          <w:left w:val="single" w:sz="4" w:space="0" w:color="61BB46"/>
          <w:bottom w:val="single" w:sz="4" w:space="0" w:color="61BB46"/>
          <w:right w:val="single" w:sz="4" w:space="0" w:color="61BB46"/>
          <w:insideH w:val="single" w:sz="4" w:space="0" w:color="61BB46"/>
          <w:insideV w:val="single" w:sz="4" w:space="0" w:color="61BB46"/>
        </w:tcBorders>
      </w:tcPr>
    </w:tblStylePr>
    <w:tblStylePr w:type="band1Horz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sz w:val="22"/>
      </w:rPr>
      <w:tblPr/>
      <w:tcPr>
        <w:tcBorders>
          <w:top w:val="single" w:sz="4" w:space="0" w:color="61BB46"/>
          <w:left w:val="single" w:sz="4" w:space="0" w:color="61BB46"/>
          <w:bottom w:val="single" w:sz="4" w:space="0" w:color="61BB46"/>
          <w:right w:val="single" w:sz="4" w:space="0" w:color="61BB46"/>
          <w:insideH w:val="single" w:sz="4" w:space="0" w:color="61BB46"/>
          <w:insideV w:val="single" w:sz="4" w:space="0" w:color="61BB46"/>
        </w:tcBorders>
        <w:shd w:val="clear" w:color="auto" w:fill="auto"/>
      </w:tcPr>
    </w:tblStylePr>
    <w:tblStylePr w:type="band2Horz">
      <w:pPr>
        <w:wordWrap/>
        <w:spacing w:beforeLines="0" w:before="60" w:beforeAutospacing="0" w:afterLines="0" w:after="60" w:afterAutospacing="0"/>
        <w:contextualSpacing/>
        <w:jc w:val="left"/>
      </w:pPr>
      <w:rPr>
        <w:rFonts w:ascii="Arial" w:hAnsi="Arial"/>
        <w:sz w:val="22"/>
      </w:rPr>
      <w:tblPr/>
      <w:tcPr>
        <w:tcBorders>
          <w:top w:val="single" w:sz="4" w:space="0" w:color="61BB46"/>
          <w:left w:val="single" w:sz="4" w:space="0" w:color="61BB46"/>
          <w:bottom w:val="single" w:sz="4" w:space="0" w:color="61BB46"/>
          <w:right w:val="single" w:sz="4" w:space="0" w:color="61BB46"/>
          <w:insideH w:val="single" w:sz="4" w:space="0" w:color="61BB46"/>
          <w:insideV w:val="single" w:sz="4" w:space="0" w:color="61BB46"/>
        </w:tcBorders>
        <w:shd w:val="clear" w:color="auto" w:fill="auto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rPr>
        <w:rFonts w:ascii="Arial" w:hAnsi="Arial"/>
        <w:color w:val="FFFFFF"/>
        <w:sz w:val="22"/>
      </w:rPr>
      <w:tblPr/>
      <w:tcPr>
        <w:tcBorders>
          <w:insideH w:val="single" w:sz="4" w:space="0" w:color="FFFFFF"/>
        </w:tcBorders>
        <w:shd w:val="clear" w:color="auto" w:fill="61BB46"/>
      </w:tcPr>
    </w:tblStylePr>
    <w:tblStylePr w:type="seCell">
      <w:tblPr/>
      <w:tcPr>
        <w:tcBorders>
          <w:top w:val="double" w:sz="4" w:space="0" w:color="F7921E"/>
          <w:left w:val="nil"/>
        </w:tcBorders>
      </w:tcPr>
    </w:tblStylePr>
    <w:tblStylePr w:type="swCell">
      <w:tblPr/>
      <w:tcPr>
        <w:shd w:val="clear" w:color="auto" w:fill="61BB46"/>
      </w:tcPr>
    </w:tblStylePr>
  </w:style>
  <w:style w:type="table" w:styleId="TableTheme">
    <w:name w:val="Table Theme"/>
    <w:basedOn w:val="TableNormal"/>
    <w:uiPriority w:val="99"/>
    <w:semiHidden/>
    <w:unhideWhenUsed/>
    <w:rsid w:val="00B06895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5D4F71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7C"/>
    <w:rPr>
      <w:rFonts w:ascii="Segoe UI" w:hAnsi="Segoe UI" w:cs="Segoe UI"/>
      <w:sz w:val="18"/>
      <w:szCs w:val="18"/>
      <w:lang w:eastAsia="en-US"/>
    </w:rPr>
  </w:style>
  <w:style w:type="paragraph" w:customStyle="1" w:styleId="Tableheader">
    <w:name w:val="Table header"/>
    <w:basedOn w:val="TOCHeading"/>
    <w:link w:val="TableheaderChar"/>
    <w:uiPriority w:val="36"/>
    <w:qFormat/>
    <w:rsid w:val="001F64B5"/>
    <w:rPr>
      <w:sz w:val="18"/>
      <w:szCs w:val="20"/>
    </w:rPr>
  </w:style>
  <w:style w:type="paragraph" w:customStyle="1" w:styleId="Tablebodytext">
    <w:name w:val="Table body text"/>
    <w:basedOn w:val="TOCHeading"/>
    <w:link w:val="TablebodytextChar"/>
    <w:uiPriority w:val="36"/>
    <w:qFormat/>
    <w:rsid w:val="001F64B5"/>
    <w:rPr>
      <w:bCs/>
      <w:color w:val="auto"/>
      <w:sz w:val="18"/>
      <w:szCs w:val="18"/>
    </w:rPr>
  </w:style>
  <w:style w:type="character" w:customStyle="1" w:styleId="TOCHeadingChar">
    <w:name w:val="TOC Heading Char"/>
    <w:aliases w:val="Table Header Char"/>
    <w:basedOn w:val="DefaultParagraphFont"/>
    <w:link w:val="TOCHeading"/>
    <w:uiPriority w:val="39"/>
    <w:rsid w:val="00793A63"/>
    <w:rPr>
      <w:rFonts w:cs="Arial"/>
      <w:color w:val="FFFFFF"/>
      <w:sz w:val="22"/>
      <w:szCs w:val="22"/>
      <w:lang w:eastAsia="en-US"/>
    </w:rPr>
  </w:style>
  <w:style w:type="character" w:customStyle="1" w:styleId="TableheaderChar">
    <w:name w:val="Table header Char"/>
    <w:basedOn w:val="TOCHeadingChar"/>
    <w:link w:val="Tableheader"/>
    <w:uiPriority w:val="36"/>
    <w:rsid w:val="001F64B5"/>
    <w:rPr>
      <w:rFonts w:cs="Arial"/>
      <w:color w:val="FFFFFF"/>
      <w:sz w:val="18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01069A"/>
    <w:pPr>
      <w:spacing w:after="100"/>
      <w:ind w:left="660"/>
    </w:pPr>
  </w:style>
  <w:style w:type="character" w:customStyle="1" w:styleId="TablebodytextChar">
    <w:name w:val="Table body text Char"/>
    <w:basedOn w:val="TOCHeadingChar"/>
    <w:link w:val="Tablebodytext"/>
    <w:uiPriority w:val="36"/>
    <w:rsid w:val="001F64B5"/>
    <w:rPr>
      <w:rFonts w:cs="Arial"/>
      <w:bCs/>
      <w:color w:val="FFFFFF"/>
      <w:sz w:val="18"/>
      <w:szCs w:val="18"/>
      <w:lang w:eastAsia="en-US"/>
    </w:rPr>
  </w:style>
  <w:style w:type="paragraph" w:customStyle="1" w:styleId="Titlewhite">
    <w:name w:val="Title (white)"/>
    <w:basedOn w:val="Title"/>
    <w:link w:val="TitlewhiteChar"/>
    <w:uiPriority w:val="36"/>
    <w:qFormat/>
    <w:rsid w:val="00CA703A"/>
    <w:rPr>
      <w:color w:val="FFFFFF" w:themeColor="background1"/>
    </w:rPr>
  </w:style>
  <w:style w:type="character" w:customStyle="1" w:styleId="TitlewhiteChar">
    <w:name w:val="Title (white) Char"/>
    <w:basedOn w:val="TitleChar"/>
    <w:link w:val="Titlewhite"/>
    <w:uiPriority w:val="36"/>
    <w:rsid w:val="00CA703A"/>
    <w:rPr>
      <w:rFonts w:eastAsia="Times New Roman"/>
      <w:color w:val="FFFFFF" w:themeColor="background1"/>
      <w:spacing w:val="-10"/>
      <w:kern w:val="28"/>
      <w:sz w:val="64"/>
      <w:szCs w:val="6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QPHN-FS\Shares\022%20Office%20Templates\Word\Generic%20(portrait)-template.dotx" TargetMode="External"/></Relationships>
</file>

<file path=word/theme/theme1.xml><?xml version="1.0" encoding="utf-8"?>
<a:theme xmlns:a="http://schemas.openxmlformats.org/drawingml/2006/main" name="Office Theme">
  <a:themeElements>
    <a:clrScheme name="NQPHN colours">
      <a:dk1>
        <a:srgbClr val="000000"/>
      </a:dk1>
      <a:lt1>
        <a:srgbClr val="FFFFFF"/>
      </a:lt1>
      <a:dk2>
        <a:srgbClr val="666666"/>
      </a:dk2>
      <a:lt2>
        <a:srgbClr val="000000"/>
      </a:lt2>
      <a:accent1>
        <a:srgbClr val="003E69"/>
      </a:accent1>
      <a:accent2>
        <a:srgbClr val="00A2C5"/>
      </a:accent2>
      <a:accent3>
        <a:srgbClr val="059349"/>
      </a:accent3>
      <a:accent4>
        <a:srgbClr val="61BB46"/>
      </a:accent4>
      <a:accent5>
        <a:srgbClr val="F7921E"/>
      </a:accent5>
      <a:accent6>
        <a:srgbClr val="FDB714"/>
      </a:accent6>
      <a:hlink>
        <a:srgbClr val="00A2C5"/>
      </a:hlink>
      <a:folHlink>
        <a:srgbClr val="003E6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174842BFDC374698B2B96EF0FA741C" ma:contentTypeVersion="37" ma:contentTypeDescription="Create a new document." ma:contentTypeScope="" ma:versionID="373c46711370e26cd1feab60aac8af6d">
  <xsd:schema xmlns:xsd="http://www.w3.org/2001/XMLSchema" xmlns:xs="http://www.w3.org/2001/XMLSchema" xmlns:p="http://schemas.microsoft.com/office/2006/metadata/properties" xmlns:ns1="http://schemas.microsoft.com/sharepoint/v3" xmlns:ns2="df645a29-1173-492a-8447-f4bcd0d51fc8" xmlns:ns4="76724916-044d-454c-9445-b54b077c4b53" targetNamespace="http://schemas.microsoft.com/office/2006/metadata/properties" ma:root="true" ma:fieldsID="b61e825998b16c6d03b3a493820615e8" ns1:_="" ns2:_="" ns4:_="">
    <xsd:import namespace="http://schemas.microsoft.com/sharepoint/v3"/>
    <xsd:import namespace="df645a29-1173-492a-8447-f4bcd0d51fc8"/>
    <xsd:import namespace="76724916-044d-454c-9445-b54b077c4b53"/>
    <xsd:element name="properties">
      <xsd:complexType>
        <xsd:sequence>
          <xsd:element name="documentManagement">
            <xsd:complexType>
              <xsd:all>
                <xsd:element ref="ns2:Document_x0020_No." minOccurs="0"/>
                <xsd:element ref="ns2:Document_x0020_Type" minOccurs="0"/>
                <xsd:element ref="ns2:Document_x0020_Category" minOccurs="0"/>
                <xsd:element ref="ns2:Document_x0020_Sub-Category" minOccurs="0"/>
                <xsd:element ref="ns2:Document_x0020_Owner" minOccurs="0"/>
                <xsd:element ref="ns2:Document_x0020_Authorizer" minOccurs="0"/>
                <xsd:element ref="ns4:Review_x0020_Cycle" minOccurs="0"/>
                <xsd:element ref="ns4:Review_x0020_Date" minOccurs="0"/>
                <xsd:element ref="ns4:Approval_x0020_Date" minOccurs="0"/>
                <xsd:element ref="ns1:_dlc_Exempt" minOccurs="0"/>
                <xsd:element ref="ns1:_dlc_ExpireDateSaved" minOccurs="0"/>
                <xsd:element ref="ns1:_dlc_ExpireDate" minOccurs="0"/>
                <xsd:element ref="ns2:SharedWithUsers" minOccurs="0"/>
                <xsd:element ref="ns2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4" nillable="true" ma:displayName="Exempt from Policy" ma:description="" ma:hidden="true" ma:internalName="_dlc_Exempt" ma:readOnly="true">
      <xsd:simpleType>
        <xsd:restriction base="dms:Unknown"/>
      </xsd:simpleType>
    </xsd:element>
    <xsd:element name="_dlc_ExpireDateSaved" ma:index="18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9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45a29-1173-492a-8447-f4bcd0d51fc8" elementFormDefault="qualified">
    <xsd:import namespace="http://schemas.microsoft.com/office/2006/documentManagement/types"/>
    <xsd:import namespace="http://schemas.microsoft.com/office/infopath/2007/PartnerControls"/>
    <xsd:element name="Document_x0020_No." ma:index="2" nillable="true" ma:displayName="Document ID" ma:indexed="true" ma:internalName="Document_x0020_No_x002e_">
      <xsd:simpleType>
        <xsd:restriction base="dms:Text">
          <xsd:maxLength value="15"/>
        </xsd:restriction>
      </xsd:simpleType>
    </xsd:element>
    <xsd:element name="Document_x0020_Type" ma:index="5" nillable="true" ma:displayName="Document Type" ma:list="{2f54b46d-03d9-4c87-b0fd-0c8972cb9c5a}" ma:internalName="Document_x0020_Type" ma:showField="Title" ma:web="df645a29-1173-492a-8447-f4bcd0d51fc8">
      <xsd:simpleType>
        <xsd:restriction base="dms:Lookup"/>
      </xsd:simpleType>
    </xsd:element>
    <xsd:element name="Document_x0020_Category" ma:index="6" nillable="true" ma:displayName="Category" ma:list="{a4c5ae3b-7570-4b7e-8367-d626fe315750}" ma:internalName="Document_x0020_Category" ma:showField="Title" ma:web="df645a29-1173-492a-8447-f4bcd0d51fc8">
      <xsd:simpleType>
        <xsd:restriction base="dms:Lookup"/>
      </xsd:simpleType>
    </xsd:element>
    <xsd:element name="Document_x0020_Sub-Category" ma:index="7" nillable="true" ma:displayName="Sub-Category" ma:list="{75f37248-23d6-4a1d-bfb3-fa518dcd2a80}" ma:internalName="Document_x0020_Sub_x002d_Category" ma:showField="Title" ma:web="df645a29-1173-492a-8447-f4bcd0d51fc8">
      <xsd:simpleType>
        <xsd:restriction base="dms:Lookup"/>
      </xsd:simpleType>
    </xsd:element>
    <xsd:element name="Document_x0020_Owner" ma:index="8" nillable="true" ma:displayName="Document Owner" ma:list="{b86f1cf2-34e7-4d08-acfb-3d6e5575f54b}" ma:internalName="Document_x0020_Owner" ma:showField="Title" ma:web="df645a29-1173-492a-8447-f4bcd0d51fc8">
      <xsd:simpleType>
        <xsd:restriction base="dms:Lookup"/>
      </xsd:simpleType>
    </xsd:element>
    <xsd:element name="Document_x0020_Authorizer" ma:index="9" nillable="true" ma:displayName="Document Authorizer" ma:list="{b86f1cf2-34e7-4d08-acfb-3d6e5575f54b}" ma:internalName="Document_x0020_Authorizer" ma:showField="Title" ma:web="df645a29-1173-492a-8447-f4bcd0d51fc8">
      <xsd:simpleType>
        <xsd:restriction base="dms:Lookup"/>
      </xsd:simpleType>
    </xsd:element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24916-044d-454c-9445-b54b077c4b53" elementFormDefault="qualified">
    <xsd:import namespace="http://schemas.microsoft.com/office/2006/documentManagement/types"/>
    <xsd:import namespace="http://schemas.microsoft.com/office/infopath/2007/PartnerControls"/>
    <xsd:element name="Review_x0020_Cycle" ma:index="10" nillable="true" ma:displayName="Review Cycle" ma:decimals="0" ma:default="24" ma:description="By default, the time in between reviews is 24 months (every two years).&#10;For a different review timeframe, please specify the number of months in between reviews (e.g. enter 12 for annual reviews)." ma:internalName="Review_x0020_Cycle" ma:percentage="FALSE">
      <xsd:simpleType>
        <xsd:restriction base="dms:Number">
          <xsd:maxInclusive value="100"/>
          <xsd:minInclusive value="0"/>
        </xsd:restriction>
      </xsd:simpleType>
    </xsd:element>
    <xsd:element name="Review_x0020_Date" ma:index="11" nillable="true" ma:displayName="Review Date" ma:list="{58a45b9a-63eb-4cec-94da-27dd22a79cc8}" ma:internalName="Review_x0020_Date" ma:showField="Review_x0020_Date">
      <xsd:simpleType>
        <xsd:restriction base="dms:Lookup"/>
      </xsd:simpleType>
    </xsd:element>
    <xsd:element name="Approval_x0020_Date" ma:index="12" nillable="true" ma:displayName="Approval Date" ma:list="{58a45b9a-63eb-4cec-94da-27dd22a79cc8}" ma:internalName="Approval_x0020_Date" ma:showField="Approval_x0020_Date">
      <xsd:simpleType>
        <xsd:restriction base="dms:Lookup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Document Title"/>
        <xsd:element ref="dc:subject" minOccurs="0" maxOccurs="1"/>
        <xsd:element ref="dc:description" minOccurs="0" maxOccurs="1" ma:index="3" ma:displayName="Description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Cycle xmlns="76724916-044d-454c-9445-b54b077c4b53">24</Review_x0020_Cycle>
    <Approval_x0020_Date xmlns="76724916-044d-454c-9445-b54b077c4b53" xsi:nil="true"/>
    <Document_x0020_No. xmlns="df645a29-1173-492a-8447-f4bcd0d51fc8" xsi:nil="true"/>
    <Document_x0020_Type xmlns="df645a29-1173-492a-8447-f4bcd0d51fc8">5</Document_x0020_Type>
    <Document_x0020_Category xmlns="df645a29-1173-492a-8447-f4bcd0d51fc8">6</Document_x0020_Category>
    <Review_x0020_Date xmlns="76724916-044d-454c-9445-b54b077c4b53" xsi:nil="true"/>
    <Document_x0020_Authorizer xmlns="df645a29-1173-492a-8447-f4bcd0d51fc8">11</Document_x0020_Authorizer>
    <Document_x0020_Owner xmlns="df645a29-1173-492a-8447-f4bcd0d51fc8">2</Document_x0020_Owner>
    <_dlc_ExpireDateSaved xmlns="http://schemas.microsoft.com/sharepoint/v3" xsi:nil="true"/>
    <_dlc_ExpireDate xmlns="http://schemas.microsoft.com/sharepoint/v3">2017-05-25T04:33:00+00:00</_dlc_ExpireDate>
    <Document_x0020_Sub-Category xmlns="df645a29-1173-492a-8447-f4bcd0d51fc8">38</Document_x0020_Sub-Categor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9358B2-1FBA-41B2-B1A9-924B6D6CC0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BDE485-36A1-4732-B081-1F457ABD8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645a29-1173-492a-8447-f4bcd0d51fc8"/>
    <ds:schemaRef ds:uri="76724916-044d-454c-9445-b54b077c4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3946E8-003D-47C2-AC75-0EFAE6CDA19B}">
  <ds:schemaRefs>
    <ds:schemaRef ds:uri="http://schemas.microsoft.com/office/2006/metadata/properties"/>
    <ds:schemaRef ds:uri="http://schemas.microsoft.com/office/infopath/2007/PartnerControls"/>
    <ds:schemaRef ds:uri="76724916-044d-454c-9445-b54b077c4b53"/>
    <ds:schemaRef ds:uri="df645a29-1173-492a-8447-f4bcd0d51fc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10445CE-7935-433F-B71F-315F84385E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(portrait)-template</Template>
  <TotalTime>5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(portrait)-template</vt:lpstr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(portrait)-template</dc:title>
  <dc:subject/>
  <dc:creator>Bronte Phillips</dc:creator>
  <cp:keywords>IMS</cp:keywords>
  <dc:description/>
  <cp:lastModifiedBy>Bronte Phillips</cp:lastModifiedBy>
  <cp:revision>10</cp:revision>
  <dcterms:created xsi:type="dcterms:W3CDTF">2023-05-25T04:32:00Z</dcterms:created>
  <dcterms:modified xsi:type="dcterms:W3CDTF">2023-05-25T04:36:00Z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0x010100BA174842BFDC374698B2B96EF0FA741C</vt:lpwstr>
  </property>
  <property fmtid="{D5CDD505-2E9C-101B-9397-08002B2CF9AE}" pid="3" name="_dlc_policyId">
    <vt:lpwstr>/resources/Quality</vt:lpwstr>
  </property>
  <property fmtid="{D5CDD505-2E9C-101B-9397-08002B2CF9AE}" pid="4" name="ItemRetentionFormula">
    <vt:lpwstr>&lt;formula id="Microsoft.Office.RecordsManagement.PolicyFeatures.Expiration.Formula.BuiltIn"&gt;&lt;number&gt;0&lt;/number&gt;&lt;property&gt;Created&lt;/property&gt;&lt;propertyId&gt;8c06beca-0777-48f7-91c7-6da68bc07b69&lt;/propertyId&gt;&lt;period&gt;days&lt;/period&gt;&lt;/formula&gt;</vt:lpwstr>
  </property>
  <property fmtid="{D5CDD505-2E9C-101B-9397-08002B2CF9AE}" pid="5" name="Internal">
    <vt:bool>true</vt:bool>
  </property>
  <property fmtid="{D5CDD505-2E9C-101B-9397-08002B2CF9AE}" pid="6" name="WorkflowChangePath">
    <vt:lpwstr>69cd4e09-3f6c-4274-b5a5-859e6191b0aa,17;69cd4e09-3f6c-4274-b5a5-859e6191b0aa,17;</vt:lpwstr>
  </property>
</Properties>
</file>